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F17533">
        <w:rPr>
          <w:sz w:val="28"/>
        </w:rPr>
        <w:t>02</w:t>
      </w:r>
      <w:r w:rsidR="00103223">
        <w:rPr>
          <w:sz w:val="28"/>
        </w:rPr>
        <w:t>.</w:t>
      </w:r>
      <w:r w:rsidR="00F17533">
        <w:rPr>
          <w:sz w:val="28"/>
        </w:rPr>
        <w:t>02</w:t>
      </w:r>
      <w:r w:rsidR="00103223">
        <w:rPr>
          <w:sz w:val="28"/>
        </w:rPr>
        <w:t>.</w:t>
      </w:r>
      <w:r w:rsidR="006258FF">
        <w:rPr>
          <w:sz w:val="28"/>
        </w:rPr>
        <w:t>202</w:t>
      </w:r>
      <w:r w:rsidR="0072235D">
        <w:rPr>
          <w:sz w:val="28"/>
        </w:rPr>
        <w:t>2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F17533">
        <w:rPr>
          <w:sz w:val="28"/>
        </w:rPr>
        <w:t>10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72235D" w:rsidRPr="00B561CE" w:rsidRDefault="0072235D" w:rsidP="00B561CE">
      <w:pPr>
        <w:pStyle w:val="af1"/>
        <w:jc w:val="center"/>
        <w:rPr>
          <w:b/>
          <w:spacing w:val="20"/>
          <w:sz w:val="28"/>
          <w:szCs w:val="28"/>
        </w:rPr>
      </w:pPr>
      <w:r w:rsidRPr="00B561CE">
        <w:rPr>
          <w:b/>
          <w:spacing w:val="20"/>
          <w:sz w:val="28"/>
          <w:szCs w:val="28"/>
        </w:rPr>
        <w:t>Об утверждении перечня муниципального имущества муниципального образования «Синегорское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режим «Налог на профессиональный доход»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72235D" w:rsidP="00DA4DA1">
      <w:pPr>
        <w:ind w:firstLine="709"/>
        <w:jc w:val="both"/>
        <w:rPr>
          <w:sz w:val="28"/>
          <w:szCs w:val="28"/>
        </w:rPr>
      </w:pPr>
      <w:r w:rsidRPr="00F90F4C">
        <w:rPr>
          <w:sz w:val="28"/>
          <w:szCs w:val="28"/>
        </w:rPr>
        <w:t xml:space="preserve">В  целях расширения имущественной поддержки субъектов малого и среднего предпринимательства",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 Российской Федерации», в соответствии с постановлением Администрации </w:t>
      </w:r>
      <w:r>
        <w:rPr>
          <w:sz w:val="28"/>
          <w:szCs w:val="28"/>
        </w:rPr>
        <w:t>Синегорского</w:t>
      </w:r>
      <w:r w:rsidRPr="00F90F4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</w:t>
      </w:r>
      <w:r w:rsidRPr="00F90F4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90F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90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90F4C">
        <w:rPr>
          <w:sz w:val="28"/>
          <w:szCs w:val="28"/>
        </w:rPr>
        <w:t xml:space="preserve">43 «Об утверждении порядка формирования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предпринимательства», а также создания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Синегорского</w:t>
      </w:r>
      <w:r w:rsidRPr="00F90F4C">
        <w:rPr>
          <w:color w:val="000000"/>
          <w:sz w:val="28"/>
          <w:szCs w:val="28"/>
        </w:rPr>
        <w:t xml:space="preserve"> сельского поселения, руководствуясь Уставом муниципального образования «</w:t>
      </w:r>
      <w:r>
        <w:rPr>
          <w:color w:val="000000"/>
          <w:sz w:val="28"/>
          <w:szCs w:val="28"/>
        </w:rPr>
        <w:t>Синегорское</w:t>
      </w:r>
      <w:r w:rsidRPr="00F90F4C">
        <w:rPr>
          <w:color w:val="000000"/>
          <w:sz w:val="28"/>
          <w:szCs w:val="28"/>
        </w:rPr>
        <w:t xml:space="preserve"> сельское поселение»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35D" w:rsidRPr="00F90F4C" w:rsidRDefault="00DA4DA1" w:rsidP="0072235D">
      <w:pPr>
        <w:widowControl w:val="0"/>
        <w:shd w:val="clear" w:color="auto" w:fill="FFFFFF"/>
        <w:suppressAutoHyphens/>
        <w:autoSpaceDN w:val="0"/>
        <w:spacing w:line="200" w:lineRule="atLeast"/>
        <w:jc w:val="both"/>
        <w:rPr>
          <w:rFonts w:cs="FreeSans"/>
          <w:color w:val="00000A"/>
          <w:sz w:val="28"/>
          <w:szCs w:val="28"/>
          <w:lang w:eastAsia="zh-CN" w:bidi="hi-IN"/>
        </w:rPr>
      </w:pPr>
      <w:r>
        <w:rPr>
          <w:color w:val="000000"/>
          <w:spacing w:val="2"/>
          <w:szCs w:val="28"/>
        </w:rPr>
        <w:tab/>
      </w:r>
      <w:r w:rsidR="0072235D" w:rsidRPr="00F90F4C">
        <w:rPr>
          <w:rFonts w:cs="FreeSans"/>
          <w:color w:val="00000A"/>
          <w:sz w:val="28"/>
          <w:szCs w:val="28"/>
          <w:lang w:eastAsia="zh-CN" w:bidi="hi-IN"/>
        </w:rPr>
        <w:t>1. Утвердить перечень муниципального имущества муниципального образования «</w:t>
      </w:r>
      <w:r w:rsidR="0072235D">
        <w:rPr>
          <w:rFonts w:cs="FreeSans"/>
          <w:color w:val="00000A"/>
          <w:sz w:val="28"/>
          <w:szCs w:val="28"/>
          <w:lang w:eastAsia="zh-CN" w:bidi="hi-IN"/>
        </w:rPr>
        <w:t>Синегорское</w:t>
      </w:r>
      <w:r w:rsidR="0072235D" w:rsidRPr="00F90F4C">
        <w:rPr>
          <w:rFonts w:cs="FreeSans"/>
          <w:color w:val="00000A"/>
          <w:sz w:val="28"/>
          <w:szCs w:val="28"/>
          <w:lang w:eastAsia="zh-CN" w:bidi="hi-IN"/>
        </w:rPr>
        <w:t xml:space="preserve">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</w:p>
    <w:p w:rsidR="0072235D" w:rsidRPr="00F90F4C" w:rsidRDefault="0072235D" w:rsidP="0072235D">
      <w:pPr>
        <w:widowControl w:val="0"/>
        <w:shd w:val="clear" w:color="auto" w:fill="FFFFFF"/>
        <w:suppressAutoHyphens/>
        <w:autoSpaceDN w:val="0"/>
        <w:spacing w:line="200" w:lineRule="atLeast"/>
        <w:jc w:val="both"/>
        <w:rPr>
          <w:rFonts w:cs="FreeSans"/>
          <w:color w:val="00000A"/>
          <w:sz w:val="28"/>
          <w:szCs w:val="28"/>
          <w:lang w:eastAsia="zh-CN" w:bidi="hi-IN"/>
        </w:rPr>
      </w:pPr>
      <w:r w:rsidRPr="00F90F4C">
        <w:rPr>
          <w:rFonts w:cs="FreeSans"/>
          <w:color w:val="00000A"/>
          <w:sz w:val="28"/>
          <w:szCs w:val="28"/>
          <w:lang w:eastAsia="zh-CN" w:bidi="hi-IN"/>
        </w:rPr>
        <w:lastRenderedPageBreak/>
        <w:tab/>
        <w:t xml:space="preserve">2. </w:t>
      </w:r>
      <w:r w:rsidR="001B3E65">
        <w:rPr>
          <w:rFonts w:cs="FreeSans"/>
          <w:color w:val="00000A"/>
          <w:sz w:val="28"/>
          <w:szCs w:val="28"/>
          <w:lang w:eastAsia="zh-CN" w:bidi="hi-IN"/>
        </w:rPr>
        <w:t>Заведующему</w:t>
      </w:r>
      <w:r w:rsidRPr="00F90F4C">
        <w:rPr>
          <w:rFonts w:cs="FreeSans"/>
          <w:color w:val="00000A"/>
          <w:sz w:val="28"/>
          <w:szCs w:val="28"/>
          <w:lang w:eastAsia="zh-CN" w:bidi="hi-IN"/>
        </w:rPr>
        <w:t xml:space="preserve"> сектор</w:t>
      </w:r>
      <w:r w:rsidR="001B3E65">
        <w:rPr>
          <w:rFonts w:cs="FreeSans"/>
          <w:color w:val="00000A"/>
          <w:sz w:val="28"/>
          <w:szCs w:val="28"/>
          <w:lang w:eastAsia="zh-CN" w:bidi="hi-IN"/>
        </w:rPr>
        <w:t>ом</w:t>
      </w:r>
      <w:r w:rsidRPr="00F90F4C">
        <w:rPr>
          <w:rFonts w:cs="FreeSans"/>
          <w:color w:val="00000A"/>
          <w:sz w:val="28"/>
          <w:szCs w:val="28"/>
          <w:lang w:eastAsia="zh-CN" w:bidi="hi-IN"/>
        </w:rPr>
        <w:t xml:space="preserve"> по общим и имущественно-земельным вопросам обеспечить размещение настоящего постановления на официальном сайте Администрации </w:t>
      </w:r>
      <w:r w:rsidR="001B3E65">
        <w:rPr>
          <w:rFonts w:cs="FreeSans"/>
          <w:color w:val="00000A"/>
          <w:sz w:val="28"/>
          <w:szCs w:val="28"/>
          <w:lang w:eastAsia="zh-CN" w:bidi="hi-IN"/>
        </w:rPr>
        <w:t>Синегорского</w:t>
      </w:r>
      <w:r w:rsidRPr="00F90F4C">
        <w:rPr>
          <w:rFonts w:cs="FreeSans"/>
          <w:color w:val="00000A"/>
          <w:sz w:val="28"/>
          <w:szCs w:val="28"/>
          <w:lang w:eastAsia="zh-CN" w:bidi="hi-IN"/>
        </w:rPr>
        <w:t xml:space="preserve"> сельского поселения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Федерации».</w:t>
      </w:r>
    </w:p>
    <w:p w:rsidR="0072235D" w:rsidRPr="00F90F4C" w:rsidRDefault="0072235D" w:rsidP="0072235D">
      <w:pPr>
        <w:widowControl w:val="0"/>
        <w:shd w:val="clear" w:color="auto" w:fill="FFFFFF"/>
        <w:suppressAutoHyphens/>
        <w:autoSpaceDN w:val="0"/>
        <w:spacing w:line="200" w:lineRule="atLeast"/>
        <w:jc w:val="both"/>
        <w:rPr>
          <w:rFonts w:cs="FreeSans"/>
          <w:color w:val="00000A"/>
          <w:sz w:val="28"/>
          <w:szCs w:val="28"/>
          <w:lang w:eastAsia="zh-CN" w:bidi="hi-IN"/>
        </w:rPr>
      </w:pPr>
      <w:r w:rsidRPr="00F90F4C">
        <w:rPr>
          <w:rFonts w:cs="FreeSans"/>
          <w:color w:val="00000A"/>
          <w:sz w:val="28"/>
          <w:szCs w:val="28"/>
          <w:lang w:eastAsia="zh-CN" w:bidi="hi-IN"/>
        </w:rPr>
        <w:tab/>
        <w:t>3. Настоящее постановление вступает в силу после его официального опубликования.</w:t>
      </w:r>
    </w:p>
    <w:p w:rsidR="0072235D" w:rsidRPr="00F90F4C" w:rsidRDefault="0072235D" w:rsidP="0072235D">
      <w:pPr>
        <w:widowControl w:val="0"/>
        <w:suppressAutoHyphens/>
        <w:ind w:left="357" w:hanging="357"/>
        <w:jc w:val="both"/>
        <w:rPr>
          <w:rFonts w:cs="FreeSans"/>
          <w:color w:val="00000A"/>
          <w:sz w:val="28"/>
          <w:szCs w:val="28"/>
          <w:lang w:eastAsia="zh-CN" w:bidi="hi-IN"/>
        </w:rPr>
      </w:pPr>
      <w:r w:rsidRPr="00F90F4C">
        <w:rPr>
          <w:rFonts w:cs="FreeSans"/>
          <w:color w:val="00000A"/>
          <w:sz w:val="28"/>
          <w:szCs w:val="28"/>
          <w:lang w:eastAsia="zh-CN" w:bidi="hi-IN"/>
        </w:rPr>
        <w:tab/>
      </w:r>
      <w:r w:rsidR="00B561CE">
        <w:rPr>
          <w:rFonts w:cs="FreeSans"/>
          <w:color w:val="00000A"/>
          <w:sz w:val="28"/>
          <w:szCs w:val="28"/>
          <w:lang w:eastAsia="zh-CN" w:bidi="hi-IN"/>
        </w:rPr>
        <w:t>4</w:t>
      </w:r>
      <w:r w:rsidRPr="00F90F4C">
        <w:rPr>
          <w:rFonts w:cs="FreeSans"/>
          <w:color w:val="00000A"/>
          <w:sz w:val="28"/>
          <w:szCs w:val="28"/>
          <w:lang w:eastAsia="zh-CN" w:bidi="hi-IN"/>
        </w:rPr>
        <w:t>. Контроль за исполнением настоящего постановления оставляю за собой.</w:t>
      </w:r>
    </w:p>
    <w:p w:rsidR="00C26BA3" w:rsidRPr="00DA4DA1" w:rsidRDefault="00C26BA3" w:rsidP="0072235D">
      <w:pPr>
        <w:pStyle w:val="a3"/>
        <w:tabs>
          <w:tab w:val="left" w:pos="708"/>
        </w:tabs>
        <w:jc w:val="both"/>
        <w:rPr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</w:t>
      </w:r>
      <w:r w:rsidR="00F17533">
        <w:rPr>
          <w:b w:val="0"/>
          <w:szCs w:val="28"/>
        </w:rPr>
        <w:t xml:space="preserve">                                                </w:t>
      </w:r>
      <w:r w:rsidR="00AA43C2" w:rsidRPr="004763E9">
        <w:rPr>
          <w:b w:val="0"/>
          <w:szCs w:val="28"/>
        </w:rPr>
        <w:t xml:space="preserve"> </w:t>
      </w:r>
      <w:r w:rsidRPr="004763E9">
        <w:rPr>
          <w:b w:val="0"/>
          <w:szCs w:val="28"/>
        </w:rPr>
        <w:t>Т.</w:t>
      </w:r>
      <w:r w:rsidR="004763E9" w:rsidRPr="004763E9">
        <w:rPr>
          <w:b w:val="0"/>
          <w:szCs w:val="28"/>
        </w:rPr>
        <w:t xml:space="preserve"> А. Суржикова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B3E65" w:rsidRDefault="001B3E65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B3E65" w:rsidRDefault="001B3E65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B3E65" w:rsidRDefault="001B3E65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B3E65" w:rsidRDefault="001B3E65" w:rsidP="00B561CE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spacing w:val="2"/>
          <w:sz w:val="28"/>
          <w:szCs w:val="28"/>
        </w:rPr>
      </w:pPr>
    </w:p>
    <w:p w:rsidR="001B3E65" w:rsidRDefault="001B3E65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B3E65" w:rsidRDefault="001B3E65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  <w:sectPr w:rsidR="001B3E65" w:rsidSect="00E45A4A">
          <w:footerReference w:type="default" r:id="rId8"/>
          <w:type w:val="nextColumn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lastRenderedPageBreak/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</w:p>
    <w:p w:rsidR="00AA43C2" w:rsidRPr="004D77CA" w:rsidRDefault="00C66D39" w:rsidP="004D77CA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F17533">
        <w:rPr>
          <w:spacing w:val="2"/>
          <w:sz w:val="28"/>
          <w:szCs w:val="28"/>
        </w:rPr>
        <w:t xml:space="preserve"> 02</w:t>
      </w:r>
      <w:r w:rsidR="00103223">
        <w:rPr>
          <w:spacing w:val="2"/>
          <w:sz w:val="28"/>
          <w:szCs w:val="28"/>
        </w:rPr>
        <w:t>.</w:t>
      </w:r>
      <w:r w:rsidR="00F17533">
        <w:rPr>
          <w:spacing w:val="2"/>
          <w:sz w:val="28"/>
          <w:szCs w:val="28"/>
        </w:rPr>
        <w:t>02</w:t>
      </w:r>
      <w:r w:rsidR="00103223">
        <w:rPr>
          <w:spacing w:val="2"/>
          <w:sz w:val="28"/>
          <w:szCs w:val="28"/>
        </w:rPr>
        <w:t>.202</w:t>
      </w:r>
      <w:r w:rsidR="001B3E65">
        <w:rPr>
          <w:spacing w:val="2"/>
          <w:sz w:val="28"/>
          <w:szCs w:val="28"/>
        </w:rPr>
        <w:t>2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F17533">
        <w:rPr>
          <w:spacing w:val="2"/>
          <w:sz w:val="28"/>
          <w:szCs w:val="28"/>
        </w:rPr>
        <w:t>10</w:t>
      </w:r>
    </w:p>
    <w:p w:rsidR="001B3E65" w:rsidRPr="004D77CA" w:rsidRDefault="001B3E65" w:rsidP="001B3E65">
      <w:pPr>
        <w:jc w:val="center"/>
      </w:pPr>
      <w:r w:rsidRPr="004D77CA">
        <w:t>Перечень</w:t>
      </w:r>
    </w:p>
    <w:p w:rsidR="001B3E65" w:rsidRPr="004D77CA" w:rsidRDefault="001B3E65" w:rsidP="001B3E65">
      <w:pPr>
        <w:jc w:val="center"/>
        <w:rPr>
          <w:b/>
          <w:bCs/>
        </w:rPr>
      </w:pPr>
      <w:r w:rsidRPr="004D77CA"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1622"/>
        <w:gridCol w:w="1984"/>
        <w:gridCol w:w="1418"/>
        <w:gridCol w:w="1101"/>
        <w:gridCol w:w="2301"/>
        <w:gridCol w:w="1435"/>
        <w:gridCol w:w="1137"/>
        <w:gridCol w:w="1680"/>
      </w:tblGrid>
      <w:tr w:rsidR="001B3E65" w:rsidRPr="00D15196" w:rsidTr="003518D3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Наимено</w:t>
            </w:r>
          </w:p>
          <w:p w:rsidR="001B3E65" w:rsidRPr="001B3E65" w:rsidRDefault="001B3E65" w:rsidP="001B3E65">
            <w:pPr>
              <w:pStyle w:val="af1"/>
              <w:jc w:val="center"/>
            </w:pPr>
            <w:r w:rsidRPr="001B3E65">
              <w:t>вание объекта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Местона-хождение (адрес)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Технические характерис</w:t>
            </w:r>
          </w:p>
          <w:p w:rsidR="001B3E65" w:rsidRPr="001B3E65" w:rsidRDefault="001B3E65" w:rsidP="001B3E65">
            <w:pPr>
              <w:pStyle w:val="af1"/>
              <w:jc w:val="center"/>
            </w:pPr>
            <w:r w:rsidRPr="001B3E65">
              <w:t>тики объекта, год постройки (выпуска) и т.д.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Сведения о правообладателях и о правах третьих лиц на имущество</w:t>
            </w:r>
          </w:p>
        </w:tc>
      </w:tr>
      <w:tr w:rsidR="001B3E65" w:rsidRPr="00D15196" w:rsidTr="003518D3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Наименование</w:t>
            </w:r>
          </w:p>
          <w:p w:rsidR="001B3E65" w:rsidRPr="001B3E65" w:rsidRDefault="001B3E65" w:rsidP="001B3E65">
            <w:pPr>
              <w:pStyle w:val="af1"/>
              <w:jc w:val="center"/>
            </w:pPr>
            <w:r w:rsidRPr="001B3E65">
              <w:t>Правообладателя(1)</w:t>
            </w:r>
          </w:p>
          <w:p w:rsidR="001B3E65" w:rsidRPr="001B3E65" w:rsidRDefault="001B3E65" w:rsidP="001B3E65">
            <w:pPr>
              <w:pStyle w:val="af1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1B3E65">
            <w:pPr>
              <w:pStyle w:val="af1"/>
              <w:jc w:val="center"/>
            </w:pPr>
            <w:r w:rsidRPr="001B3E65">
              <w:t>Контактный номер телефона и адрес электронной почты(2)</w:t>
            </w:r>
          </w:p>
        </w:tc>
      </w:tr>
      <w:tr w:rsidR="001B3E65" w:rsidRPr="00D15196" w:rsidTr="003518D3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E65">
              <w:rPr>
                <w:bCs/>
              </w:rPr>
              <w:t>9</w:t>
            </w:r>
          </w:p>
        </w:tc>
      </w:tr>
      <w:tr w:rsidR="001B3E65" w:rsidRPr="00D15196" w:rsidTr="003518D3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недвижимое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 xml:space="preserve">Ростовская область, Белокалитвинскийрайона, п. </w:t>
            </w:r>
            <w:r>
              <w:rPr>
                <w:bCs/>
                <w:sz w:val="22"/>
                <w:szCs w:val="22"/>
              </w:rPr>
              <w:t>Синегорский</w:t>
            </w:r>
            <w:r w:rsidRPr="00410C5B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мкр.Юбилейный, 23-а, помещение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Кадастровый номер 61:47:0050209:578 </w:t>
            </w:r>
            <w:r w:rsidRPr="00410C5B">
              <w:rPr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>,</w:t>
            </w:r>
            <w:r w:rsidRPr="00410C5B">
              <w:rPr>
                <w:bCs/>
                <w:sz w:val="22"/>
                <w:szCs w:val="22"/>
              </w:rPr>
              <w:t>площ</w:t>
            </w:r>
            <w:r>
              <w:rPr>
                <w:bCs/>
                <w:sz w:val="22"/>
                <w:szCs w:val="22"/>
              </w:rPr>
              <w:t xml:space="preserve">адью 88,7 кв.м.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E65" w:rsidRPr="00410C5B" w:rsidRDefault="00B561CE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офис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Pr="00410C5B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65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Муниципальное образование «Синегорское сельское </w:t>
            </w:r>
            <w:r w:rsidR="004D77CA">
              <w:rPr>
                <w:bCs/>
                <w:sz w:val="22"/>
                <w:szCs w:val="22"/>
              </w:rPr>
              <w:t xml:space="preserve">поселение»   </w:t>
            </w:r>
            <w:r>
              <w:rPr>
                <w:bCs/>
                <w:sz w:val="22"/>
                <w:szCs w:val="22"/>
              </w:rPr>
              <w:t xml:space="preserve">от </w:t>
            </w:r>
            <w:r w:rsidR="004D77CA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.0</w:t>
            </w:r>
            <w:r w:rsidR="004D77C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.20</w:t>
            </w:r>
            <w:r w:rsidR="004D77CA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№ 61:4</w:t>
            </w:r>
            <w:r w:rsidR="004D77CA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:00</w:t>
            </w:r>
            <w:r w:rsidR="004D77CA">
              <w:rPr>
                <w:bCs/>
                <w:sz w:val="22"/>
                <w:szCs w:val="22"/>
              </w:rPr>
              <w:t>50209</w:t>
            </w:r>
            <w:r>
              <w:rPr>
                <w:bCs/>
                <w:sz w:val="22"/>
                <w:szCs w:val="22"/>
              </w:rPr>
              <w:t>:</w:t>
            </w:r>
            <w:r w:rsidR="004D77CA">
              <w:rPr>
                <w:bCs/>
                <w:sz w:val="22"/>
                <w:szCs w:val="22"/>
              </w:rPr>
              <w:t>578</w:t>
            </w:r>
            <w:r>
              <w:rPr>
                <w:bCs/>
                <w:sz w:val="22"/>
                <w:szCs w:val="22"/>
              </w:rPr>
              <w:t>-61/</w:t>
            </w:r>
            <w:r w:rsidR="004D77CA">
              <w:rPr>
                <w:bCs/>
                <w:sz w:val="22"/>
                <w:szCs w:val="22"/>
              </w:rPr>
              <w:t>189</w:t>
            </w:r>
            <w:r>
              <w:rPr>
                <w:bCs/>
                <w:sz w:val="22"/>
                <w:szCs w:val="22"/>
              </w:rPr>
              <w:t>/20</w:t>
            </w:r>
            <w:r w:rsidR="004D77CA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-</w:t>
            </w:r>
            <w:r w:rsidR="004D77CA">
              <w:rPr>
                <w:bCs/>
                <w:sz w:val="22"/>
                <w:szCs w:val="22"/>
              </w:rPr>
              <w:t>3</w:t>
            </w:r>
          </w:p>
          <w:p w:rsidR="001B3E65" w:rsidRPr="004D77CA" w:rsidRDefault="004D77CA" w:rsidP="003518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</w:t>
            </w:r>
            <w:r w:rsidR="001B3E65"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ектронная п</w:t>
            </w:r>
            <w:r w:rsidR="001B3E65">
              <w:rPr>
                <w:bCs/>
                <w:sz w:val="22"/>
                <w:szCs w:val="22"/>
              </w:rPr>
              <w:t xml:space="preserve">очта </w:t>
            </w:r>
            <w:hyperlink r:id="rId9" w:history="1"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04048@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donpac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4D77CA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B3E65" w:rsidRPr="00786FD3" w:rsidRDefault="001B3E65" w:rsidP="003518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 8-86383-5</w:t>
            </w:r>
            <w:r w:rsidR="004D77CA">
              <w:rPr>
                <w:bCs/>
                <w:sz w:val="22"/>
                <w:szCs w:val="22"/>
              </w:rPr>
              <w:t>-22-19</w:t>
            </w:r>
          </w:p>
        </w:tc>
      </w:tr>
    </w:tbl>
    <w:p w:rsidR="001B3E65" w:rsidRDefault="001B3E65" w:rsidP="004D7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E65" w:rsidRPr="00DA4DA1" w:rsidRDefault="001B3E65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</w:t>
      </w:r>
    </w:p>
    <w:p w:rsidR="001B3E65" w:rsidRDefault="00E368D5" w:rsidP="00F17533">
      <w:pPr>
        <w:contextualSpacing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</w:t>
      </w:r>
      <w:r w:rsidR="00F17533">
        <w:rPr>
          <w:color w:val="000000"/>
          <w:sz w:val="28"/>
          <w:szCs w:val="28"/>
        </w:rPr>
        <w:t xml:space="preserve">вопросам                                                                           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sectPr w:rsidR="001B3E65" w:rsidSect="00E45A4A">
      <w:type w:val="nextColumn"/>
      <w:pgSz w:w="16838" w:h="11906" w:orient="landscape" w:code="9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09" w:rsidRDefault="00803609">
      <w:r>
        <w:separator/>
      </w:r>
    </w:p>
  </w:endnote>
  <w:endnote w:type="continuationSeparator" w:id="1">
    <w:p w:rsidR="00803609" w:rsidRDefault="0080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09" w:rsidRDefault="00803609">
      <w:r>
        <w:separator/>
      </w:r>
    </w:p>
  </w:footnote>
  <w:footnote w:type="continuationSeparator" w:id="1">
    <w:p w:rsidR="00803609" w:rsidRDefault="00803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3223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3E65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9378F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32DFD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439D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D77CA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3462"/>
    <w:rsid w:val="005A4F29"/>
    <w:rsid w:val="005E77C9"/>
    <w:rsid w:val="005F1177"/>
    <w:rsid w:val="005F37EF"/>
    <w:rsid w:val="005F6196"/>
    <w:rsid w:val="005F69ED"/>
    <w:rsid w:val="005F78A8"/>
    <w:rsid w:val="00610E96"/>
    <w:rsid w:val="00613CDA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235D"/>
    <w:rsid w:val="00724FEA"/>
    <w:rsid w:val="00733091"/>
    <w:rsid w:val="007427A1"/>
    <w:rsid w:val="00745AF0"/>
    <w:rsid w:val="00745EE2"/>
    <w:rsid w:val="007472E3"/>
    <w:rsid w:val="00747751"/>
    <w:rsid w:val="00747773"/>
    <w:rsid w:val="00754693"/>
    <w:rsid w:val="007668C5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03609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561CE"/>
    <w:rsid w:val="00B63538"/>
    <w:rsid w:val="00B8323B"/>
    <w:rsid w:val="00B84739"/>
    <w:rsid w:val="00B86A93"/>
    <w:rsid w:val="00BA3024"/>
    <w:rsid w:val="00BA3E1A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17533"/>
    <w:rsid w:val="00F2748D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D7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11;sp04048@donp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F35-076B-42B9-AAE5-2FB45FF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4635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Rabota</cp:lastModifiedBy>
  <cp:revision>2</cp:revision>
  <cp:lastPrinted>2022-02-01T08:28:00Z</cp:lastPrinted>
  <dcterms:created xsi:type="dcterms:W3CDTF">2023-03-29T07:10:00Z</dcterms:created>
  <dcterms:modified xsi:type="dcterms:W3CDTF">2023-03-29T07:10:00Z</dcterms:modified>
</cp:coreProperties>
</file>