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07" w:rsidRDefault="00490107" w:rsidP="001B3E65">
      <w:pPr>
        <w:jc w:val="center"/>
        <w:rPr>
          <w:b/>
          <w:u w:val="single"/>
        </w:rPr>
      </w:pPr>
    </w:p>
    <w:p w:rsidR="001B3E65" w:rsidRPr="00490107" w:rsidRDefault="001B3E65" w:rsidP="001B3E65">
      <w:pPr>
        <w:jc w:val="center"/>
        <w:rPr>
          <w:b/>
          <w:u w:val="single"/>
        </w:rPr>
      </w:pPr>
      <w:r w:rsidRPr="00490107">
        <w:rPr>
          <w:b/>
          <w:u w:val="single"/>
        </w:rPr>
        <w:t>Перечень</w:t>
      </w:r>
    </w:p>
    <w:tbl>
      <w:tblPr>
        <w:tblpPr w:leftFromText="180" w:rightFromText="180" w:vertAnchor="text" w:horzAnchor="page" w:tblpX="419" w:tblpY="1604"/>
        <w:tblW w:w="162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3"/>
        <w:gridCol w:w="1574"/>
        <w:gridCol w:w="2146"/>
        <w:gridCol w:w="2146"/>
        <w:gridCol w:w="2004"/>
        <w:gridCol w:w="1430"/>
        <w:gridCol w:w="1431"/>
        <w:gridCol w:w="1430"/>
        <w:gridCol w:w="1900"/>
        <w:gridCol w:w="1678"/>
      </w:tblGrid>
      <w:tr w:rsidR="00490107" w:rsidRPr="00D15196" w:rsidTr="00490107">
        <w:trPr>
          <w:trHeight w:val="18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490107" w:rsidRDefault="00490107" w:rsidP="00490107">
            <w:pPr>
              <w:pStyle w:val="af1"/>
              <w:jc w:val="center"/>
              <w:rPr>
                <w:spacing w:val="-20"/>
              </w:rPr>
            </w:pPr>
            <w:r w:rsidRPr="00490107">
              <w:rPr>
                <w:spacing w:val="-20"/>
              </w:rPr>
              <w:t>N п/п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490107" w:rsidRDefault="00490107" w:rsidP="00490107">
            <w:pPr>
              <w:pStyle w:val="af1"/>
              <w:jc w:val="center"/>
              <w:rPr>
                <w:spacing w:val="-20"/>
              </w:rPr>
            </w:pPr>
            <w:r w:rsidRPr="00490107">
              <w:rPr>
                <w:spacing w:val="-20"/>
              </w:rPr>
              <w:t>Наименование объекта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490107" w:rsidRDefault="00490107" w:rsidP="00490107">
            <w:pPr>
              <w:pStyle w:val="af1"/>
              <w:jc w:val="center"/>
              <w:rPr>
                <w:spacing w:val="-20"/>
              </w:rPr>
            </w:pPr>
            <w:r w:rsidRPr="00490107">
              <w:rPr>
                <w:spacing w:val="-20"/>
              </w:rPr>
              <w:t>Местонахождение (адрес) объекта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490107" w:rsidRDefault="00490107" w:rsidP="00490107">
            <w:pPr>
              <w:pStyle w:val="af1"/>
              <w:jc w:val="center"/>
              <w:rPr>
                <w:spacing w:val="-20"/>
              </w:rPr>
            </w:pPr>
            <w:r w:rsidRPr="00490107">
              <w:rPr>
                <w:spacing w:val="-20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490107" w:rsidRDefault="00490107" w:rsidP="00490107">
            <w:pPr>
              <w:pStyle w:val="af1"/>
              <w:jc w:val="center"/>
              <w:rPr>
                <w:spacing w:val="-20"/>
              </w:rPr>
            </w:pPr>
            <w:r w:rsidRPr="00490107">
              <w:rPr>
                <w:spacing w:val="-20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490107" w:rsidRDefault="00490107" w:rsidP="00490107">
            <w:pPr>
              <w:pStyle w:val="af1"/>
              <w:jc w:val="center"/>
              <w:rPr>
                <w:spacing w:val="-20"/>
              </w:rPr>
            </w:pPr>
            <w:r w:rsidRPr="00490107">
              <w:rPr>
                <w:spacing w:val="-20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107" w:rsidRPr="00490107" w:rsidRDefault="00490107" w:rsidP="00490107">
            <w:pPr>
              <w:pStyle w:val="af1"/>
              <w:jc w:val="center"/>
              <w:rPr>
                <w:spacing w:val="-20"/>
              </w:rPr>
            </w:pPr>
            <w:r w:rsidRPr="00490107">
              <w:rPr>
                <w:spacing w:val="-20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107" w:rsidRPr="00490107" w:rsidRDefault="00490107" w:rsidP="00490107">
            <w:pPr>
              <w:pStyle w:val="af1"/>
              <w:jc w:val="center"/>
              <w:rPr>
                <w:spacing w:val="-20"/>
              </w:rPr>
            </w:pPr>
            <w:r w:rsidRPr="00490107">
              <w:rPr>
                <w:spacing w:val="-20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7" w:rsidRPr="00490107" w:rsidRDefault="00490107" w:rsidP="00490107">
            <w:pPr>
              <w:pStyle w:val="af1"/>
              <w:jc w:val="center"/>
              <w:rPr>
                <w:spacing w:val="-20"/>
              </w:rPr>
            </w:pPr>
            <w:r w:rsidRPr="00490107">
              <w:rPr>
                <w:spacing w:val="-20"/>
              </w:rPr>
              <w:t>Сведения о правообладателях и о правах третьих лиц на имущество</w:t>
            </w:r>
          </w:p>
        </w:tc>
      </w:tr>
      <w:tr w:rsidR="00490107" w:rsidRPr="00D15196" w:rsidTr="00490107">
        <w:trPr>
          <w:trHeight w:val="125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490107" w:rsidRDefault="00490107" w:rsidP="00490107">
            <w:pPr>
              <w:pStyle w:val="af1"/>
              <w:jc w:val="center"/>
              <w:rPr>
                <w:spacing w:val="-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490107" w:rsidRDefault="00490107" w:rsidP="00490107">
            <w:pPr>
              <w:pStyle w:val="af1"/>
              <w:jc w:val="center"/>
              <w:rPr>
                <w:spacing w:val="-20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490107" w:rsidRDefault="00490107" w:rsidP="00490107">
            <w:pPr>
              <w:pStyle w:val="af1"/>
              <w:jc w:val="center"/>
              <w:rPr>
                <w:spacing w:val="-20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490107" w:rsidRDefault="00490107" w:rsidP="00490107">
            <w:pPr>
              <w:pStyle w:val="af1"/>
              <w:jc w:val="center"/>
              <w:rPr>
                <w:spacing w:val="-20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490107" w:rsidRDefault="00490107" w:rsidP="00490107">
            <w:pPr>
              <w:pStyle w:val="af1"/>
              <w:jc w:val="center"/>
              <w:rPr>
                <w:spacing w:val="-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490107" w:rsidRDefault="00490107" w:rsidP="00490107">
            <w:pPr>
              <w:pStyle w:val="af1"/>
              <w:jc w:val="center"/>
              <w:rPr>
                <w:spacing w:val="-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7" w:rsidRPr="00490107" w:rsidRDefault="00490107" w:rsidP="00490107">
            <w:pPr>
              <w:pStyle w:val="af1"/>
              <w:jc w:val="center"/>
              <w:rPr>
                <w:spacing w:val="-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7" w:rsidRPr="00490107" w:rsidRDefault="00490107" w:rsidP="00490107">
            <w:pPr>
              <w:pStyle w:val="af1"/>
              <w:jc w:val="center"/>
              <w:rPr>
                <w:spacing w:val="-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7" w:rsidRPr="00490107" w:rsidRDefault="00490107" w:rsidP="00490107">
            <w:pPr>
              <w:pStyle w:val="af1"/>
              <w:jc w:val="center"/>
              <w:rPr>
                <w:spacing w:val="-20"/>
              </w:rPr>
            </w:pPr>
            <w:r w:rsidRPr="00490107">
              <w:rPr>
                <w:spacing w:val="-20"/>
              </w:rPr>
              <w:t>Наименование</w:t>
            </w:r>
          </w:p>
          <w:p w:rsidR="00490107" w:rsidRPr="00490107" w:rsidRDefault="00490107" w:rsidP="00490107">
            <w:pPr>
              <w:pStyle w:val="af1"/>
              <w:jc w:val="center"/>
              <w:rPr>
                <w:spacing w:val="-20"/>
              </w:rPr>
            </w:pPr>
            <w:r w:rsidRPr="00490107">
              <w:rPr>
                <w:spacing w:val="-20"/>
              </w:rPr>
              <w:t>Правообладателя(1)</w:t>
            </w:r>
          </w:p>
          <w:p w:rsidR="00490107" w:rsidRPr="00490107" w:rsidRDefault="00490107" w:rsidP="00490107">
            <w:pPr>
              <w:pStyle w:val="af1"/>
              <w:jc w:val="center"/>
              <w:rPr>
                <w:spacing w:val="-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7" w:rsidRPr="00490107" w:rsidRDefault="00490107" w:rsidP="00490107">
            <w:pPr>
              <w:pStyle w:val="af1"/>
              <w:jc w:val="center"/>
              <w:rPr>
                <w:spacing w:val="-20"/>
              </w:rPr>
            </w:pPr>
            <w:r w:rsidRPr="00490107">
              <w:rPr>
                <w:spacing w:val="-20"/>
              </w:rPr>
              <w:t>Контактный номер телефона и адрес электронной почты(2)</w:t>
            </w:r>
          </w:p>
        </w:tc>
      </w:tr>
      <w:tr w:rsidR="00490107" w:rsidRPr="00D15196" w:rsidTr="00490107">
        <w:trPr>
          <w:trHeight w:val="34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1B3E65" w:rsidRDefault="00490107" w:rsidP="004901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3E65">
              <w:rPr>
                <w:bCs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1B3E65" w:rsidRDefault="00490107" w:rsidP="004901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3E65">
              <w:rPr>
                <w:bCs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1B3E65" w:rsidRDefault="00490107" w:rsidP="004901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3E65">
              <w:rPr>
                <w:bCs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1B3E65" w:rsidRDefault="00490107" w:rsidP="004901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3E65">
              <w:rPr>
                <w:bCs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1B3E65" w:rsidRDefault="00490107" w:rsidP="004901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3E65">
              <w:rPr>
                <w:bCs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1B3E65" w:rsidRDefault="00490107" w:rsidP="004901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3E65">
              <w:rPr>
                <w:bCs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7" w:rsidRPr="001B3E65" w:rsidRDefault="00490107" w:rsidP="004901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3E65">
              <w:rPr>
                <w:bCs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7" w:rsidRPr="001B3E65" w:rsidRDefault="00490107" w:rsidP="004901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3E65">
              <w:rPr>
                <w:bCs/>
              </w:rPr>
              <w:t>8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7" w:rsidRPr="001B3E65" w:rsidRDefault="00490107" w:rsidP="004901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3E65">
              <w:rPr>
                <w:bCs/>
              </w:rPr>
              <w:t>9</w:t>
            </w:r>
          </w:p>
        </w:tc>
      </w:tr>
      <w:tr w:rsidR="00490107" w:rsidRPr="00D15196" w:rsidTr="00490107">
        <w:trPr>
          <w:trHeight w:val="34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410C5B" w:rsidRDefault="00490107" w:rsidP="0049010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10C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410C5B" w:rsidRDefault="00490107" w:rsidP="0049010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10C5B">
              <w:rPr>
                <w:bCs/>
                <w:sz w:val="22"/>
                <w:szCs w:val="22"/>
              </w:rPr>
              <w:t>недвижимое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410C5B" w:rsidRDefault="00490107" w:rsidP="0049010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10C5B">
              <w:rPr>
                <w:bCs/>
                <w:sz w:val="22"/>
                <w:szCs w:val="22"/>
              </w:rPr>
              <w:t>Ростовская область, Белокалитвинский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10C5B">
              <w:rPr>
                <w:bCs/>
                <w:sz w:val="22"/>
                <w:szCs w:val="22"/>
              </w:rPr>
              <w:t xml:space="preserve">район, п. </w:t>
            </w:r>
            <w:r>
              <w:rPr>
                <w:bCs/>
                <w:sz w:val="22"/>
                <w:szCs w:val="22"/>
              </w:rPr>
              <w:t>Синегорский</w:t>
            </w:r>
            <w:r w:rsidRPr="00410C5B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мкр. Юбилейный, 23-а, помещение 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410C5B" w:rsidRDefault="00490107" w:rsidP="0049010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Кадастровый номер 61:47:0050209:578 </w:t>
            </w:r>
            <w:r w:rsidRPr="00410C5B">
              <w:rPr>
                <w:bCs/>
                <w:sz w:val="22"/>
                <w:szCs w:val="22"/>
              </w:rPr>
              <w:t>нежилое помещение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10C5B">
              <w:rPr>
                <w:bCs/>
                <w:sz w:val="22"/>
                <w:szCs w:val="22"/>
              </w:rPr>
              <w:t>площ</w:t>
            </w:r>
            <w:r>
              <w:rPr>
                <w:bCs/>
                <w:sz w:val="22"/>
                <w:szCs w:val="22"/>
              </w:rPr>
              <w:t xml:space="preserve">адью 88,7 кв.м.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410C5B" w:rsidRDefault="00490107" w:rsidP="0049010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107" w:rsidRPr="00410C5B" w:rsidRDefault="00490107" w:rsidP="0049010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7" w:rsidRPr="00410C5B" w:rsidRDefault="00490107" w:rsidP="0049010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офис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7" w:rsidRPr="00410C5B" w:rsidRDefault="00490107" w:rsidP="0049010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7" w:rsidRDefault="00490107" w:rsidP="0049010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Муниципальное образование «Синегорское сельское поселение»   от 15.06.2021№ 61:47:0050209:578-61/189/2021-3</w:t>
            </w:r>
          </w:p>
          <w:p w:rsidR="00490107" w:rsidRPr="004D77CA" w:rsidRDefault="00490107" w:rsidP="004901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Электронная почта </w:t>
            </w:r>
            <w:hyperlink r:id="rId8" w:history="1">
              <w:r w:rsidRPr="004D77CA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–</w:t>
              </w:r>
              <w:r w:rsidRPr="004D77CA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</w:t>
              </w:r>
              <w:r w:rsidRPr="004D77CA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04048@</w:t>
              </w:r>
              <w:r w:rsidRPr="004D77CA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donpac</w:t>
              </w:r>
              <w:r w:rsidRPr="004D77CA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4D77CA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490107" w:rsidRPr="00786FD3" w:rsidRDefault="00490107" w:rsidP="0049010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 8-86383-5-22-19</w:t>
            </w:r>
          </w:p>
        </w:tc>
      </w:tr>
    </w:tbl>
    <w:p w:rsidR="001B3E65" w:rsidRPr="00490107" w:rsidRDefault="001B3E65" w:rsidP="001B3E65">
      <w:pPr>
        <w:jc w:val="center"/>
        <w:rPr>
          <w:b/>
          <w:bCs/>
          <w:u w:val="single"/>
        </w:rPr>
      </w:pPr>
      <w:r w:rsidRPr="00490107">
        <w:rPr>
          <w:b/>
          <w:u w:val="single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1B3E65" w:rsidRDefault="001B3E65" w:rsidP="004D77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3E65" w:rsidRPr="00DA4DA1" w:rsidRDefault="001B3E65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B3E65" w:rsidRPr="00DA4DA1" w:rsidSect="00490107">
      <w:footerReference w:type="default" r:id="rId9"/>
      <w:type w:val="nextColumn"/>
      <w:pgSz w:w="16838" w:h="11906" w:orient="landscape" w:code="9"/>
      <w:pgMar w:top="426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681" w:rsidRDefault="00643681">
      <w:r>
        <w:separator/>
      </w:r>
    </w:p>
  </w:endnote>
  <w:endnote w:type="continuationSeparator" w:id="1">
    <w:p w:rsidR="00643681" w:rsidRDefault="0064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FF" w:rsidRPr="00EE12E3" w:rsidRDefault="003710FF" w:rsidP="00EE12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681" w:rsidRDefault="00643681">
      <w:r>
        <w:separator/>
      </w:r>
    </w:p>
  </w:footnote>
  <w:footnote w:type="continuationSeparator" w:id="1">
    <w:p w:rsidR="00643681" w:rsidRDefault="00643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0761503E"/>
    <w:multiLevelType w:val="hybridMultilevel"/>
    <w:tmpl w:val="467A344A"/>
    <w:lvl w:ilvl="0" w:tplc="A49C92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E0AE5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45676A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94612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C851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72C07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ABAB6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D1424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48D0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C30BEC"/>
    <w:multiLevelType w:val="hybridMultilevel"/>
    <w:tmpl w:val="FB28ECA4"/>
    <w:lvl w:ilvl="0" w:tplc="A4C0DE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4792E"/>
    <w:multiLevelType w:val="multilevel"/>
    <w:tmpl w:val="FE049E5E"/>
    <w:lvl w:ilvl="0">
      <w:start w:val="2"/>
      <w:numFmt w:val="decimal"/>
      <w:lvlText w:val="%1."/>
      <w:lvlJc w:val="left"/>
      <w:pPr>
        <w:ind w:left="5637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2CC545C4"/>
    <w:multiLevelType w:val="hybridMultilevel"/>
    <w:tmpl w:val="6D3623A4"/>
    <w:lvl w:ilvl="0" w:tplc="BA5CF8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DC474FD"/>
    <w:multiLevelType w:val="hybridMultilevel"/>
    <w:tmpl w:val="732029E6"/>
    <w:lvl w:ilvl="0" w:tplc="B0C055C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845410"/>
    <w:multiLevelType w:val="hybridMultilevel"/>
    <w:tmpl w:val="81DC6B02"/>
    <w:lvl w:ilvl="0" w:tplc="F5820FB2">
      <w:start w:val="1"/>
      <w:numFmt w:val="decimal"/>
      <w:lvlText w:val="%1."/>
      <w:lvlJc w:val="left"/>
      <w:pPr>
        <w:ind w:left="10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6AD1EA0"/>
    <w:multiLevelType w:val="hybridMultilevel"/>
    <w:tmpl w:val="3C946DB0"/>
    <w:lvl w:ilvl="0" w:tplc="04521F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7C6F1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D460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59076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82EB33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6855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1F266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0DC825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E1414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4F01F55"/>
    <w:multiLevelType w:val="multilevel"/>
    <w:tmpl w:val="208011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u w:val="none"/>
      </w:rPr>
    </w:lvl>
  </w:abstractNum>
  <w:abstractNum w:abstractNumId="16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19"/>
  </w:num>
  <w:num w:numId="8">
    <w:abstractNumId w:val="4"/>
  </w:num>
  <w:num w:numId="9">
    <w:abstractNumId w:val="9"/>
  </w:num>
  <w:num w:numId="10">
    <w:abstractNumId w:val="16"/>
  </w:num>
  <w:num w:numId="11">
    <w:abstractNumId w:val="18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5"/>
  </w:num>
  <w:num w:numId="17">
    <w:abstractNumId w:val="6"/>
  </w:num>
  <w:num w:numId="18">
    <w:abstractNumId w:val="7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6314"/>
    <w:rsid w:val="00002BFF"/>
    <w:rsid w:val="000118D8"/>
    <w:rsid w:val="000135FF"/>
    <w:rsid w:val="00020573"/>
    <w:rsid w:val="0002101A"/>
    <w:rsid w:val="00035364"/>
    <w:rsid w:val="0003759C"/>
    <w:rsid w:val="00040C21"/>
    <w:rsid w:val="00041523"/>
    <w:rsid w:val="00042119"/>
    <w:rsid w:val="00047078"/>
    <w:rsid w:val="000472C7"/>
    <w:rsid w:val="00056046"/>
    <w:rsid w:val="00063696"/>
    <w:rsid w:val="00067574"/>
    <w:rsid w:val="000804DA"/>
    <w:rsid w:val="000839C8"/>
    <w:rsid w:val="00086B6A"/>
    <w:rsid w:val="00087083"/>
    <w:rsid w:val="00087701"/>
    <w:rsid w:val="00087E16"/>
    <w:rsid w:val="000A5B9F"/>
    <w:rsid w:val="000C2259"/>
    <w:rsid w:val="000C3657"/>
    <w:rsid w:val="000C4E00"/>
    <w:rsid w:val="000C6BD2"/>
    <w:rsid w:val="000D5212"/>
    <w:rsid w:val="000D703B"/>
    <w:rsid w:val="000E5CB9"/>
    <w:rsid w:val="000F180A"/>
    <w:rsid w:val="000F43BF"/>
    <w:rsid w:val="00102528"/>
    <w:rsid w:val="00103223"/>
    <w:rsid w:val="0010764E"/>
    <w:rsid w:val="00130BA6"/>
    <w:rsid w:val="00141787"/>
    <w:rsid w:val="00142E1A"/>
    <w:rsid w:val="00147869"/>
    <w:rsid w:val="00153BCA"/>
    <w:rsid w:val="00162686"/>
    <w:rsid w:val="001643E9"/>
    <w:rsid w:val="00165482"/>
    <w:rsid w:val="00166B17"/>
    <w:rsid w:val="0017155E"/>
    <w:rsid w:val="00176104"/>
    <w:rsid w:val="00185C0D"/>
    <w:rsid w:val="00191DF6"/>
    <w:rsid w:val="001949EB"/>
    <w:rsid w:val="001B25CF"/>
    <w:rsid w:val="001B3E65"/>
    <w:rsid w:val="001B4E64"/>
    <w:rsid w:val="001B561E"/>
    <w:rsid w:val="001C0A7D"/>
    <w:rsid w:val="001C13E2"/>
    <w:rsid w:val="001E71A6"/>
    <w:rsid w:val="001F0876"/>
    <w:rsid w:val="00205B30"/>
    <w:rsid w:val="00210520"/>
    <w:rsid w:val="00217475"/>
    <w:rsid w:val="00220F08"/>
    <w:rsid w:val="00232CB2"/>
    <w:rsid w:val="002348C4"/>
    <w:rsid w:val="00235B6D"/>
    <w:rsid w:val="00240520"/>
    <w:rsid w:val="00241536"/>
    <w:rsid w:val="00241D5F"/>
    <w:rsid w:val="002557B7"/>
    <w:rsid w:val="002605E9"/>
    <w:rsid w:val="00262E77"/>
    <w:rsid w:val="00265C35"/>
    <w:rsid w:val="002708B1"/>
    <w:rsid w:val="002736BA"/>
    <w:rsid w:val="002808E1"/>
    <w:rsid w:val="002824E4"/>
    <w:rsid w:val="0028722F"/>
    <w:rsid w:val="00287D65"/>
    <w:rsid w:val="00291467"/>
    <w:rsid w:val="00291D82"/>
    <w:rsid w:val="0029378F"/>
    <w:rsid w:val="002A3E34"/>
    <w:rsid w:val="002B3406"/>
    <w:rsid w:val="002B4264"/>
    <w:rsid w:val="002C1FD9"/>
    <w:rsid w:val="002C595D"/>
    <w:rsid w:val="002D4093"/>
    <w:rsid w:val="002D6033"/>
    <w:rsid w:val="002E015B"/>
    <w:rsid w:val="002E07D4"/>
    <w:rsid w:val="002F0A27"/>
    <w:rsid w:val="002F291C"/>
    <w:rsid w:val="002F7BFA"/>
    <w:rsid w:val="0031575B"/>
    <w:rsid w:val="00320F99"/>
    <w:rsid w:val="00322EAC"/>
    <w:rsid w:val="00326F6E"/>
    <w:rsid w:val="00332DFD"/>
    <w:rsid w:val="00346A95"/>
    <w:rsid w:val="00351DAB"/>
    <w:rsid w:val="003710FF"/>
    <w:rsid w:val="00372396"/>
    <w:rsid w:val="0037568B"/>
    <w:rsid w:val="00380001"/>
    <w:rsid w:val="003841B2"/>
    <w:rsid w:val="00396DF7"/>
    <w:rsid w:val="003A0AB2"/>
    <w:rsid w:val="003C26C0"/>
    <w:rsid w:val="003C5D65"/>
    <w:rsid w:val="003D1373"/>
    <w:rsid w:val="003D452C"/>
    <w:rsid w:val="003E035E"/>
    <w:rsid w:val="003F155A"/>
    <w:rsid w:val="003F1658"/>
    <w:rsid w:val="003F3219"/>
    <w:rsid w:val="003F5AE9"/>
    <w:rsid w:val="00405D8A"/>
    <w:rsid w:val="004156EB"/>
    <w:rsid w:val="00417554"/>
    <w:rsid w:val="004241C9"/>
    <w:rsid w:val="00430F28"/>
    <w:rsid w:val="004325FD"/>
    <w:rsid w:val="004404B3"/>
    <w:rsid w:val="0044439D"/>
    <w:rsid w:val="00446556"/>
    <w:rsid w:val="00446B12"/>
    <w:rsid w:val="0047093D"/>
    <w:rsid w:val="004763E9"/>
    <w:rsid w:val="00477358"/>
    <w:rsid w:val="00477CB7"/>
    <w:rsid w:val="00480338"/>
    <w:rsid w:val="00482BF6"/>
    <w:rsid w:val="0048449F"/>
    <w:rsid w:val="00490107"/>
    <w:rsid w:val="00490526"/>
    <w:rsid w:val="004939BA"/>
    <w:rsid w:val="004A050B"/>
    <w:rsid w:val="004A5D5A"/>
    <w:rsid w:val="004B156E"/>
    <w:rsid w:val="004B16F8"/>
    <w:rsid w:val="004B2917"/>
    <w:rsid w:val="004C4DB6"/>
    <w:rsid w:val="004D0AEB"/>
    <w:rsid w:val="004D5C89"/>
    <w:rsid w:val="004D77CA"/>
    <w:rsid w:val="004E4EC6"/>
    <w:rsid w:val="004F673E"/>
    <w:rsid w:val="00505B80"/>
    <w:rsid w:val="00506564"/>
    <w:rsid w:val="00506965"/>
    <w:rsid w:val="00507DD5"/>
    <w:rsid w:val="005134A0"/>
    <w:rsid w:val="00513F32"/>
    <w:rsid w:val="005162D6"/>
    <w:rsid w:val="0052069D"/>
    <w:rsid w:val="00522BCF"/>
    <w:rsid w:val="005361B2"/>
    <w:rsid w:val="00546A6E"/>
    <w:rsid w:val="00547627"/>
    <w:rsid w:val="00551A3B"/>
    <w:rsid w:val="00556DD6"/>
    <w:rsid w:val="00557198"/>
    <w:rsid w:val="00557BFD"/>
    <w:rsid w:val="00573433"/>
    <w:rsid w:val="00577FA0"/>
    <w:rsid w:val="005909F5"/>
    <w:rsid w:val="005A06D1"/>
    <w:rsid w:val="005A1583"/>
    <w:rsid w:val="005A3462"/>
    <w:rsid w:val="005A4F29"/>
    <w:rsid w:val="005E77C9"/>
    <w:rsid w:val="005F1177"/>
    <w:rsid w:val="005F37EF"/>
    <w:rsid w:val="005F6196"/>
    <w:rsid w:val="005F69ED"/>
    <w:rsid w:val="005F78A8"/>
    <w:rsid w:val="00610E96"/>
    <w:rsid w:val="00613CDA"/>
    <w:rsid w:val="0061610D"/>
    <w:rsid w:val="006258FF"/>
    <w:rsid w:val="00625ACF"/>
    <w:rsid w:val="00625CE8"/>
    <w:rsid w:val="00626055"/>
    <w:rsid w:val="00635220"/>
    <w:rsid w:val="00641B50"/>
    <w:rsid w:val="00641F26"/>
    <w:rsid w:val="00643681"/>
    <w:rsid w:val="0064716B"/>
    <w:rsid w:val="00667982"/>
    <w:rsid w:val="00667AD1"/>
    <w:rsid w:val="00673E9A"/>
    <w:rsid w:val="00676B97"/>
    <w:rsid w:val="00693E54"/>
    <w:rsid w:val="0069545E"/>
    <w:rsid w:val="0069702D"/>
    <w:rsid w:val="006A2FCD"/>
    <w:rsid w:val="006A4064"/>
    <w:rsid w:val="006A498B"/>
    <w:rsid w:val="006A6A97"/>
    <w:rsid w:val="006B3A78"/>
    <w:rsid w:val="006C180A"/>
    <w:rsid w:val="006C5403"/>
    <w:rsid w:val="006D002D"/>
    <w:rsid w:val="006E0521"/>
    <w:rsid w:val="006E05D3"/>
    <w:rsid w:val="006E79E3"/>
    <w:rsid w:val="00704380"/>
    <w:rsid w:val="00713417"/>
    <w:rsid w:val="00715C8D"/>
    <w:rsid w:val="00717A81"/>
    <w:rsid w:val="00717EB3"/>
    <w:rsid w:val="0072235D"/>
    <w:rsid w:val="00724FEA"/>
    <w:rsid w:val="00733091"/>
    <w:rsid w:val="007427A1"/>
    <w:rsid w:val="00745AF0"/>
    <w:rsid w:val="00745EE2"/>
    <w:rsid w:val="007472E3"/>
    <w:rsid w:val="00747751"/>
    <w:rsid w:val="00747773"/>
    <w:rsid w:val="007668C5"/>
    <w:rsid w:val="00766D92"/>
    <w:rsid w:val="00767FC2"/>
    <w:rsid w:val="00771BB1"/>
    <w:rsid w:val="00781E42"/>
    <w:rsid w:val="007A1135"/>
    <w:rsid w:val="007A31B0"/>
    <w:rsid w:val="007B129E"/>
    <w:rsid w:val="007C4781"/>
    <w:rsid w:val="007C732C"/>
    <w:rsid w:val="007D02AB"/>
    <w:rsid w:val="007D61D2"/>
    <w:rsid w:val="007D6275"/>
    <w:rsid w:val="007D6A60"/>
    <w:rsid w:val="007E50D8"/>
    <w:rsid w:val="007E7C21"/>
    <w:rsid w:val="007F5555"/>
    <w:rsid w:val="0081213E"/>
    <w:rsid w:val="008321BE"/>
    <w:rsid w:val="00843404"/>
    <w:rsid w:val="00844AAA"/>
    <w:rsid w:val="00845148"/>
    <w:rsid w:val="008503B8"/>
    <w:rsid w:val="00865F85"/>
    <w:rsid w:val="00872883"/>
    <w:rsid w:val="008739A9"/>
    <w:rsid w:val="00887998"/>
    <w:rsid w:val="00896E0D"/>
    <w:rsid w:val="008A14C2"/>
    <w:rsid w:val="008B150A"/>
    <w:rsid w:val="008D098D"/>
    <w:rsid w:val="008D2786"/>
    <w:rsid w:val="008D5BB2"/>
    <w:rsid w:val="008E1409"/>
    <w:rsid w:val="008E2310"/>
    <w:rsid w:val="008E7AB4"/>
    <w:rsid w:val="008F6EA4"/>
    <w:rsid w:val="009070B1"/>
    <w:rsid w:val="00932AFF"/>
    <w:rsid w:val="00935181"/>
    <w:rsid w:val="00937814"/>
    <w:rsid w:val="00943C43"/>
    <w:rsid w:val="00943E52"/>
    <w:rsid w:val="0094668A"/>
    <w:rsid w:val="009469D2"/>
    <w:rsid w:val="00961F7B"/>
    <w:rsid w:val="00967D46"/>
    <w:rsid w:val="009736B7"/>
    <w:rsid w:val="0098053A"/>
    <w:rsid w:val="0098116B"/>
    <w:rsid w:val="009915AE"/>
    <w:rsid w:val="00996009"/>
    <w:rsid w:val="009A7D63"/>
    <w:rsid w:val="009C38DE"/>
    <w:rsid w:val="009D01CE"/>
    <w:rsid w:val="009D56F2"/>
    <w:rsid w:val="009F792E"/>
    <w:rsid w:val="00A05C6B"/>
    <w:rsid w:val="00A217B3"/>
    <w:rsid w:val="00A367CA"/>
    <w:rsid w:val="00A40C35"/>
    <w:rsid w:val="00A46200"/>
    <w:rsid w:val="00A50FCB"/>
    <w:rsid w:val="00A61959"/>
    <w:rsid w:val="00A6550A"/>
    <w:rsid w:val="00A71589"/>
    <w:rsid w:val="00A773B5"/>
    <w:rsid w:val="00A80C39"/>
    <w:rsid w:val="00AA43C2"/>
    <w:rsid w:val="00AB4651"/>
    <w:rsid w:val="00AB490E"/>
    <w:rsid w:val="00AC7130"/>
    <w:rsid w:val="00AD20E7"/>
    <w:rsid w:val="00AE3FC0"/>
    <w:rsid w:val="00B101C0"/>
    <w:rsid w:val="00B1299B"/>
    <w:rsid w:val="00B16CEF"/>
    <w:rsid w:val="00B22D6B"/>
    <w:rsid w:val="00B306F0"/>
    <w:rsid w:val="00B31BD3"/>
    <w:rsid w:val="00B31EAD"/>
    <w:rsid w:val="00B36163"/>
    <w:rsid w:val="00B44C9F"/>
    <w:rsid w:val="00B4684B"/>
    <w:rsid w:val="00B561CE"/>
    <w:rsid w:val="00B63538"/>
    <w:rsid w:val="00B81268"/>
    <w:rsid w:val="00B8323B"/>
    <w:rsid w:val="00B84739"/>
    <w:rsid w:val="00B86A93"/>
    <w:rsid w:val="00BA3024"/>
    <w:rsid w:val="00BA3E1A"/>
    <w:rsid w:val="00BB6ED2"/>
    <w:rsid w:val="00BC3C99"/>
    <w:rsid w:val="00BC66C7"/>
    <w:rsid w:val="00BE01B5"/>
    <w:rsid w:val="00BE1F6E"/>
    <w:rsid w:val="00BF69E4"/>
    <w:rsid w:val="00C1460E"/>
    <w:rsid w:val="00C202E1"/>
    <w:rsid w:val="00C26BA3"/>
    <w:rsid w:val="00C325A3"/>
    <w:rsid w:val="00C37749"/>
    <w:rsid w:val="00C534ED"/>
    <w:rsid w:val="00C55584"/>
    <w:rsid w:val="00C56837"/>
    <w:rsid w:val="00C61D4A"/>
    <w:rsid w:val="00C63648"/>
    <w:rsid w:val="00C66D39"/>
    <w:rsid w:val="00C70882"/>
    <w:rsid w:val="00C8371E"/>
    <w:rsid w:val="00C87232"/>
    <w:rsid w:val="00C928DF"/>
    <w:rsid w:val="00CA0926"/>
    <w:rsid w:val="00CC3551"/>
    <w:rsid w:val="00CC43E6"/>
    <w:rsid w:val="00CC4B41"/>
    <w:rsid w:val="00CC6314"/>
    <w:rsid w:val="00CE1A6D"/>
    <w:rsid w:val="00CE4A51"/>
    <w:rsid w:val="00CE740C"/>
    <w:rsid w:val="00CF46E6"/>
    <w:rsid w:val="00CF6248"/>
    <w:rsid w:val="00D05E45"/>
    <w:rsid w:val="00D1107C"/>
    <w:rsid w:val="00D129B6"/>
    <w:rsid w:val="00D25DED"/>
    <w:rsid w:val="00D25E53"/>
    <w:rsid w:val="00D30615"/>
    <w:rsid w:val="00D33728"/>
    <w:rsid w:val="00D34438"/>
    <w:rsid w:val="00D37A77"/>
    <w:rsid w:val="00D4076E"/>
    <w:rsid w:val="00D41E71"/>
    <w:rsid w:val="00D46DAB"/>
    <w:rsid w:val="00D54C6E"/>
    <w:rsid w:val="00D5748A"/>
    <w:rsid w:val="00D61A67"/>
    <w:rsid w:val="00D62A5D"/>
    <w:rsid w:val="00D6694C"/>
    <w:rsid w:val="00D708B4"/>
    <w:rsid w:val="00D854AE"/>
    <w:rsid w:val="00D9592A"/>
    <w:rsid w:val="00DA4DA1"/>
    <w:rsid w:val="00DB6CB1"/>
    <w:rsid w:val="00DC319A"/>
    <w:rsid w:val="00DE0B1D"/>
    <w:rsid w:val="00DF1B73"/>
    <w:rsid w:val="00DF2C6C"/>
    <w:rsid w:val="00DF4518"/>
    <w:rsid w:val="00E01F1E"/>
    <w:rsid w:val="00E113FF"/>
    <w:rsid w:val="00E12F83"/>
    <w:rsid w:val="00E15ABD"/>
    <w:rsid w:val="00E32D96"/>
    <w:rsid w:val="00E368D5"/>
    <w:rsid w:val="00E45A4A"/>
    <w:rsid w:val="00E47AD5"/>
    <w:rsid w:val="00E559E3"/>
    <w:rsid w:val="00E56690"/>
    <w:rsid w:val="00E57C9A"/>
    <w:rsid w:val="00E6029D"/>
    <w:rsid w:val="00E611C2"/>
    <w:rsid w:val="00E6202F"/>
    <w:rsid w:val="00E63870"/>
    <w:rsid w:val="00E71A70"/>
    <w:rsid w:val="00E82C78"/>
    <w:rsid w:val="00E84D87"/>
    <w:rsid w:val="00E94AFA"/>
    <w:rsid w:val="00E9655A"/>
    <w:rsid w:val="00EA0F1C"/>
    <w:rsid w:val="00EB2BF0"/>
    <w:rsid w:val="00EB5500"/>
    <w:rsid w:val="00ED263A"/>
    <w:rsid w:val="00ED758F"/>
    <w:rsid w:val="00EE12E3"/>
    <w:rsid w:val="00EE55A3"/>
    <w:rsid w:val="00EE74E7"/>
    <w:rsid w:val="00EF6BDE"/>
    <w:rsid w:val="00EF6CF9"/>
    <w:rsid w:val="00F01FAA"/>
    <w:rsid w:val="00F04027"/>
    <w:rsid w:val="00F041CD"/>
    <w:rsid w:val="00F152C7"/>
    <w:rsid w:val="00F2748D"/>
    <w:rsid w:val="00F35E7E"/>
    <w:rsid w:val="00F4162A"/>
    <w:rsid w:val="00F4427D"/>
    <w:rsid w:val="00F4755E"/>
    <w:rsid w:val="00F522C3"/>
    <w:rsid w:val="00F6203A"/>
    <w:rsid w:val="00F63687"/>
    <w:rsid w:val="00F700F1"/>
    <w:rsid w:val="00F74475"/>
    <w:rsid w:val="00F76CA4"/>
    <w:rsid w:val="00F84165"/>
    <w:rsid w:val="00F92AC3"/>
    <w:rsid w:val="00FA75D8"/>
    <w:rsid w:val="00FB22B1"/>
    <w:rsid w:val="00FC19C6"/>
    <w:rsid w:val="00FC6782"/>
    <w:rsid w:val="00FE2B35"/>
    <w:rsid w:val="00FE3FB6"/>
    <w:rsid w:val="00FE78DB"/>
    <w:rsid w:val="00FE7ADB"/>
    <w:rsid w:val="00FF4C98"/>
    <w:rsid w:val="00FF5D4B"/>
    <w:rsid w:val="00FF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1F7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961F7B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F7B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961F7B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961F7B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961F7B"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961F7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22D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2">
    <w:name w:val="Body Text Indent 2"/>
    <w:aliases w:val=" Знак Знак"/>
    <w:basedOn w:val="a"/>
    <w:link w:val="23"/>
    <w:rsid w:val="00B22D6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 Знак Знак"/>
    <w:link w:val="22"/>
    <w:rsid w:val="00B22D6B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rsid w:val="00B22D6B"/>
    <w:pPr>
      <w:spacing w:after="120"/>
      <w:ind w:left="283"/>
    </w:pPr>
  </w:style>
  <w:style w:type="paragraph" w:customStyle="1" w:styleId="ConsPlusCell">
    <w:name w:val="ConsPlusCell"/>
    <w:rsid w:val="00B22D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22D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с отступом 21"/>
    <w:basedOn w:val="a"/>
    <w:qFormat/>
    <w:rsid w:val="00B22D6B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rsid w:val="00B22D6B"/>
    <w:rPr>
      <w:sz w:val="28"/>
      <w:lang w:val="ru-RU" w:eastAsia="ru-RU" w:bidi="ar-SA"/>
    </w:rPr>
  </w:style>
  <w:style w:type="paragraph" w:customStyle="1" w:styleId="200">
    <w:name w:val="Обычный (веб)20"/>
    <w:basedOn w:val="a"/>
    <w:link w:val="201"/>
    <w:rsid w:val="005F78A8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5F78A8"/>
    <w:rPr>
      <w:color w:val="000000"/>
      <w:sz w:val="24"/>
      <w:szCs w:val="24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4404B3"/>
  </w:style>
  <w:style w:type="character" w:customStyle="1" w:styleId="10">
    <w:name w:val="Заголовок 1 Знак"/>
    <w:link w:val="1"/>
    <w:rsid w:val="004404B3"/>
    <w:rPr>
      <w:sz w:val="44"/>
    </w:rPr>
  </w:style>
  <w:style w:type="character" w:customStyle="1" w:styleId="20">
    <w:name w:val="Заголовок 2 Знак"/>
    <w:link w:val="2"/>
    <w:rsid w:val="004404B3"/>
    <w:rPr>
      <w:b/>
      <w:sz w:val="28"/>
    </w:rPr>
  </w:style>
  <w:style w:type="character" w:customStyle="1" w:styleId="a9">
    <w:name w:val="Основной текст с отступом Знак"/>
    <w:link w:val="a8"/>
    <w:rsid w:val="004404B3"/>
    <w:rPr>
      <w:sz w:val="24"/>
      <w:szCs w:val="24"/>
    </w:rPr>
  </w:style>
  <w:style w:type="paragraph" w:customStyle="1" w:styleId="Default">
    <w:name w:val="Default"/>
    <w:rsid w:val="004404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4404B3"/>
    <w:rPr>
      <w:rFonts w:ascii="Arial" w:hAnsi="Arial" w:cs="Arial" w:hint="default"/>
      <w:b w:val="0"/>
      <w:bCs w:val="0"/>
      <w:color w:val="0000DC"/>
      <w:sz w:val="18"/>
      <w:szCs w:val="18"/>
      <w:u w:val="single"/>
    </w:rPr>
  </w:style>
  <w:style w:type="paragraph" w:customStyle="1" w:styleId="ConsNonformat">
    <w:name w:val="ConsNonformat"/>
    <w:rsid w:val="00440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4404B3"/>
    <w:rPr>
      <w:sz w:val="28"/>
    </w:rPr>
  </w:style>
  <w:style w:type="paragraph" w:customStyle="1" w:styleId="12">
    <w:name w:val="заголовок 1"/>
    <w:basedOn w:val="a"/>
    <w:next w:val="a"/>
    <w:rsid w:val="004404B3"/>
    <w:pPr>
      <w:keepNext/>
      <w:autoSpaceDE w:val="0"/>
      <w:autoSpaceDN w:val="0"/>
    </w:pPr>
    <w:rPr>
      <w:sz w:val="28"/>
      <w:szCs w:val="28"/>
    </w:rPr>
  </w:style>
  <w:style w:type="paragraph" w:customStyle="1" w:styleId="24">
    <w:name w:val="заголовок 2"/>
    <w:basedOn w:val="a"/>
    <w:next w:val="a"/>
    <w:rsid w:val="004404B3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Цветовое выделение"/>
    <w:uiPriority w:val="99"/>
    <w:rsid w:val="004404B3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4404B3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404B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4404B3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4404B3"/>
    <w:pPr>
      <w:spacing w:after="120"/>
    </w:pPr>
    <w:rPr>
      <w:sz w:val="28"/>
      <w:szCs w:val="20"/>
    </w:rPr>
  </w:style>
  <w:style w:type="character" w:customStyle="1" w:styleId="af0">
    <w:name w:val="Основной текст Знак"/>
    <w:link w:val="af"/>
    <w:rsid w:val="004404B3"/>
    <w:rPr>
      <w:sz w:val="28"/>
    </w:rPr>
  </w:style>
  <w:style w:type="paragraph" w:styleId="25">
    <w:name w:val="Body Text 2"/>
    <w:basedOn w:val="a"/>
    <w:link w:val="26"/>
    <w:rsid w:val="004404B3"/>
    <w:pPr>
      <w:spacing w:after="120" w:line="480" w:lineRule="auto"/>
    </w:pPr>
    <w:rPr>
      <w:sz w:val="28"/>
      <w:szCs w:val="20"/>
    </w:rPr>
  </w:style>
  <w:style w:type="character" w:customStyle="1" w:styleId="26">
    <w:name w:val="Основной текст 2 Знак"/>
    <w:link w:val="25"/>
    <w:rsid w:val="004404B3"/>
    <w:rPr>
      <w:sz w:val="28"/>
    </w:rPr>
  </w:style>
  <w:style w:type="paragraph" w:styleId="af1">
    <w:name w:val="No Spacing"/>
    <w:uiPriority w:val="1"/>
    <w:qFormat/>
    <w:rsid w:val="004404B3"/>
    <w:rPr>
      <w:sz w:val="24"/>
      <w:szCs w:val="24"/>
    </w:rPr>
  </w:style>
  <w:style w:type="paragraph" w:customStyle="1" w:styleId="ConsPlusNonformat">
    <w:name w:val="ConsPlusNonformat"/>
    <w:rsid w:val="00440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link w:val="a6"/>
    <w:uiPriority w:val="99"/>
    <w:rsid w:val="004404B3"/>
    <w:rPr>
      <w:sz w:val="24"/>
      <w:szCs w:val="24"/>
    </w:rPr>
  </w:style>
  <w:style w:type="character" w:styleId="af2">
    <w:name w:val="Strong"/>
    <w:uiPriority w:val="22"/>
    <w:qFormat/>
    <w:rsid w:val="004404B3"/>
    <w:rPr>
      <w:b/>
      <w:bCs/>
    </w:rPr>
  </w:style>
  <w:style w:type="table" w:styleId="af3">
    <w:name w:val="Table Grid"/>
    <w:basedOn w:val="a1"/>
    <w:rsid w:val="00440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4404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semiHidden/>
    <w:rsid w:val="00932AF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C19C6"/>
  </w:style>
  <w:style w:type="paragraph" w:customStyle="1" w:styleId="31">
    <w:name w:val="Основной текст с отступом 31"/>
    <w:basedOn w:val="a"/>
    <w:rsid w:val="00EE12E3"/>
    <w:pPr>
      <w:ind w:firstLine="720"/>
      <w:jc w:val="both"/>
    </w:pPr>
    <w:rPr>
      <w:color w:val="000000"/>
      <w:szCs w:val="20"/>
      <w:lang w:eastAsia="zh-CN"/>
    </w:rPr>
  </w:style>
  <w:style w:type="paragraph" w:customStyle="1" w:styleId="13">
    <w:name w:val="Текст1"/>
    <w:basedOn w:val="a"/>
    <w:qFormat/>
    <w:rsid w:val="000E5CB9"/>
    <w:pPr>
      <w:widowControl w:val="0"/>
      <w:suppressAutoHyphens/>
    </w:pPr>
    <w:rPr>
      <w:rFonts w:ascii="Courier New" w:eastAsia="Droid Sans Fallback" w:hAnsi="Courier New" w:cs="Courier New"/>
      <w:color w:val="00000A"/>
      <w:lang w:eastAsia="zh-CN" w:bidi="hi-IN"/>
    </w:rPr>
  </w:style>
  <w:style w:type="character" w:customStyle="1" w:styleId="-">
    <w:name w:val="Интернет-ссылка"/>
    <w:rsid w:val="009A7D63"/>
    <w:rPr>
      <w:color w:val="000080"/>
      <w:u w:val="single"/>
    </w:rPr>
  </w:style>
  <w:style w:type="paragraph" w:customStyle="1" w:styleId="formattexttopleveltext">
    <w:name w:val="formattext topleveltext"/>
    <w:basedOn w:val="a"/>
    <w:rsid w:val="00AA43C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43C2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A217B3"/>
    <w:rPr>
      <w:i/>
      <w:iCs/>
    </w:rPr>
  </w:style>
  <w:style w:type="paragraph" w:customStyle="1" w:styleId="af6">
    <w:name w:val="Сноска"/>
    <w:basedOn w:val="a"/>
    <w:next w:val="a"/>
    <w:uiPriority w:val="99"/>
    <w:rsid w:val="00DB6CB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D77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sp04048@donp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.&#1040;.%20&#1040;&#1083;&#1077;&#1085;&#1090;&#1100;&#1077;&#1074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EF35-076B-42B9-AAE5-2FB45FF8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1720</CharactersWithSpaces>
  <SharedDoc>false</SharedDoc>
  <HLinks>
    <vt:vector size="90" baseType="variant">
      <vt:variant>
        <vt:i4>3211316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consultantplus://offline/ref=EFA0FE74C91C43A9E550C4B7A0E043D3546F10039EEA20EC0708EEE5A16902E2E39DFD72D8A126D4q3HAN</vt:lpwstr>
      </vt:variant>
      <vt:variant>
        <vt:lpwstr/>
      </vt:variant>
      <vt:variant>
        <vt:i4>3211368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consultantplus://offline/ref=EFA0FE74C91C43A9E550C4B7A0E043D3576611019CE720EC0708EEE5A16902E2E39DFD72D8A125D2q3H5N</vt:lpwstr>
      </vt:variant>
      <vt:variant>
        <vt:lpwstr/>
      </vt:variant>
      <vt:variant>
        <vt:i4>3211369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consultantplus://offline/ref=EFA0FE74C91C43A9E550C4B7A0E043D3576611019CE720EC0708EEE5A16902E2E39DFD72D8A124D3q3H4N</vt:lpwstr>
      </vt:variant>
      <vt:variant>
        <vt:lpwstr/>
      </vt:variant>
      <vt:variant>
        <vt:i4>3211316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3211316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consultantplus://offline/ref=EFA0FE74C91C43A9E550C4B7A0E043D3546F10039EEA20EC0708EEE5A16902E2E39DFD72D8A126D4q3HBN</vt:lpwstr>
      </vt:variant>
      <vt:variant>
        <vt:lpwstr/>
      </vt:variant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consultantplus://offline/ref=EFA0FE74C91C43A9E550C4B7A0E043D35767130692E120EC0708EEE5A16902E2E39DFD72D8A125D0q3HBN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Alenteva</dc:creator>
  <cp:lastModifiedBy>sineg</cp:lastModifiedBy>
  <cp:revision>2</cp:revision>
  <cp:lastPrinted>2022-02-01T08:28:00Z</cp:lastPrinted>
  <dcterms:created xsi:type="dcterms:W3CDTF">2022-05-25T08:43:00Z</dcterms:created>
  <dcterms:modified xsi:type="dcterms:W3CDTF">2022-05-25T08:43:00Z</dcterms:modified>
</cp:coreProperties>
</file>