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1A" w:rsidRPr="0011726C" w:rsidRDefault="008F591A" w:rsidP="008D45DF">
      <w:pPr>
        <w:spacing w:after="0" w:line="240" w:lineRule="auto"/>
        <w:jc w:val="center"/>
        <w:rPr>
          <w:noProof/>
          <w:sz w:val="24"/>
        </w:rPr>
      </w:pPr>
      <w:r w:rsidRPr="002218F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Калитва_док" style="width:45pt;height:56.25pt;visibility:visible">
            <v:imagedata r:id="rId5" o:title=""/>
          </v:shape>
        </w:pict>
      </w: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ПОСТАНОВЛЕНИЕ</w:t>
      </w: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17.11.</w:t>
      </w:r>
      <w:r w:rsidRPr="0011726C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1726C">
        <w:rPr>
          <w:rFonts w:ascii="Times New Roman" w:hAnsi="Times New Roman"/>
          <w:sz w:val="28"/>
          <w:szCs w:val="28"/>
        </w:rPr>
        <w:tab/>
      </w:r>
      <w:r w:rsidRPr="0011726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17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726C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204</w:t>
      </w:r>
      <w:r w:rsidRPr="0011726C">
        <w:rPr>
          <w:rFonts w:ascii="Times New Roman" w:hAnsi="Times New Roman"/>
          <w:sz w:val="28"/>
          <w:szCs w:val="28"/>
        </w:rPr>
        <w:t xml:space="preserve">                              п. Синегорский</w:t>
      </w:r>
    </w:p>
    <w:p w:rsidR="008F591A" w:rsidRPr="0011726C" w:rsidRDefault="008F591A" w:rsidP="008D45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F591A" w:rsidRPr="0011726C" w:rsidRDefault="008F591A" w:rsidP="008D45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8F591A" w:rsidRPr="0011726C" w:rsidTr="00B54B95">
        <w:tc>
          <w:tcPr>
            <w:tcW w:w="5173" w:type="dxa"/>
          </w:tcPr>
          <w:p w:rsidR="008F591A" w:rsidRPr="0011726C" w:rsidRDefault="008F591A" w:rsidP="00B5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C">
              <w:rPr>
                <w:rFonts w:ascii="Times New Roman" w:hAnsi="Times New Roman"/>
                <w:sz w:val="28"/>
                <w:szCs w:val="28"/>
              </w:rPr>
              <w:t xml:space="preserve">О создании штаба (оперативной группы) по вопросам координации действий по обеспечению бесперебойной работы объектов жилищно-коммунальной инфраструктуры в </w:t>
            </w:r>
            <w:r>
              <w:rPr>
                <w:rFonts w:ascii="Times New Roman" w:hAnsi="Times New Roman"/>
                <w:sz w:val="28"/>
                <w:szCs w:val="28"/>
              </w:rPr>
              <w:t>Синегорском</w:t>
            </w:r>
            <w:r w:rsidRPr="0011726C">
              <w:rPr>
                <w:rFonts w:ascii="Times New Roman" w:hAnsi="Times New Roman"/>
                <w:sz w:val="28"/>
                <w:szCs w:val="28"/>
              </w:rPr>
              <w:t xml:space="preserve"> сельском поселении Белокалитвинского района в зимний период 2014-2015 г.г.</w:t>
            </w:r>
          </w:p>
        </w:tc>
      </w:tr>
    </w:tbl>
    <w:p w:rsidR="008F591A" w:rsidRDefault="008F591A" w:rsidP="008D45D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08E3">
        <w:rPr>
          <w:rFonts w:ascii="Times New Roman" w:hAnsi="Times New Roman"/>
          <w:b/>
          <w:sz w:val="28"/>
        </w:rPr>
        <w:tab/>
      </w:r>
    </w:p>
    <w:p w:rsidR="008F591A" w:rsidRPr="0011726C" w:rsidRDefault="008F591A" w:rsidP="008D4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</w:rPr>
        <w:t xml:space="preserve">В целях обеспечении бесперебойной работы жилищно-коммунальных служб, организации работ по оперативному и своевременному решению вопросов устранения возможных аварийных ситуаций в </w:t>
      </w:r>
      <w:r>
        <w:rPr>
          <w:rFonts w:ascii="Times New Roman" w:hAnsi="Times New Roman"/>
          <w:sz w:val="28"/>
        </w:rPr>
        <w:t>Синегорском</w:t>
      </w:r>
      <w:r w:rsidRPr="0011726C">
        <w:rPr>
          <w:rFonts w:ascii="Times New Roman" w:hAnsi="Times New Roman"/>
          <w:sz w:val="28"/>
        </w:rPr>
        <w:t xml:space="preserve"> сельском поселении в зимний период 2014-2015г.,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1726C">
        <w:rPr>
          <w:rFonts w:ascii="Times New Roman" w:hAnsi="Times New Roman"/>
          <w:sz w:val="28"/>
        </w:rPr>
        <w:t>ПОСТАНОВЛЯЮ:</w:t>
      </w: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F591A" w:rsidRPr="0011726C" w:rsidRDefault="008F591A" w:rsidP="008D45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1726C">
        <w:rPr>
          <w:rFonts w:ascii="Times New Roman" w:hAnsi="Times New Roman"/>
          <w:sz w:val="28"/>
        </w:rPr>
        <w:t xml:space="preserve">Создать штаб (оперативную группу) по вопросам координации действий по обеспечению бесперебойной работы объектов жилищно-коммунальной инфраструктуры в </w:t>
      </w:r>
      <w:r>
        <w:rPr>
          <w:rFonts w:ascii="Times New Roman" w:hAnsi="Times New Roman"/>
          <w:sz w:val="28"/>
        </w:rPr>
        <w:t>Синегорском</w:t>
      </w:r>
      <w:r w:rsidRPr="0011726C">
        <w:rPr>
          <w:rFonts w:ascii="Times New Roman" w:hAnsi="Times New Roman"/>
          <w:sz w:val="28"/>
        </w:rPr>
        <w:t xml:space="preserve"> сельском поселении в зимний период 2014-2015г. и утвердить его состав согласно приложению №1.</w:t>
      </w:r>
    </w:p>
    <w:p w:rsidR="008F591A" w:rsidRPr="0011726C" w:rsidRDefault="008F591A" w:rsidP="008D4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1726C">
        <w:rPr>
          <w:rFonts w:ascii="Times New Roman" w:hAnsi="Times New Roman"/>
          <w:sz w:val="28"/>
        </w:rPr>
        <w:t xml:space="preserve">2. Утвердить Положение о создании штаба (оперативной группы) по вопросам координации действий по обеспечению бесперебойной работы объектов жилищно-коммунальной инфраструктуры в </w:t>
      </w:r>
      <w:r>
        <w:rPr>
          <w:rFonts w:ascii="Times New Roman" w:hAnsi="Times New Roman"/>
          <w:sz w:val="28"/>
        </w:rPr>
        <w:t>Синегорском</w:t>
      </w:r>
      <w:r w:rsidRPr="0011726C">
        <w:rPr>
          <w:rFonts w:ascii="Times New Roman" w:hAnsi="Times New Roman"/>
          <w:sz w:val="28"/>
        </w:rPr>
        <w:t xml:space="preserve"> сельском поселении в зимний период 2014-2015 года согласно приложению №2.</w:t>
      </w:r>
    </w:p>
    <w:p w:rsidR="008F591A" w:rsidRPr="0011726C" w:rsidRDefault="008F591A" w:rsidP="008D4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1726C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Заведующему сектором </w:t>
      </w:r>
      <w:r w:rsidRPr="0011726C">
        <w:rPr>
          <w:rFonts w:ascii="Times New Roman" w:hAnsi="Times New Roman"/>
          <w:sz w:val="28"/>
        </w:rPr>
        <w:t xml:space="preserve">муниципального хозяйства </w:t>
      </w:r>
      <w:r>
        <w:rPr>
          <w:rFonts w:ascii="Times New Roman" w:hAnsi="Times New Roman"/>
          <w:sz w:val="28"/>
        </w:rPr>
        <w:t>Администрации Синегорского сельского поселения Суржиковой Т.А.</w:t>
      </w:r>
      <w:r w:rsidRPr="0011726C">
        <w:rPr>
          <w:rFonts w:ascii="Times New Roman" w:hAnsi="Times New Roman"/>
          <w:sz w:val="28"/>
        </w:rPr>
        <w:t>:</w:t>
      </w:r>
    </w:p>
    <w:p w:rsidR="008F591A" w:rsidRPr="0011726C" w:rsidRDefault="008F591A" w:rsidP="008D4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1726C">
        <w:rPr>
          <w:rFonts w:ascii="Times New Roman" w:hAnsi="Times New Roman"/>
          <w:sz w:val="28"/>
        </w:rPr>
        <w:t xml:space="preserve">3.1. осуществлять постоянный контроль работы жилищно-коммунальных предприятий, расположенных и находящихся в ведении </w:t>
      </w:r>
      <w:r>
        <w:rPr>
          <w:rFonts w:ascii="Times New Roman" w:hAnsi="Times New Roman"/>
          <w:sz w:val="28"/>
        </w:rPr>
        <w:t>Синегорского</w:t>
      </w:r>
      <w:r w:rsidRPr="0011726C">
        <w:rPr>
          <w:rFonts w:ascii="Times New Roman" w:hAnsi="Times New Roman"/>
          <w:sz w:val="28"/>
        </w:rPr>
        <w:t xml:space="preserve"> сельского поселения;</w:t>
      </w:r>
    </w:p>
    <w:p w:rsidR="008F591A" w:rsidRPr="0011726C" w:rsidRDefault="008F591A" w:rsidP="008D4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1726C">
        <w:rPr>
          <w:rFonts w:ascii="Times New Roman" w:hAnsi="Times New Roman"/>
          <w:sz w:val="28"/>
        </w:rPr>
        <w:t xml:space="preserve">3.2. проводить мероприятия по устранению аварийных ситуаций в случае их возникновения, для бесперебойного обеспечения жилищного фонда, социально-значимых объектов энергетическими ресурсами. </w:t>
      </w:r>
    </w:p>
    <w:p w:rsidR="008F591A" w:rsidRPr="0011726C" w:rsidRDefault="008F591A" w:rsidP="008D45DF">
      <w:pPr>
        <w:tabs>
          <w:tab w:val="left" w:pos="-2694"/>
        </w:tabs>
        <w:spacing w:after="0" w:line="240" w:lineRule="auto"/>
        <w:ind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1726C">
        <w:rPr>
          <w:rFonts w:ascii="Times New Roman" w:hAnsi="Times New Roman"/>
          <w:sz w:val="28"/>
        </w:rPr>
        <w:t xml:space="preserve">4. рекомендовать </w:t>
      </w:r>
      <w:r>
        <w:rPr>
          <w:rFonts w:ascii="Times New Roman" w:hAnsi="Times New Roman"/>
          <w:sz w:val="28"/>
        </w:rPr>
        <w:t>А.С.</w:t>
      </w:r>
      <w:r w:rsidRPr="001172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Жукову</w:t>
      </w:r>
      <w:r w:rsidRPr="0011726C">
        <w:rPr>
          <w:rFonts w:ascii="Times New Roman" w:hAnsi="Times New Roman"/>
          <w:sz w:val="28"/>
        </w:rPr>
        <w:t xml:space="preserve"> с</w:t>
      </w:r>
      <w:r w:rsidRPr="0011726C">
        <w:rPr>
          <w:rFonts w:ascii="Times New Roman" w:hAnsi="Times New Roman"/>
          <w:bCs/>
          <w:sz w:val="28"/>
          <w:szCs w:val="28"/>
        </w:rPr>
        <w:t>таршему мастеру  участка филиала ОАО «Донэнерго» «Каменские межрайонные электрические сети» п</w:t>
      </w:r>
      <w:r>
        <w:rPr>
          <w:rFonts w:ascii="Times New Roman" w:hAnsi="Times New Roman"/>
          <w:bCs/>
          <w:sz w:val="28"/>
          <w:szCs w:val="28"/>
        </w:rPr>
        <w:t>.</w:t>
      </w:r>
      <w:r w:rsidRPr="001172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Синегорский</w:t>
      </w:r>
      <w:r w:rsidRPr="0011726C">
        <w:rPr>
          <w:rFonts w:ascii="Times New Roman" w:hAnsi="Times New Roman"/>
          <w:bCs/>
          <w:sz w:val="28"/>
          <w:szCs w:val="28"/>
        </w:rPr>
        <w:t>:</w:t>
      </w:r>
    </w:p>
    <w:p w:rsidR="008F591A" w:rsidRPr="0011726C" w:rsidRDefault="008F591A" w:rsidP="008D45DF">
      <w:pPr>
        <w:tabs>
          <w:tab w:val="left" w:pos="-2694"/>
        </w:tabs>
        <w:spacing w:after="0" w:line="240" w:lineRule="auto"/>
        <w:ind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1726C">
        <w:rPr>
          <w:rFonts w:ascii="Times New Roman" w:hAnsi="Times New Roman"/>
          <w:bCs/>
          <w:sz w:val="28"/>
          <w:szCs w:val="28"/>
        </w:rPr>
        <w:t>4.1. обеспечить бесперебойную подачу энергетических ресурсов  в жилищный фонд, социально-значимые учреждения и учреждения здравоохранения.</w:t>
      </w:r>
    </w:p>
    <w:p w:rsidR="008F591A" w:rsidRPr="0011726C" w:rsidRDefault="008F591A" w:rsidP="008D45DF">
      <w:pPr>
        <w:tabs>
          <w:tab w:val="left" w:pos="-2694"/>
        </w:tabs>
        <w:spacing w:after="0" w:line="240" w:lineRule="auto"/>
        <w:ind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1726C">
        <w:rPr>
          <w:rFonts w:ascii="Times New Roman" w:hAnsi="Times New Roman"/>
          <w:bCs/>
          <w:sz w:val="28"/>
          <w:szCs w:val="28"/>
        </w:rPr>
        <w:t xml:space="preserve">5. Руководителям образовательных учреждений и детских дошкольных учреждений </w:t>
      </w:r>
      <w:r>
        <w:rPr>
          <w:rFonts w:ascii="Times New Roman" w:hAnsi="Times New Roman"/>
          <w:bCs/>
          <w:sz w:val="28"/>
          <w:szCs w:val="28"/>
        </w:rPr>
        <w:t>Синегорского</w:t>
      </w:r>
      <w:r w:rsidRPr="0011726C">
        <w:rPr>
          <w:rFonts w:ascii="Times New Roman" w:hAnsi="Times New Roman"/>
          <w:bCs/>
          <w:sz w:val="28"/>
          <w:szCs w:val="28"/>
        </w:rPr>
        <w:t xml:space="preserve"> сельского поселения обеспечить нормативный запас топлива для работы котельных в зимний период 2014-2015 г.г.</w:t>
      </w:r>
    </w:p>
    <w:p w:rsidR="008F591A" w:rsidRPr="0011726C" w:rsidRDefault="008F591A" w:rsidP="008D45DF">
      <w:pPr>
        <w:tabs>
          <w:tab w:val="left" w:pos="-269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bCs/>
          <w:sz w:val="28"/>
          <w:szCs w:val="28"/>
        </w:rPr>
        <w:t xml:space="preserve">6. </w:t>
      </w:r>
      <w:r w:rsidRPr="0011726C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F591A" w:rsidRPr="0011726C" w:rsidRDefault="008F591A" w:rsidP="008D45DF">
      <w:pPr>
        <w:tabs>
          <w:tab w:val="left" w:pos="-2694"/>
        </w:tabs>
        <w:spacing w:after="0" w:line="240" w:lineRule="auto"/>
        <w:ind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7. Контроль за исполнением постановления оставляю за собой.</w:t>
      </w:r>
    </w:p>
    <w:p w:rsidR="008F591A" w:rsidRPr="0011726C" w:rsidRDefault="008F591A" w:rsidP="008D4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F591A" w:rsidRPr="0011726C" w:rsidRDefault="008F591A" w:rsidP="008D45D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F591A" w:rsidRPr="0011726C" w:rsidRDefault="008F591A" w:rsidP="008D45D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F591A" w:rsidRDefault="008F591A" w:rsidP="008D45D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11726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117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Синегорского</w:t>
      </w:r>
    </w:p>
    <w:p w:rsidR="008F591A" w:rsidRDefault="008F591A" w:rsidP="008D45D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1726C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</w:t>
      </w:r>
      <w:r>
        <w:rPr>
          <w:rFonts w:ascii="Times New Roman" w:hAnsi="Times New Roman"/>
          <w:sz w:val="28"/>
          <w:szCs w:val="28"/>
        </w:rPr>
        <w:t>Т.А. Суржикова</w:t>
      </w:r>
    </w:p>
    <w:p w:rsidR="008F591A" w:rsidRDefault="008F591A" w:rsidP="008D45D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F591A" w:rsidRPr="0011726C" w:rsidRDefault="008F591A" w:rsidP="008D45D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                                         С.П.Беседина</w:t>
      </w:r>
    </w:p>
    <w:p w:rsidR="008F591A" w:rsidRPr="0011726C" w:rsidRDefault="008F591A" w:rsidP="008D45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8F591A" w:rsidRPr="0011726C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Синегорского</w:t>
      </w:r>
      <w:r w:rsidRPr="0011726C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8F591A" w:rsidRPr="0011726C" w:rsidRDefault="008F591A" w:rsidP="008D45D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17.10.2014 № 204</w:t>
      </w:r>
    </w:p>
    <w:p w:rsidR="008F591A" w:rsidRDefault="008F591A" w:rsidP="008D45DF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8F591A" w:rsidRPr="0011726C" w:rsidRDefault="008F591A" w:rsidP="008D45DF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11726C">
        <w:rPr>
          <w:rFonts w:ascii="Times New Roman" w:hAnsi="Times New Roman"/>
          <w:b w:val="0"/>
          <w:i w:val="0"/>
        </w:rPr>
        <w:t>СОСТАВ</w:t>
      </w: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штаба (оперативной группы) по вопросам координации действий по обеспечению бесперебойной работы объектов коммунальной инфраструктуры по </w:t>
      </w:r>
      <w:r>
        <w:rPr>
          <w:rFonts w:ascii="Times New Roman" w:hAnsi="Times New Roman"/>
          <w:sz w:val="28"/>
          <w:szCs w:val="28"/>
        </w:rPr>
        <w:t>Синегорскому</w:t>
      </w:r>
      <w:r w:rsidRPr="0011726C">
        <w:rPr>
          <w:rFonts w:ascii="Times New Roman" w:hAnsi="Times New Roman"/>
          <w:sz w:val="28"/>
          <w:szCs w:val="28"/>
        </w:rPr>
        <w:t xml:space="preserve"> сельскому Белокалитвинского района поселению в зимний период 2014-2015 годы</w:t>
      </w:r>
    </w:p>
    <w:p w:rsidR="008F591A" w:rsidRPr="0011726C" w:rsidRDefault="008F591A" w:rsidP="008D45DF">
      <w:pPr>
        <w:pStyle w:val="BodyText"/>
        <w:spacing w:after="0"/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3325"/>
        <w:gridCol w:w="6246"/>
      </w:tblGrid>
      <w:tr w:rsidR="008F591A" w:rsidRPr="0011726C" w:rsidTr="00B54B95">
        <w:tc>
          <w:tcPr>
            <w:tcW w:w="3431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26C">
              <w:rPr>
                <w:rFonts w:ascii="Times New Roman" w:hAnsi="Times New Roman"/>
                <w:sz w:val="28"/>
                <w:szCs w:val="28"/>
              </w:rPr>
              <w:t>Председатель штаба</w:t>
            </w: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Николай Иванович</w:t>
            </w:r>
            <w:r w:rsidRPr="00117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36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Синегорского</w:t>
            </w:r>
            <w:r w:rsidRPr="001172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                                                       </w:t>
            </w:r>
          </w:p>
        </w:tc>
      </w:tr>
      <w:tr w:rsidR="008F591A" w:rsidRPr="0011726C" w:rsidTr="00B54B95">
        <w:tc>
          <w:tcPr>
            <w:tcW w:w="3431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26C">
              <w:rPr>
                <w:rFonts w:ascii="Times New Roman" w:hAnsi="Times New Roman"/>
                <w:sz w:val="28"/>
                <w:szCs w:val="28"/>
              </w:rPr>
              <w:t>Зам. председателя штаба</w:t>
            </w: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Суржикова Татьяна Анатольевна</w:t>
            </w:r>
          </w:p>
        </w:tc>
        <w:tc>
          <w:tcPr>
            <w:tcW w:w="6536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муниципального хозяйства  Администрации Синегорского</w:t>
            </w:r>
            <w:r w:rsidRPr="001172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                                                       </w:t>
            </w:r>
          </w:p>
        </w:tc>
      </w:tr>
      <w:tr w:rsidR="008F591A" w:rsidRPr="0011726C" w:rsidTr="00B54B95">
        <w:tc>
          <w:tcPr>
            <w:tcW w:w="3431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36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8F591A" w:rsidRPr="0011726C" w:rsidTr="00B54B95">
        <w:tc>
          <w:tcPr>
            <w:tcW w:w="3431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1726C">
              <w:rPr>
                <w:rFonts w:ascii="Times New Roman" w:hAnsi="Times New Roman"/>
                <w:sz w:val="28"/>
              </w:rPr>
              <w:t xml:space="preserve">Секретарь штаба </w:t>
            </w: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Карпова Наталья Борисовна</w:t>
            </w:r>
          </w:p>
        </w:tc>
        <w:tc>
          <w:tcPr>
            <w:tcW w:w="6536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сектора муниципального хозяйства Администрации Синегорского</w:t>
            </w:r>
            <w:r w:rsidRPr="0011726C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</w:tc>
      </w:tr>
    </w:tbl>
    <w:p w:rsidR="008F591A" w:rsidRPr="0011726C" w:rsidRDefault="008F591A" w:rsidP="008D45DF">
      <w:pPr>
        <w:spacing w:after="0" w:line="240" w:lineRule="auto"/>
        <w:ind w:left="3828" w:hanging="3828"/>
        <w:jc w:val="both"/>
        <w:rPr>
          <w:rFonts w:ascii="Times New Roman" w:hAnsi="Times New Roman"/>
          <w:sz w:val="28"/>
        </w:rPr>
      </w:pPr>
      <w:r w:rsidRPr="0011726C">
        <w:rPr>
          <w:rFonts w:ascii="Times New Roman" w:hAnsi="Times New Roman"/>
          <w:sz w:val="28"/>
        </w:rPr>
        <w:t>Члены комиссии:</w:t>
      </w:r>
    </w:p>
    <w:tbl>
      <w:tblPr>
        <w:tblW w:w="9747" w:type="dxa"/>
        <w:tblLook w:val="01E0"/>
      </w:tblPr>
      <w:tblGrid>
        <w:gridCol w:w="3227"/>
        <w:gridCol w:w="6520"/>
      </w:tblGrid>
      <w:tr w:rsidR="008F591A" w:rsidRPr="0011726C" w:rsidTr="00B54B95">
        <w:trPr>
          <w:trHeight w:val="1577"/>
        </w:trPr>
        <w:tc>
          <w:tcPr>
            <w:tcW w:w="3227" w:type="dxa"/>
          </w:tcPr>
          <w:p w:rsidR="008F591A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Нейлик Людмила Сергеевна</w:t>
            </w: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Белоглазов</w:t>
            </w:r>
            <w:r w:rsidRPr="0011726C">
              <w:rPr>
                <w:rFonts w:ascii="Times New Roman" w:hAnsi="Times New Roman"/>
                <w:sz w:val="28"/>
              </w:rPr>
              <w:t xml:space="preserve"> Александр Иванович             </w:t>
            </w:r>
          </w:p>
        </w:tc>
        <w:tc>
          <w:tcPr>
            <w:tcW w:w="6520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1726C">
              <w:rPr>
                <w:rFonts w:ascii="Times New Roman" w:hAnsi="Times New Roman"/>
                <w:sz w:val="28"/>
              </w:rPr>
              <w:t>Председатель ТСЖ «</w:t>
            </w:r>
            <w:r>
              <w:rPr>
                <w:rFonts w:ascii="Times New Roman" w:hAnsi="Times New Roman"/>
                <w:sz w:val="28"/>
              </w:rPr>
              <w:t>Горняк</w:t>
            </w:r>
            <w:r w:rsidRPr="0011726C">
              <w:rPr>
                <w:rFonts w:ascii="Times New Roman" w:hAnsi="Times New Roman"/>
                <w:sz w:val="28"/>
              </w:rPr>
              <w:t>»;</w:t>
            </w: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10F2">
              <w:rPr>
                <w:rFonts w:ascii="Times New Roman" w:hAnsi="Times New Roman"/>
                <w:sz w:val="28"/>
              </w:rPr>
              <w:t>Начальник Синегорской водопроводно-канализационной службы  филиал «</w:t>
            </w:r>
            <w:r w:rsidRPr="0011726C">
              <w:rPr>
                <w:rFonts w:ascii="Times New Roman" w:hAnsi="Times New Roman"/>
                <w:sz w:val="28"/>
              </w:rPr>
              <w:t>Белокалитвинский»</w:t>
            </w:r>
            <w:r>
              <w:rPr>
                <w:rFonts w:ascii="Times New Roman" w:hAnsi="Times New Roman"/>
                <w:sz w:val="28"/>
              </w:rPr>
              <w:t xml:space="preserve"> ГУП РО «УРСВ»</w:t>
            </w:r>
            <w:r w:rsidRPr="0011726C">
              <w:rPr>
                <w:rFonts w:ascii="Times New Roman" w:hAnsi="Times New Roman"/>
                <w:sz w:val="28"/>
              </w:rPr>
              <w:t xml:space="preserve">;     </w:t>
            </w:r>
          </w:p>
        </w:tc>
      </w:tr>
      <w:tr w:rsidR="008F591A" w:rsidRPr="0011726C" w:rsidTr="00B54B95">
        <w:trPr>
          <w:trHeight w:val="911"/>
        </w:trPr>
        <w:tc>
          <w:tcPr>
            <w:tcW w:w="3227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Трушкина Эльвира Геннадьевна </w:t>
            </w:r>
            <w:r w:rsidRPr="0011726C">
              <w:rPr>
                <w:rFonts w:ascii="Times New Roman" w:hAnsi="Times New Roman"/>
                <w:sz w:val="28"/>
              </w:rPr>
              <w:t xml:space="preserve">             </w:t>
            </w:r>
          </w:p>
        </w:tc>
        <w:tc>
          <w:tcPr>
            <w:tcW w:w="6520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Мастер участка ООО «ЖЭУ № 3» п. Синегорский</w:t>
            </w:r>
            <w:r w:rsidRPr="0011726C">
              <w:rPr>
                <w:rFonts w:ascii="Times New Roman" w:hAnsi="Times New Roman"/>
                <w:sz w:val="28"/>
              </w:rPr>
              <w:t xml:space="preserve">;                                                       </w:t>
            </w:r>
          </w:p>
        </w:tc>
      </w:tr>
      <w:tr w:rsidR="008F591A" w:rsidRPr="0011726C" w:rsidTr="00B54B95">
        <w:trPr>
          <w:trHeight w:val="567"/>
        </w:trPr>
        <w:tc>
          <w:tcPr>
            <w:tcW w:w="3227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Жуков Андрей Сергеевич</w:t>
            </w:r>
          </w:p>
        </w:tc>
        <w:tc>
          <w:tcPr>
            <w:tcW w:w="6520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F591A" w:rsidRPr="0011726C" w:rsidRDefault="008F591A" w:rsidP="00B54B95">
            <w:pPr>
              <w:tabs>
                <w:tab w:val="left" w:pos="-2694"/>
              </w:tabs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26C">
              <w:rPr>
                <w:rFonts w:ascii="Times New Roman" w:hAnsi="Times New Roman"/>
                <w:sz w:val="28"/>
              </w:rPr>
              <w:t xml:space="preserve">Старший мастер участка филиала </w:t>
            </w:r>
            <w:r w:rsidRPr="0011726C">
              <w:rPr>
                <w:rFonts w:ascii="Times New Roman" w:hAnsi="Times New Roman"/>
                <w:bCs/>
                <w:sz w:val="28"/>
                <w:szCs w:val="28"/>
              </w:rPr>
              <w:t>ОАО «Донэнерго» «Каменские межрайонные электрические сети»</w:t>
            </w: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591A" w:rsidRPr="0011726C" w:rsidTr="00B54B95">
        <w:trPr>
          <w:trHeight w:val="567"/>
        </w:trPr>
        <w:tc>
          <w:tcPr>
            <w:tcW w:w="3227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Ершов Виктор Николаевич</w:t>
            </w:r>
          </w:p>
        </w:tc>
        <w:tc>
          <w:tcPr>
            <w:tcW w:w="6520" w:type="dxa"/>
          </w:tcPr>
          <w:p w:rsidR="008F591A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И.о. начальника участка </w:t>
            </w:r>
            <w:r w:rsidRPr="0011726C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11726C">
              <w:rPr>
                <w:rFonts w:ascii="Times New Roman" w:hAnsi="Times New Roman"/>
                <w:sz w:val="28"/>
              </w:rPr>
              <w:t xml:space="preserve"> ОАО «Донэнерго» тепловые сети БК РТС</w:t>
            </w: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591A" w:rsidRPr="0011726C" w:rsidTr="00B54B95">
        <w:trPr>
          <w:trHeight w:val="567"/>
        </w:trPr>
        <w:tc>
          <w:tcPr>
            <w:tcW w:w="3227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Брежнев </w:t>
            </w:r>
            <w:r w:rsidRPr="0011726C">
              <w:rPr>
                <w:rFonts w:ascii="Times New Roman" w:hAnsi="Times New Roman"/>
                <w:sz w:val="28"/>
              </w:rPr>
              <w:t xml:space="preserve">Алексей </w:t>
            </w:r>
            <w:r>
              <w:rPr>
                <w:rFonts w:ascii="Times New Roman" w:hAnsi="Times New Roman"/>
                <w:sz w:val="28"/>
              </w:rPr>
              <w:t>Вячеславович</w:t>
            </w:r>
          </w:p>
        </w:tc>
        <w:tc>
          <w:tcPr>
            <w:tcW w:w="6520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Старший участковый уполномоченный полиции, майор полиции</w:t>
            </w:r>
          </w:p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591A" w:rsidRPr="0011726C" w:rsidTr="00B54B95">
        <w:trPr>
          <w:trHeight w:val="567"/>
        </w:trPr>
        <w:tc>
          <w:tcPr>
            <w:tcW w:w="3227" w:type="dxa"/>
          </w:tcPr>
          <w:p w:rsidR="008F591A" w:rsidRPr="0011726C" w:rsidRDefault="008F591A" w:rsidP="00B54B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Никитина Эльвира Валерьевна</w:t>
            </w:r>
          </w:p>
        </w:tc>
        <w:tc>
          <w:tcPr>
            <w:tcW w:w="6520" w:type="dxa"/>
          </w:tcPr>
          <w:p w:rsidR="008F591A" w:rsidRPr="0011726C" w:rsidRDefault="008F591A" w:rsidP="00B5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26C">
              <w:rPr>
                <w:rFonts w:ascii="Times New Roman" w:hAnsi="Times New Roman"/>
                <w:sz w:val="28"/>
              </w:rPr>
              <w:t>Заведующий амбулаторией п</w:t>
            </w:r>
            <w:r>
              <w:rPr>
                <w:rFonts w:ascii="Times New Roman" w:hAnsi="Times New Roman"/>
                <w:sz w:val="28"/>
              </w:rPr>
              <w:t>. Синегорский</w:t>
            </w:r>
          </w:p>
        </w:tc>
      </w:tr>
    </w:tbl>
    <w:p w:rsidR="008F591A" w:rsidRDefault="008F591A" w:rsidP="008D4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726C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1726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С.П. Беседина</w:t>
      </w:r>
    </w:p>
    <w:p w:rsidR="008F591A" w:rsidRPr="0011726C" w:rsidRDefault="008F591A" w:rsidP="008D45DF">
      <w:pPr>
        <w:spacing w:after="0" w:line="240" w:lineRule="auto"/>
        <w:rPr>
          <w:rFonts w:ascii="Times New Roman" w:hAnsi="Times New Roman"/>
        </w:rPr>
      </w:pPr>
    </w:p>
    <w:p w:rsidR="008F591A" w:rsidRPr="0011726C" w:rsidRDefault="008F591A" w:rsidP="008D45DF">
      <w:pPr>
        <w:spacing w:after="0" w:line="240" w:lineRule="auto"/>
        <w:rPr>
          <w:rFonts w:ascii="Times New Roman" w:hAnsi="Times New Roman"/>
        </w:rPr>
      </w:pPr>
    </w:p>
    <w:p w:rsidR="008F591A" w:rsidRPr="0011726C" w:rsidRDefault="008F591A" w:rsidP="008D45DF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Pr="0011726C">
        <w:rPr>
          <w:rFonts w:ascii="Times New Roman" w:hAnsi="Times New Roman"/>
          <w:sz w:val="28"/>
          <w:szCs w:val="28"/>
        </w:rPr>
        <w:t xml:space="preserve"> </w:t>
      </w:r>
    </w:p>
    <w:p w:rsidR="008F591A" w:rsidRPr="0011726C" w:rsidRDefault="008F591A" w:rsidP="008D45DF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Синегорского</w:t>
      </w:r>
      <w:r w:rsidRPr="0011726C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8F591A" w:rsidRPr="0011726C" w:rsidRDefault="008F591A" w:rsidP="008D45DF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17.10.2014 № 204</w:t>
      </w:r>
    </w:p>
    <w:p w:rsidR="008F591A" w:rsidRPr="0011726C" w:rsidRDefault="008F591A" w:rsidP="008D4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A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ПОЛОЖЕНИЕ </w:t>
      </w:r>
    </w:p>
    <w:p w:rsidR="008F591A" w:rsidRPr="0011726C" w:rsidRDefault="008F591A" w:rsidP="008D4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О создании штаба (оперативной группы) по вопросам координации действий по обеспечению бесперебойной работы объектов жилищно-коммунальной инфраструктуры по </w:t>
      </w:r>
      <w:r>
        <w:rPr>
          <w:rFonts w:ascii="Times New Roman" w:hAnsi="Times New Roman"/>
          <w:sz w:val="28"/>
          <w:szCs w:val="28"/>
        </w:rPr>
        <w:t>Синегорскому</w:t>
      </w:r>
      <w:r w:rsidRPr="0011726C">
        <w:rPr>
          <w:rFonts w:ascii="Times New Roman" w:hAnsi="Times New Roman"/>
          <w:sz w:val="28"/>
          <w:szCs w:val="28"/>
        </w:rPr>
        <w:t xml:space="preserve"> сельскому поселению в зимний период 2014-2015 год</w:t>
      </w:r>
      <w:r>
        <w:rPr>
          <w:rFonts w:ascii="Times New Roman" w:hAnsi="Times New Roman"/>
          <w:sz w:val="28"/>
          <w:szCs w:val="28"/>
        </w:rPr>
        <w:t>ов</w:t>
      </w:r>
    </w:p>
    <w:p w:rsidR="008F591A" w:rsidRPr="0011726C" w:rsidRDefault="008F591A" w:rsidP="008D45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Штаб (оперативная группа) по вопросам координации действий по обеспечению бесперебойной работы объектов жилищно-коммунальной инфраструктуры по </w:t>
      </w:r>
      <w:r>
        <w:rPr>
          <w:rFonts w:ascii="Times New Roman" w:hAnsi="Times New Roman"/>
          <w:sz w:val="28"/>
          <w:szCs w:val="28"/>
        </w:rPr>
        <w:t>Синегорскому</w:t>
      </w:r>
      <w:r w:rsidRPr="0011726C">
        <w:rPr>
          <w:rFonts w:ascii="Times New Roman" w:hAnsi="Times New Roman"/>
          <w:sz w:val="28"/>
          <w:szCs w:val="28"/>
        </w:rPr>
        <w:t xml:space="preserve"> сельскому поселению в зимний период 2014-2015 год</w:t>
      </w:r>
      <w:r>
        <w:rPr>
          <w:rFonts w:ascii="Times New Roman" w:hAnsi="Times New Roman"/>
          <w:sz w:val="28"/>
          <w:szCs w:val="28"/>
        </w:rPr>
        <w:t>ов</w:t>
      </w:r>
      <w:r w:rsidRPr="0011726C">
        <w:rPr>
          <w:rFonts w:ascii="Times New Roman" w:hAnsi="Times New Roman"/>
          <w:sz w:val="28"/>
          <w:szCs w:val="28"/>
        </w:rPr>
        <w:t xml:space="preserve"> (далее штаб) создается для координации действий служб по обеспечению бесперебойного функционирования систем жилищно-коммунальной инфраструктуры расположенных на территории </w:t>
      </w:r>
      <w:r>
        <w:rPr>
          <w:rFonts w:ascii="Times New Roman" w:hAnsi="Times New Roman"/>
          <w:sz w:val="28"/>
          <w:szCs w:val="28"/>
        </w:rPr>
        <w:t>Синегорского</w:t>
      </w:r>
      <w:r w:rsidRPr="001172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F591A" w:rsidRPr="0011726C" w:rsidRDefault="008F591A" w:rsidP="008D45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8F591A" w:rsidRPr="0011726C" w:rsidRDefault="008F591A" w:rsidP="008D45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Штаб (оперативная группа) объединяет все организации и предпринимателей</w:t>
      </w:r>
      <w:r>
        <w:rPr>
          <w:rFonts w:ascii="Times New Roman" w:hAnsi="Times New Roman"/>
          <w:sz w:val="28"/>
          <w:szCs w:val="28"/>
        </w:rPr>
        <w:t>,</w:t>
      </w:r>
      <w:r w:rsidRPr="0011726C">
        <w:rPr>
          <w:rFonts w:ascii="Times New Roman" w:hAnsi="Times New Roman"/>
          <w:sz w:val="28"/>
          <w:szCs w:val="28"/>
        </w:rPr>
        <w:t xml:space="preserve">  расположенные на территории </w:t>
      </w:r>
      <w:r>
        <w:rPr>
          <w:rFonts w:ascii="Times New Roman" w:hAnsi="Times New Roman"/>
          <w:sz w:val="28"/>
          <w:szCs w:val="28"/>
        </w:rPr>
        <w:t>Синегорского</w:t>
      </w:r>
      <w:r w:rsidRPr="0011726C">
        <w:rPr>
          <w:rFonts w:ascii="Times New Roman" w:hAnsi="Times New Roman"/>
          <w:sz w:val="28"/>
          <w:szCs w:val="28"/>
        </w:rPr>
        <w:t xml:space="preserve"> сельского поселения, а так же силы и средства организаций, в полномочия которых входит решение вопросов по обеспечению ликвидации  последствий нарушения условий жизнедеятельности населения.</w:t>
      </w:r>
    </w:p>
    <w:p w:rsidR="008F591A" w:rsidRPr="0011726C" w:rsidRDefault="008F591A" w:rsidP="008D45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Основными задачами штаба являются: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Проведение единой политики в области: предупреждения и ликвидации последствий экстремальных погодных условий в зимний период 2014-2015г, обеспечение бесперебойного, безопасного движения транспорта и пешеходов, оперативное реагирование на аварийные и чрезвычайные ситуации, которые требуют решения вопросов взаимодействия, координации совместных действий на стыке интересов и зон ответственности различных органов местного самоуправления;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Прогнозирование и оценка последствий экстремальных погодный условий, складывающейся оперативной обстановки, предотвращение перерастания аварийных ситуаций в чрезвычайные;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Непрерывный контроль и учет данных обстановки, владение оперативной обстановкой в поселении чрезвычайной или аварийной ситуации;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Планирование мероприятий по ликвидации источников прогнозируемой или последствий возникших чрезвычайных или аварийных ситуаций, доведение решений по их выполнению до непосредственных исполнителей;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Координация действий сил и средств, подразделений и служб, участвующих в ликвидации чрезвычайных или аварийных  ситуаций;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Организация взаимодействия с учреждениями, организациями и службами района, привлекаемых для ликвидации чрезвычайных или аварийных ситуаций;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Организация проведения работ по ликвидации последствий аварийной, чрезвычайной ситуации, затяжных перебоев и других нарушений в нормальной работе жилищно-коммунального хозяйства;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Мобилизация технических средств и спецтехники для предотвращения аварийных и чрезвычайных ситуаций, вызванных экстремальными погодными условиями;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Обеспечение согласованности действий органов местного самоуправления с Белокалитвинским районом, дорожными службами в рамках предупреждения  и ликвидации экстремальных погодных условий, аварийных и чрезвычайных ситуаций;</w:t>
      </w:r>
    </w:p>
    <w:p w:rsidR="008F591A" w:rsidRPr="0011726C" w:rsidRDefault="008F591A" w:rsidP="008D45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Проведение мероприятий по обеспечению нормальных условий жизнеобеспечения населения в создавшихся чрезвычайных обстоятельствах.</w:t>
      </w:r>
    </w:p>
    <w:p w:rsidR="008F591A" w:rsidRPr="0011726C" w:rsidRDefault="008F591A" w:rsidP="008D45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Информационное обеспечение штаба осуществляется:</w:t>
      </w: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- Штабом оповещения, посыльными и другими дежурными диспетчерскими службами учреждений и организаци</w:t>
      </w:r>
      <w:r>
        <w:rPr>
          <w:rFonts w:ascii="Times New Roman" w:hAnsi="Times New Roman"/>
          <w:sz w:val="28"/>
          <w:szCs w:val="28"/>
        </w:rPr>
        <w:t>й, расположенных на территории Синегорского</w:t>
      </w:r>
      <w:r w:rsidRPr="0011726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6. Руководитель штаба:</w:t>
      </w: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руководит деятельностью штаба,</w:t>
      </w: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определяет порядок рассмотрения вопросов, </w:t>
      </w: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вносит предложения об изменении состава штаба,</w:t>
      </w: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контролирует выполнение принятых штабом решений.</w:t>
      </w:r>
    </w:p>
    <w:p w:rsidR="008F591A" w:rsidRPr="0011726C" w:rsidRDefault="008F591A" w:rsidP="008D45D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Заседания штаба проводит руководитель, а в его отсутствие – заместитель руководителя штаба.</w:t>
      </w:r>
    </w:p>
    <w:p w:rsidR="008F591A" w:rsidRPr="0011726C" w:rsidRDefault="008F591A" w:rsidP="008D45D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Заседания штаба проводятся по мере необходимости, но не реже одного раза в месяц.</w:t>
      </w:r>
    </w:p>
    <w:p w:rsidR="008F591A" w:rsidRPr="0011726C" w:rsidRDefault="008F591A" w:rsidP="008D45D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>Заседание штаба считается правомерным, если на нем присутствует не менее половины членов штаба.</w:t>
      </w:r>
    </w:p>
    <w:p w:rsidR="008F591A" w:rsidRPr="0011726C" w:rsidRDefault="008F591A" w:rsidP="008D45D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26C">
        <w:rPr>
          <w:rFonts w:ascii="Times New Roman" w:hAnsi="Times New Roman"/>
          <w:sz w:val="28"/>
          <w:szCs w:val="28"/>
        </w:rPr>
        <w:t xml:space="preserve">Решения штаба принимаются простым большинством голосов присутствующих на заседании членов штаба путем открытого голосования. В случае равенства голосов голос председателя штаба является решающим. Решения штаба носят рекомендательный характер и оформляются протоколом, который подписывается председателем штаба и секретарем штаба. </w:t>
      </w: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91A" w:rsidRPr="0011726C" w:rsidRDefault="008F591A" w:rsidP="008D45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91A" w:rsidRDefault="008F591A" w:rsidP="008D45DF">
      <w:r>
        <w:rPr>
          <w:rFonts w:ascii="Times New Roman" w:hAnsi="Times New Roman"/>
          <w:sz w:val="28"/>
          <w:szCs w:val="28"/>
        </w:rPr>
        <w:t>Специалист Администрации                                            С.П. Беседина</w:t>
      </w:r>
    </w:p>
    <w:sectPr w:rsidR="008F591A" w:rsidSect="00F65BF6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8A2"/>
    <w:multiLevelType w:val="hybridMultilevel"/>
    <w:tmpl w:val="B492CD1E"/>
    <w:lvl w:ilvl="0" w:tplc="B88C41E6">
      <w:start w:val="1"/>
      <w:numFmt w:val="bullet"/>
      <w:lvlText w:val="-"/>
      <w:lvlJc w:val="left"/>
      <w:pPr>
        <w:ind w:left="164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BA116B"/>
    <w:multiLevelType w:val="hybridMultilevel"/>
    <w:tmpl w:val="427AC63C"/>
    <w:lvl w:ilvl="0" w:tplc="FDC6620E">
      <w:start w:val="7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02688"/>
    <w:multiLevelType w:val="hybridMultilevel"/>
    <w:tmpl w:val="A30EDAAC"/>
    <w:lvl w:ilvl="0" w:tplc="1A3CE876">
      <w:start w:val="1"/>
      <w:numFmt w:val="decimal"/>
      <w:lvlText w:val="%1."/>
      <w:lvlJc w:val="left"/>
      <w:pPr>
        <w:ind w:left="1797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464AB1"/>
    <w:multiLevelType w:val="hybridMultilevel"/>
    <w:tmpl w:val="A00448CE"/>
    <w:lvl w:ilvl="0" w:tplc="1BFAB28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5DF"/>
    <w:rsid w:val="00000054"/>
    <w:rsid w:val="0000027A"/>
    <w:rsid w:val="000005E7"/>
    <w:rsid w:val="0000062F"/>
    <w:rsid w:val="00000DCE"/>
    <w:rsid w:val="00000E14"/>
    <w:rsid w:val="00000F2D"/>
    <w:rsid w:val="000012EE"/>
    <w:rsid w:val="00001801"/>
    <w:rsid w:val="000023F7"/>
    <w:rsid w:val="00002529"/>
    <w:rsid w:val="00002B66"/>
    <w:rsid w:val="00002FCE"/>
    <w:rsid w:val="0000329B"/>
    <w:rsid w:val="00003771"/>
    <w:rsid w:val="00003ABB"/>
    <w:rsid w:val="00003DBE"/>
    <w:rsid w:val="0000402C"/>
    <w:rsid w:val="00004100"/>
    <w:rsid w:val="0000439C"/>
    <w:rsid w:val="000045F3"/>
    <w:rsid w:val="00004B4B"/>
    <w:rsid w:val="00004E30"/>
    <w:rsid w:val="00005177"/>
    <w:rsid w:val="00005305"/>
    <w:rsid w:val="0000620A"/>
    <w:rsid w:val="00006291"/>
    <w:rsid w:val="0000660D"/>
    <w:rsid w:val="00006628"/>
    <w:rsid w:val="0000662C"/>
    <w:rsid w:val="000069E3"/>
    <w:rsid w:val="00006CC9"/>
    <w:rsid w:val="00006D61"/>
    <w:rsid w:val="00006DF0"/>
    <w:rsid w:val="000070AB"/>
    <w:rsid w:val="00007173"/>
    <w:rsid w:val="00007251"/>
    <w:rsid w:val="0000745A"/>
    <w:rsid w:val="00007980"/>
    <w:rsid w:val="00007E47"/>
    <w:rsid w:val="00010000"/>
    <w:rsid w:val="000101F9"/>
    <w:rsid w:val="0001087F"/>
    <w:rsid w:val="00010913"/>
    <w:rsid w:val="000109C9"/>
    <w:rsid w:val="00010AA4"/>
    <w:rsid w:val="00010BE5"/>
    <w:rsid w:val="00010D4F"/>
    <w:rsid w:val="00011230"/>
    <w:rsid w:val="000116D2"/>
    <w:rsid w:val="000118D9"/>
    <w:rsid w:val="00011969"/>
    <w:rsid w:val="00011A80"/>
    <w:rsid w:val="00011B24"/>
    <w:rsid w:val="000122B6"/>
    <w:rsid w:val="0001275C"/>
    <w:rsid w:val="00012A73"/>
    <w:rsid w:val="00012BA2"/>
    <w:rsid w:val="000133DA"/>
    <w:rsid w:val="000135CF"/>
    <w:rsid w:val="00013BA7"/>
    <w:rsid w:val="00014E91"/>
    <w:rsid w:val="000150DF"/>
    <w:rsid w:val="000157CD"/>
    <w:rsid w:val="0001598A"/>
    <w:rsid w:val="0001616F"/>
    <w:rsid w:val="000162B2"/>
    <w:rsid w:val="0001696E"/>
    <w:rsid w:val="00016B35"/>
    <w:rsid w:val="00016F0E"/>
    <w:rsid w:val="0001715B"/>
    <w:rsid w:val="00017568"/>
    <w:rsid w:val="000204A1"/>
    <w:rsid w:val="000209A3"/>
    <w:rsid w:val="000209DF"/>
    <w:rsid w:val="00020AE8"/>
    <w:rsid w:val="00020CF4"/>
    <w:rsid w:val="00020F00"/>
    <w:rsid w:val="0002122C"/>
    <w:rsid w:val="00021810"/>
    <w:rsid w:val="00021C8C"/>
    <w:rsid w:val="00022470"/>
    <w:rsid w:val="00022A40"/>
    <w:rsid w:val="00022A8E"/>
    <w:rsid w:val="00022BA8"/>
    <w:rsid w:val="0002312A"/>
    <w:rsid w:val="00023394"/>
    <w:rsid w:val="0002339D"/>
    <w:rsid w:val="00024259"/>
    <w:rsid w:val="000255F0"/>
    <w:rsid w:val="00025641"/>
    <w:rsid w:val="00025C7A"/>
    <w:rsid w:val="00025D11"/>
    <w:rsid w:val="00025D1E"/>
    <w:rsid w:val="00026301"/>
    <w:rsid w:val="00026B1E"/>
    <w:rsid w:val="00026C08"/>
    <w:rsid w:val="00026E80"/>
    <w:rsid w:val="00027207"/>
    <w:rsid w:val="00030040"/>
    <w:rsid w:val="000305ED"/>
    <w:rsid w:val="0003075D"/>
    <w:rsid w:val="00030842"/>
    <w:rsid w:val="00030B34"/>
    <w:rsid w:val="00030D26"/>
    <w:rsid w:val="00031006"/>
    <w:rsid w:val="00031566"/>
    <w:rsid w:val="00031602"/>
    <w:rsid w:val="00031A2B"/>
    <w:rsid w:val="00031C39"/>
    <w:rsid w:val="00032604"/>
    <w:rsid w:val="000330B1"/>
    <w:rsid w:val="000331ED"/>
    <w:rsid w:val="00033282"/>
    <w:rsid w:val="000333AE"/>
    <w:rsid w:val="00033560"/>
    <w:rsid w:val="0003375F"/>
    <w:rsid w:val="00033D2C"/>
    <w:rsid w:val="000347BB"/>
    <w:rsid w:val="000351BF"/>
    <w:rsid w:val="00035873"/>
    <w:rsid w:val="00035975"/>
    <w:rsid w:val="0003610E"/>
    <w:rsid w:val="00036AFC"/>
    <w:rsid w:val="00036BD1"/>
    <w:rsid w:val="00036F59"/>
    <w:rsid w:val="0003731F"/>
    <w:rsid w:val="0003735E"/>
    <w:rsid w:val="000374D7"/>
    <w:rsid w:val="00037790"/>
    <w:rsid w:val="000377A2"/>
    <w:rsid w:val="000377DF"/>
    <w:rsid w:val="00037CF4"/>
    <w:rsid w:val="00037E4F"/>
    <w:rsid w:val="000408CD"/>
    <w:rsid w:val="00040ACB"/>
    <w:rsid w:val="00040F97"/>
    <w:rsid w:val="00040FAC"/>
    <w:rsid w:val="000415FE"/>
    <w:rsid w:val="0004177B"/>
    <w:rsid w:val="00041CE8"/>
    <w:rsid w:val="00042005"/>
    <w:rsid w:val="000420AF"/>
    <w:rsid w:val="000420EA"/>
    <w:rsid w:val="000421DA"/>
    <w:rsid w:val="000423E6"/>
    <w:rsid w:val="00042EC8"/>
    <w:rsid w:val="000437FC"/>
    <w:rsid w:val="0004390E"/>
    <w:rsid w:val="00043B4C"/>
    <w:rsid w:val="00043FB6"/>
    <w:rsid w:val="000445E7"/>
    <w:rsid w:val="00044639"/>
    <w:rsid w:val="0004547D"/>
    <w:rsid w:val="00045846"/>
    <w:rsid w:val="00045968"/>
    <w:rsid w:val="00045AB7"/>
    <w:rsid w:val="00045BB4"/>
    <w:rsid w:val="00045C3B"/>
    <w:rsid w:val="00045CF0"/>
    <w:rsid w:val="000462E9"/>
    <w:rsid w:val="0004675F"/>
    <w:rsid w:val="00046F4B"/>
    <w:rsid w:val="0004735C"/>
    <w:rsid w:val="00047CE1"/>
    <w:rsid w:val="00047CF3"/>
    <w:rsid w:val="00047EC6"/>
    <w:rsid w:val="00050C2B"/>
    <w:rsid w:val="00050FAD"/>
    <w:rsid w:val="00051250"/>
    <w:rsid w:val="00051B05"/>
    <w:rsid w:val="00051E06"/>
    <w:rsid w:val="0005206E"/>
    <w:rsid w:val="000528C6"/>
    <w:rsid w:val="00052C38"/>
    <w:rsid w:val="0005321F"/>
    <w:rsid w:val="00053771"/>
    <w:rsid w:val="00053EEE"/>
    <w:rsid w:val="00054060"/>
    <w:rsid w:val="000544B9"/>
    <w:rsid w:val="000544FF"/>
    <w:rsid w:val="00054667"/>
    <w:rsid w:val="00054BB4"/>
    <w:rsid w:val="0005558C"/>
    <w:rsid w:val="00055BBA"/>
    <w:rsid w:val="00055DFA"/>
    <w:rsid w:val="0005602F"/>
    <w:rsid w:val="00056118"/>
    <w:rsid w:val="00056270"/>
    <w:rsid w:val="000563A3"/>
    <w:rsid w:val="00056759"/>
    <w:rsid w:val="00056BD0"/>
    <w:rsid w:val="000570D9"/>
    <w:rsid w:val="00057F9C"/>
    <w:rsid w:val="000606DC"/>
    <w:rsid w:val="0006084F"/>
    <w:rsid w:val="000609B3"/>
    <w:rsid w:val="00060D25"/>
    <w:rsid w:val="00060F68"/>
    <w:rsid w:val="000610F2"/>
    <w:rsid w:val="0006158F"/>
    <w:rsid w:val="00061BDF"/>
    <w:rsid w:val="00062614"/>
    <w:rsid w:val="000626D6"/>
    <w:rsid w:val="00062981"/>
    <w:rsid w:val="00062A63"/>
    <w:rsid w:val="00063500"/>
    <w:rsid w:val="000636DB"/>
    <w:rsid w:val="00063DAC"/>
    <w:rsid w:val="000646D7"/>
    <w:rsid w:val="00064A8A"/>
    <w:rsid w:val="00064B4C"/>
    <w:rsid w:val="00064F15"/>
    <w:rsid w:val="000657BC"/>
    <w:rsid w:val="00065F08"/>
    <w:rsid w:val="0006697F"/>
    <w:rsid w:val="00067151"/>
    <w:rsid w:val="000674A8"/>
    <w:rsid w:val="00067662"/>
    <w:rsid w:val="000679C5"/>
    <w:rsid w:val="00067B50"/>
    <w:rsid w:val="00067B5D"/>
    <w:rsid w:val="00067CCD"/>
    <w:rsid w:val="00067D63"/>
    <w:rsid w:val="00067D67"/>
    <w:rsid w:val="00070027"/>
    <w:rsid w:val="00070494"/>
    <w:rsid w:val="000705C4"/>
    <w:rsid w:val="000707D4"/>
    <w:rsid w:val="00070E36"/>
    <w:rsid w:val="00070E77"/>
    <w:rsid w:val="00071225"/>
    <w:rsid w:val="000713BA"/>
    <w:rsid w:val="00071926"/>
    <w:rsid w:val="00071ECB"/>
    <w:rsid w:val="00072131"/>
    <w:rsid w:val="00072179"/>
    <w:rsid w:val="00072468"/>
    <w:rsid w:val="00072A1E"/>
    <w:rsid w:val="00072CFD"/>
    <w:rsid w:val="0007347B"/>
    <w:rsid w:val="00073DA0"/>
    <w:rsid w:val="0007435B"/>
    <w:rsid w:val="00074456"/>
    <w:rsid w:val="000749F2"/>
    <w:rsid w:val="00074D91"/>
    <w:rsid w:val="00074ECD"/>
    <w:rsid w:val="00075119"/>
    <w:rsid w:val="00075304"/>
    <w:rsid w:val="000758A2"/>
    <w:rsid w:val="00075A89"/>
    <w:rsid w:val="00075B36"/>
    <w:rsid w:val="00075BF4"/>
    <w:rsid w:val="00075E04"/>
    <w:rsid w:val="00075FF8"/>
    <w:rsid w:val="0007601C"/>
    <w:rsid w:val="000761E0"/>
    <w:rsid w:val="00076233"/>
    <w:rsid w:val="00076370"/>
    <w:rsid w:val="00076B06"/>
    <w:rsid w:val="000773D6"/>
    <w:rsid w:val="00077729"/>
    <w:rsid w:val="00077797"/>
    <w:rsid w:val="00077FAD"/>
    <w:rsid w:val="000803E7"/>
    <w:rsid w:val="000804D3"/>
    <w:rsid w:val="0008075C"/>
    <w:rsid w:val="00080A32"/>
    <w:rsid w:val="00080FD9"/>
    <w:rsid w:val="00081077"/>
    <w:rsid w:val="0008148B"/>
    <w:rsid w:val="000814A3"/>
    <w:rsid w:val="00081EC1"/>
    <w:rsid w:val="00082043"/>
    <w:rsid w:val="00082648"/>
    <w:rsid w:val="000829F0"/>
    <w:rsid w:val="0008303C"/>
    <w:rsid w:val="00083CBC"/>
    <w:rsid w:val="000843B5"/>
    <w:rsid w:val="00084BC7"/>
    <w:rsid w:val="00084D18"/>
    <w:rsid w:val="00084E3A"/>
    <w:rsid w:val="00084EDC"/>
    <w:rsid w:val="0008510F"/>
    <w:rsid w:val="000854E0"/>
    <w:rsid w:val="00085971"/>
    <w:rsid w:val="0008616C"/>
    <w:rsid w:val="000866BF"/>
    <w:rsid w:val="000867BC"/>
    <w:rsid w:val="0008698E"/>
    <w:rsid w:val="00086FBC"/>
    <w:rsid w:val="00087434"/>
    <w:rsid w:val="000875F3"/>
    <w:rsid w:val="00087613"/>
    <w:rsid w:val="0008775D"/>
    <w:rsid w:val="00087808"/>
    <w:rsid w:val="00087929"/>
    <w:rsid w:val="0008799D"/>
    <w:rsid w:val="00087E23"/>
    <w:rsid w:val="00087E4D"/>
    <w:rsid w:val="00087F5D"/>
    <w:rsid w:val="00090073"/>
    <w:rsid w:val="000902FB"/>
    <w:rsid w:val="00090448"/>
    <w:rsid w:val="00090BD4"/>
    <w:rsid w:val="00091179"/>
    <w:rsid w:val="000914DB"/>
    <w:rsid w:val="0009161B"/>
    <w:rsid w:val="00091825"/>
    <w:rsid w:val="00091BAF"/>
    <w:rsid w:val="00091DF5"/>
    <w:rsid w:val="00091F52"/>
    <w:rsid w:val="000927EA"/>
    <w:rsid w:val="00092C6B"/>
    <w:rsid w:val="00092CA2"/>
    <w:rsid w:val="00092CA3"/>
    <w:rsid w:val="00092FDD"/>
    <w:rsid w:val="00093198"/>
    <w:rsid w:val="000932AF"/>
    <w:rsid w:val="00093516"/>
    <w:rsid w:val="000935F7"/>
    <w:rsid w:val="0009398D"/>
    <w:rsid w:val="00093A20"/>
    <w:rsid w:val="00093D50"/>
    <w:rsid w:val="000945EC"/>
    <w:rsid w:val="00094600"/>
    <w:rsid w:val="00094C33"/>
    <w:rsid w:val="00094C43"/>
    <w:rsid w:val="00095590"/>
    <w:rsid w:val="00095B6D"/>
    <w:rsid w:val="00095E62"/>
    <w:rsid w:val="00096003"/>
    <w:rsid w:val="000960E9"/>
    <w:rsid w:val="0009644B"/>
    <w:rsid w:val="00096959"/>
    <w:rsid w:val="000969A7"/>
    <w:rsid w:val="00096D68"/>
    <w:rsid w:val="00096F72"/>
    <w:rsid w:val="00097409"/>
    <w:rsid w:val="00097595"/>
    <w:rsid w:val="00097F03"/>
    <w:rsid w:val="000A01BA"/>
    <w:rsid w:val="000A0335"/>
    <w:rsid w:val="000A0893"/>
    <w:rsid w:val="000A0A69"/>
    <w:rsid w:val="000A0C9C"/>
    <w:rsid w:val="000A0DB8"/>
    <w:rsid w:val="000A1213"/>
    <w:rsid w:val="000A1349"/>
    <w:rsid w:val="000A13EF"/>
    <w:rsid w:val="000A1A86"/>
    <w:rsid w:val="000A1F38"/>
    <w:rsid w:val="000A1F63"/>
    <w:rsid w:val="000A20CF"/>
    <w:rsid w:val="000A2113"/>
    <w:rsid w:val="000A2169"/>
    <w:rsid w:val="000A2657"/>
    <w:rsid w:val="000A2792"/>
    <w:rsid w:val="000A2A98"/>
    <w:rsid w:val="000A2B7F"/>
    <w:rsid w:val="000A323B"/>
    <w:rsid w:val="000A333C"/>
    <w:rsid w:val="000A3937"/>
    <w:rsid w:val="000A4B54"/>
    <w:rsid w:val="000A4C56"/>
    <w:rsid w:val="000A4CC7"/>
    <w:rsid w:val="000A50E3"/>
    <w:rsid w:val="000A50F2"/>
    <w:rsid w:val="000A5151"/>
    <w:rsid w:val="000A58B7"/>
    <w:rsid w:val="000A5DC2"/>
    <w:rsid w:val="000A6064"/>
    <w:rsid w:val="000A61E8"/>
    <w:rsid w:val="000A61EB"/>
    <w:rsid w:val="000A6425"/>
    <w:rsid w:val="000A68BC"/>
    <w:rsid w:val="000A6D11"/>
    <w:rsid w:val="000A7110"/>
    <w:rsid w:val="000A7173"/>
    <w:rsid w:val="000A755D"/>
    <w:rsid w:val="000A75A0"/>
    <w:rsid w:val="000A780B"/>
    <w:rsid w:val="000A7A28"/>
    <w:rsid w:val="000B0673"/>
    <w:rsid w:val="000B0710"/>
    <w:rsid w:val="000B0C2B"/>
    <w:rsid w:val="000B0CCB"/>
    <w:rsid w:val="000B147D"/>
    <w:rsid w:val="000B1CA1"/>
    <w:rsid w:val="000B212D"/>
    <w:rsid w:val="000B23F6"/>
    <w:rsid w:val="000B3580"/>
    <w:rsid w:val="000B3903"/>
    <w:rsid w:val="000B3F1F"/>
    <w:rsid w:val="000B4262"/>
    <w:rsid w:val="000B4618"/>
    <w:rsid w:val="000B4D81"/>
    <w:rsid w:val="000B4F75"/>
    <w:rsid w:val="000B4F81"/>
    <w:rsid w:val="000B5A55"/>
    <w:rsid w:val="000B63D1"/>
    <w:rsid w:val="000B665D"/>
    <w:rsid w:val="000B6728"/>
    <w:rsid w:val="000B6AAA"/>
    <w:rsid w:val="000B71B5"/>
    <w:rsid w:val="000B75AC"/>
    <w:rsid w:val="000B7CEF"/>
    <w:rsid w:val="000C0137"/>
    <w:rsid w:val="000C0BB4"/>
    <w:rsid w:val="000C0F45"/>
    <w:rsid w:val="000C14D8"/>
    <w:rsid w:val="000C152A"/>
    <w:rsid w:val="000C168C"/>
    <w:rsid w:val="000C1822"/>
    <w:rsid w:val="000C25D9"/>
    <w:rsid w:val="000C2D43"/>
    <w:rsid w:val="000C3C5A"/>
    <w:rsid w:val="000C4370"/>
    <w:rsid w:val="000C47F7"/>
    <w:rsid w:val="000C4AA9"/>
    <w:rsid w:val="000C4BF7"/>
    <w:rsid w:val="000C4C3A"/>
    <w:rsid w:val="000C50AE"/>
    <w:rsid w:val="000C5197"/>
    <w:rsid w:val="000C5406"/>
    <w:rsid w:val="000C5533"/>
    <w:rsid w:val="000C584D"/>
    <w:rsid w:val="000C5B73"/>
    <w:rsid w:val="000C5DFC"/>
    <w:rsid w:val="000C6039"/>
    <w:rsid w:val="000C6CC3"/>
    <w:rsid w:val="000C73A2"/>
    <w:rsid w:val="000C74F5"/>
    <w:rsid w:val="000C7513"/>
    <w:rsid w:val="000C794F"/>
    <w:rsid w:val="000C7A08"/>
    <w:rsid w:val="000C7AAA"/>
    <w:rsid w:val="000C7D23"/>
    <w:rsid w:val="000D0270"/>
    <w:rsid w:val="000D04C9"/>
    <w:rsid w:val="000D0ACC"/>
    <w:rsid w:val="000D0E17"/>
    <w:rsid w:val="000D19EB"/>
    <w:rsid w:val="000D1D56"/>
    <w:rsid w:val="000D1DA1"/>
    <w:rsid w:val="000D20C5"/>
    <w:rsid w:val="000D2202"/>
    <w:rsid w:val="000D2367"/>
    <w:rsid w:val="000D27C7"/>
    <w:rsid w:val="000D2826"/>
    <w:rsid w:val="000D2C6A"/>
    <w:rsid w:val="000D3FCC"/>
    <w:rsid w:val="000D4200"/>
    <w:rsid w:val="000D427B"/>
    <w:rsid w:val="000D42FD"/>
    <w:rsid w:val="000D4978"/>
    <w:rsid w:val="000D553F"/>
    <w:rsid w:val="000D560C"/>
    <w:rsid w:val="000D5D97"/>
    <w:rsid w:val="000D5FF1"/>
    <w:rsid w:val="000D63B6"/>
    <w:rsid w:val="000D64A7"/>
    <w:rsid w:val="000D64C4"/>
    <w:rsid w:val="000D6C75"/>
    <w:rsid w:val="000D6F55"/>
    <w:rsid w:val="000D7177"/>
    <w:rsid w:val="000D749F"/>
    <w:rsid w:val="000D7AB6"/>
    <w:rsid w:val="000D7B9F"/>
    <w:rsid w:val="000D7C90"/>
    <w:rsid w:val="000D7C91"/>
    <w:rsid w:val="000D7D45"/>
    <w:rsid w:val="000D7F08"/>
    <w:rsid w:val="000E0360"/>
    <w:rsid w:val="000E03C9"/>
    <w:rsid w:val="000E048A"/>
    <w:rsid w:val="000E06F0"/>
    <w:rsid w:val="000E0F7D"/>
    <w:rsid w:val="000E1496"/>
    <w:rsid w:val="000E1FF1"/>
    <w:rsid w:val="000E266A"/>
    <w:rsid w:val="000E278B"/>
    <w:rsid w:val="000E2CFB"/>
    <w:rsid w:val="000E2D5A"/>
    <w:rsid w:val="000E32A0"/>
    <w:rsid w:val="000E35CA"/>
    <w:rsid w:val="000E38CF"/>
    <w:rsid w:val="000E424C"/>
    <w:rsid w:val="000E42F3"/>
    <w:rsid w:val="000E4304"/>
    <w:rsid w:val="000E4322"/>
    <w:rsid w:val="000E470F"/>
    <w:rsid w:val="000E4B55"/>
    <w:rsid w:val="000E50E1"/>
    <w:rsid w:val="000E519C"/>
    <w:rsid w:val="000E52AE"/>
    <w:rsid w:val="000E59A7"/>
    <w:rsid w:val="000E6232"/>
    <w:rsid w:val="000E6A45"/>
    <w:rsid w:val="000E6C50"/>
    <w:rsid w:val="000E6FD1"/>
    <w:rsid w:val="000E6FEC"/>
    <w:rsid w:val="000E7009"/>
    <w:rsid w:val="000E737D"/>
    <w:rsid w:val="000E739E"/>
    <w:rsid w:val="000E75D2"/>
    <w:rsid w:val="000E79DE"/>
    <w:rsid w:val="000E7C57"/>
    <w:rsid w:val="000E7DD9"/>
    <w:rsid w:val="000F01B5"/>
    <w:rsid w:val="000F02C0"/>
    <w:rsid w:val="000F02CE"/>
    <w:rsid w:val="000F04A2"/>
    <w:rsid w:val="000F0764"/>
    <w:rsid w:val="000F0852"/>
    <w:rsid w:val="000F0ABC"/>
    <w:rsid w:val="000F0FA5"/>
    <w:rsid w:val="000F1532"/>
    <w:rsid w:val="000F17E9"/>
    <w:rsid w:val="000F2833"/>
    <w:rsid w:val="000F2850"/>
    <w:rsid w:val="000F29BF"/>
    <w:rsid w:val="000F2D26"/>
    <w:rsid w:val="000F3621"/>
    <w:rsid w:val="000F3CB0"/>
    <w:rsid w:val="000F41A7"/>
    <w:rsid w:val="000F4AE6"/>
    <w:rsid w:val="000F4AF6"/>
    <w:rsid w:val="000F4F8B"/>
    <w:rsid w:val="000F504A"/>
    <w:rsid w:val="000F519F"/>
    <w:rsid w:val="000F5472"/>
    <w:rsid w:val="000F57AC"/>
    <w:rsid w:val="000F58AD"/>
    <w:rsid w:val="000F5CDB"/>
    <w:rsid w:val="000F60C8"/>
    <w:rsid w:val="000F6818"/>
    <w:rsid w:val="000F68EB"/>
    <w:rsid w:val="000F718B"/>
    <w:rsid w:val="000F721E"/>
    <w:rsid w:val="000F7391"/>
    <w:rsid w:val="000F7784"/>
    <w:rsid w:val="000F7923"/>
    <w:rsid w:val="00100308"/>
    <w:rsid w:val="00100331"/>
    <w:rsid w:val="0010068C"/>
    <w:rsid w:val="00100A41"/>
    <w:rsid w:val="00100B84"/>
    <w:rsid w:val="00100EB7"/>
    <w:rsid w:val="00101CE5"/>
    <w:rsid w:val="00101E0C"/>
    <w:rsid w:val="00101FDE"/>
    <w:rsid w:val="00102012"/>
    <w:rsid w:val="001032AC"/>
    <w:rsid w:val="0010368E"/>
    <w:rsid w:val="00103CE9"/>
    <w:rsid w:val="00103DB2"/>
    <w:rsid w:val="00103E29"/>
    <w:rsid w:val="00103ED6"/>
    <w:rsid w:val="0010407E"/>
    <w:rsid w:val="001042D0"/>
    <w:rsid w:val="0010499A"/>
    <w:rsid w:val="00104B55"/>
    <w:rsid w:val="00105150"/>
    <w:rsid w:val="00105839"/>
    <w:rsid w:val="00105843"/>
    <w:rsid w:val="00106644"/>
    <w:rsid w:val="001066BC"/>
    <w:rsid w:val="00106945"/>
    <w:rsid w:val="00106AB4"/>
    <w:rsid w:val="00106E4E"/>
    <w:rsid w:val="001074F8"/>
    <w:rsid w:val="001076C3"/>
    <w:rsid w:val="00107701"/>
    <w:rsid w:val="00107F55"/>
    <w:rsid w:val="0011033E"/>
    <w:rsid w:val="001106DC"/>
    <w:rsid w:val="00110B54"/>
    <w:rsid w:val="00110C9C"/>
    <w:rsid w:val="001110A5"/>
    <w:rsid w:val="001116C7"/>
    <w:rsid w:val="0011199D"/>
    <w:rsid w:val="001119C8"/>
    <w:rsid w:val="00111C00"/>
    <w:rsid w:val="001122B6"/>
    <w:rsid w:val="001123FE"/>
    <w:rsid w:val="0011261D"/>
    <w:rsid w:val="001129BC"/>
    <w:rsid w:val="00112BC4"/>
    <w:rsid w:val="00112C68"/>
    <w:rsid w:val="00112D79"/>
    <w:rsid w:val="00113264"/>
    <w:rsid w:val="001133C4"/>
    <w:rsid w:val="001134FE"/>
    <w:rsid w:val="00113CE1"/>
    <w:rsid w:val="00113F7A"/>
    <w:rsid w:val="00114073"/>
    <w:rsid w:val="00114122"/>
    <w:rsid w:val="001142F9"/>
    <w:rsid w:val="00114641"/>
    <w:rsid w:val="0011471A"/>
    <w:rsid w:val="001148A2"/>
    <w:rsid w:val="0011494E"/>
    <w:rsid w:val="00114C3E"/>
    <w:rsid w:val="001152D9"/>
    <w:rsid w:val="00115352"/>
    <w:rsid w:val="00115F04"/>
    <w:rsid w:val="001165BE"/>
    <w:rsid w:val="00116682"/>
    <w:rsid w:val="00116B9A"/>
    <w:rsid w:val="00116C21"/>
    <w:rsid w:val="0011726C"/>
    <w:rsid w:val="00117812"/>
    <w:rsid w:val="00117BD7"/>
    <w:rsid w:val="00117C3B"/>
    <w:rsid w:val="0012006F"/>
    <w:rsid w:val="0012042A"/>
    <w:rsid w:val="00120521"/>
    <w:rsid w:val="00120531"/>
    <w:rsid w:val="00120784"/>
    <w:rsid w:val="00120F8A"/>
    <w:rsid w:val="00120FD5"/>
    <w:rsid w:val="00120FE6"/>
    <w:rsid w:val="0012110F"/>
    <w:rsid w:val="00121254"/>
    <w:rsid w:val="001213E8"/>
    <w:rsid w:val="00121514"/>
    <w:rsid w:val="00121602"/>
    <w:rsid w:val="00121ABA"/>
    <w:rsid w:val="00121BE1"/>
    <w:rsid w:val="00121DC2"/>
    <w:rsid w:val="001221C1"/>
    <w:rsid w:val="001225E1"/>
    <w:rsid w:val="00122FAC"/>
    <w:rsid w:val="001230DB"/>
    <w:rsid w:val="00123327"/>
    <w:rsid w:val="00123914"/>
    <w:rsid w:val="00123DC7"/>
    <w:rsid w:val="00124233"/>
    <w:rsid w:val="001244E1"/>
    <w:rsid w:val="00124551"/>
    <w:rsid w:val="00124BAC"/>
    <w:rsid w:val="00124E81"/>
    <w:rsid w:val="00125AEC"/>
    <w:rsid w:val="00125B8F"/>
    <w:rsid w:val="00125F59"/>
    <w:rsid w:val="00125F9F"/>
    <w:rsid w:val="0012608A"/>
    <w:rsid w:val="00126275"/>
    <w:rsid w:val="00126A59"/>
    <w:rsid w:val="00126BA6"/>
    <w:rsid w:val="00126F32"/>
    <w:rsid w:val="00127087"/>
    <w:rsid w:val="001272A6"/>
    <w:rsid w:val="00127837"/>
    <w:rsid w:val="0013055B"/>
    <w:rsid w:val="001305B6"/>
    <w:rsid w:val="001306B6"/>
    <w:rsid w:val="001306CD"/>
    <w:rsid w:val="00130842"/>
    <w:rsid w:val="00130A4E"/>
    <w:rsid w:val="00130AF2"/>
    <w:rsid w:val="00130C27"/>
    <w:rsid w:val="00130E74"/>
    <w:rsid w:val="00130FFE"/>
    <w:rsid w:val="00131064"/>
    <w:rsid w:val="0013117A"/>
    <w:rsid w:val="001311C3"/>
    <w:rsid w:val="0013130C"/>
    <w:rsid w:val="001313F1"/>
    <w:rsid w:val="0013152B"/>
    <w:rsid w:val="00131550"/>
    <w:rsid w:val="00131C00"/>
    <w:rsid w:val="00131E26"/>
    <w:rsid w:val="00132426"/>
    <w:rsid w:val="00132449"/>
    <w:rsid w:val="00132966"/>
    <w:rsid w:val="00132E76"/>
    <w:rsid w:val="0013321F"/>
    <w:rsid w:val="001338B6"/>
    <w:rsid w:val="001338EF"/>
    <w:rsid w:val="00133C48"/>
    <w:rsid w:val="00133E05"/>
    <w:rsid w:val="00133F46"/>
    <w:rsid w:val="001341BD"/>
    <w:rsid w:val="00134877"/>
    <w:rsid w:val="00134941"/>
    <w:rsid w:val="00135F79"/>
    <w:rsid w:val="001363CB"/>
    <w:rsid w:val="00136474"/>
    <w:rsid w:val="001366C4"/>
    <w:rsid w:val="001367F7"/>
    <w:rsid w:val="001367FF"/>
    <w:rsid w:val="00137011"/>
    <w:rsid w:val="00137A15"/>
    <w:rsid w:val="00140421"/>
    <w:rsid w:val="00140703"/>
    <w:rsid w:val="00140C09"/>
    <w:rsid w:val="00140CC4"/>
    <w:rsid w:val="00140CC7"/>
    <w:rsid w:val="00140DFE"/>
    <w:rsid w:val="00140F20"/>
    <w:rsid w:val="0014120A"/>
    <w:rsid w:val="001413D6"/>
    <w:rsid w:val="00141584"/>
    <w:rsid w:val="00141A33"/>
    <w:rsid w:val="001426AE"/>
    <w:rsid w:val="00142D81"/>
    <w:rsid w:val="00142FFF"/>
    <w:rsid w:val="001430A1"/>
    <w:rsid w:val="0014310F"/>
    <w:rsid w:val="00143B39"/>
    <w:rsid w:val="0014449F"/>
    <w:rsid w:val="00144784"/>
    <w:rsid w:val="00144B1C"/>
    <w:rsid w:val="00144B1F"/>
    <w:rsid w:val="00144BEA"/>
    <w:rsid w:val="00144E25"/>
    <w:rsid w:val="00145548"/>
    <w:rsid w:val="001457FC"/>
    <w:rsid w:val="00145B2A"/>
    <w:rsid w:val="00146437"/>
    <w:rsid w:val="0014697C"/>
    <w:rsid w:val="00146B62"/>
    <w:rsid w:val="00146D50"/>
    <w:rsid w:val="0014719E"/>
    <w:rsid w:val="00147230"/>
    <w:rsid w:val="0014774E"/>
    <w:rsid w:val="00147B25"/>
    <w:rsid w:val="00147C02"/>
    <w:rsid w:val="00147F18"/>
    <w:rsid w:val="00150062"/>
    <w:rsid w:val="001506C4"/>
    <w:rsid w:val="001507CE"/>
    <w:rsid w:val="001511CD"/>
    <w:rsid w:val="0015128E"/>
    <w:rsid w:val="00151412"/>
    <w:rsid w:val="001517D8"/>
    <w:rsid w:val="00151A85"/>
    <w:rsid w:val="00151C97"/>
    <w:rsid w:val="0015212F"/>
    <w:rsid w:val="001522C5"/>
    <w:rsid w:val="0015240D"/>
    <w:rsid w:val="00152619"/>
    <w:rsid w:val="00152DA5"/>
    <w:rsid w:val="00152E24"/>
    <w:rsid w:val="00152EC6"/>
    <w:rsid w:val="0015301C"/>
    <w:rsid w:val="0015370C"/>
    <w:rsid w:val="0015385B"/>
    <w:rsid w:val="001538AE"/>
    <w:rsid w:val="00153AE3"/>
    <w:rsid w:val="00154025"/>
    <w:rsid w:val="00154405"/>
    <w:rsid w:val="001544BA"/>
    <w:rsid w:val="001545FA"/>
    <w:rsid w:val="00154B07"/>
    <w:rsid w:val="00154E0D"/>
    <w:rsid w:val="00154EBB"/>
    <w:rsid w:val="001550F5"/>
    <w:rsid w:val="0015548C"/>
    <w:rsid w:val="001554BD"/>
    <w:rsid w:val="001560F4"/>
    <w:rsid w:val="0015664E"/>
    <w:rsid w:val="0015689F"/>
    <w:rsid w:val="00156965"/>
    <w:rsid w:val="00156B1B"/>
    <w:rsid w:val="00156C50"/>
    <w:rsid w:val="00156D9C"/>
    <w:rsid w:val="0015777D"/>
    <w:rsid w:val="001577E7"/>
    <w:rsid w:val="0015780E"/>
    <w:rsid w:val="00160041"/>
    <w:rsid w:val="001608B9"/>
    <w:rsid w:val="00160A2A"/>
    <w:rsid w:val="00160D86"/>
    <w:rsid w:val="0016112E"/>
    <w:rsid w:val="0016124D"/>
    <w:rsid w:val="00161975"/>
    <w:rsid w:val="00161AA6"/>
    <w:rsid w:val="00161DCA"/>
    <w:rsid w:val="00161FE1"/>
    <w:rsid w:val="001620C9"/>
    <w:rsid w:val="00162926"/>
    <w:rsid w:val="00162DA0"/>
    <w:rsid w:val="00163037"/>
    <w:rsid w:val="0016371F"/>
    <w:rsid w:val="00163D82"/>
    <w:rsid w:val="00163E2F"/>
    <w:rsid w:val="001640A6"/>
    <w:rsid w:val="001643AA"/>
    <w:rsid w:val="00164957"/>
    <w:rsid w:val="00164C65"/>
    <w:rsid w:val="00164E1F"/>
    <w:rsid w:val="00165184"/>
    <w:rsid w:val="001655EE"/>
    <w:rsid w:val="001657B7"/>
    <w:rsid w:val="00165833"/>
    <w:rsid w:val="001663E0"/>
    <w:rsid w:val="00166446"/>
    <w:rsid w:val="0016679E"/>
    <w:rsid w:val="00166FAA"/>
    <w:rsid w:val="001670B9"/>
    <w:rsid w:val="001677C4"/>
    <w:rsid w:val="00170424"/>
    <w:rsid w:val="00170B46"/>
    <w:rsid w:val="00170DEA"/>
    <w:rsid w:val="00170E4D"/>
    <w:rsid w:val="001715FD"/>
    <w:rsid w:val="00171837"/>
    <w:rsid w:val="00171BC1"/>
    <w:rsid w:val="00171CBF"/>
    <w:rsid w:val="00171CC8"/>
    <w:rsid w:val="0017211F"/>
    <w:rsid w:val="00172384"/>
    <w:rsid w:val="00172980"/>
    <w:rsid w:val="001729B9"/>
    <w:rsid w:val="00173712"/>
    <w:rsid w:val="00173808"/>
    <w:rsid w:val="00173E39"/>
    <w:rsid w:val="00174268"/>
    <w:rsid w:val="001742BA"/>
    <w:rsid w:val="001744A8"/>
    <w:rsid w:val="001746A5"/>
    <w:rsid w:val="00174729"/>
    <w:rsid w:val="00174B81"/>
    <w:rsid w:val="00174C93"/>
    <w:rsid w:val="00174FBF"/>
    <w:rsid w:val="00175248"/>
    <w:rsid w:val="001753E1"/>
    <w:rsid w:val="00175672"/>
    <w:rsid w:val="0017577C"/>
    <w:rsid w:val="00175CB1"/>
    <w:rsid w:val="00175FFB"/>
    <w:rsid w:val="001763E8"/>
    <w:rsid w:val="00176547"/>
    <w:rsid w:val="001766CF"/>
    <w:rsid w:val="00176BCE"/>
    <w:rsid w:val="00176D9E"/>
    <w:rsid w:val="00176EC9"/>
    <w:rsid w:val="001771F1"/>
    <w:rsid w:val="00177429"/>
    <w:rsid w:val="0017750A"/>
    <w:rsid w:val="00177649"/>
    <w:rsid w:val="00177A5B"/>
    <w:rsid w:val="00177B90"/>
    <w:rsid w:val="00180453"/>
    <w:rsid w:val="0018045D"/>
    <w:rsid w:val="0018087F"/>
    <w:rsid w:val="00180A8C"/>
    <w:rsid w:val="00180EDB"/>
    <w:rsid w:val="001810BE"/>
    <w:rsid w:val="0018128B"/>
    <w:rsid w:val="0018162B"/>
    <w:rsid w:val="001816DF"/>
    <w:rsid w:val="00181A6D"/>
    <w:rsid w:val="00181A99"/>
    <w:rsid w:val="00181CD9"/>
    <w:rsid w:val="001824DB"/>
    <w:rsid w:val="00182B35"/>
    <w:rsid w:val="00183502"/>
    <w:rsid w:val="001836BE"/>
    <w:rsid w:val="00183804"/>
    <w:rsid w:val="00183810"/>
    <w:rsid w:val="001842BE"/>
    <w:rsid w:val="0018451C"/>
    <w:rsid w:val="001846AE"/>
    <w:rsid w:val="0018485F"/>
    <w:rsid w:val="00184872"/>
    <w:rsid w:val="001848F0"/>
    <w:rsid w:val="001848FF"/>
    <w:rsid w:val="00184DC8"/>
    <w:rsid w:val="00185086"/>
    <w:rsid w:val="00185243"/>
    <w:rsid w:val="00185294"/>
    <w:rsid w:val="001852A0"/>
    <w:rsid w:val="0018535B"/>
    <w:rsid w:val="00185772"/>
    <w:rsid w:val="0018593B"/>
    <w:rsid w:val="00186818"/>
    <w:rsid w:val="00186C40"/>
    <w:rsid w:val="00187233"/>
    <w:rsid w:val="001873A8"/>
    <w:rsid w:val="001873CB"/>
    <w:rsid w:val="00187927"/>
    <w:rsid w:val="0018794A"/>
    <w:rsid w:val="001879BC"/>
    <w:rsid w:val="00187FA4"/>
    <w:rsid w:val="001901BA"/>
    <w:rsid w:val="00190639"/>
    <w:rsid w:val="001906D5"/>
    <w:rsid w:val="001909A7"/>
    <w:rsid w:val="00190AB8"/>
    <w:rsid w:val="00190E82"/>
    <w:rsid w:val="001922E8"/>
    <w:rsid w:val="001923EB"/>
    <w:rsid w:val="00192484"/>
    <w:rsid w:val="00192C38"/>
    <w:rsid w:val="00192FFF"/>
    <w:rsid w:val="001930EA"/>
    <w:rsid w:val="00193735"/>
    <w:rsid w:val="00193900"/>
    <w:rsid w:val="00193A16"/>
    <w:rsid w:val="00193E84"/>
    <w:rsid w:val="0019477D"/>
    <w:rsid w:val="00194E79"/>
    <w:rsid w:val="00195285"/>
    <w:rsid w:val="001956F8"/>
    <w:rsid w:val="00195D09"/>
    <w:rsid w:val="0019637D"/>
    <w:rsid w:val="0019668F"/>
    <w:rsid w:val="00196725"/>
    <w:rsid w:val="00196C43"/>
    <w:rsid w:val="00196ECC"/>
    <w:rsid w:val="00197B67"/>
    <w:rsid w:val="001A0602"/>
    <w:rsid w:val="001A06EA"/>
    <w:rsid w:val="001A0786"/>
    <w:rsid w:val="001A09BA"/>
    <w:rsid w:val="001A0B12"/>
    <w:rsid w:val="001A0E96"/>
    <w:rsid w:val="001A124B"/>
    <w:rsid w:val="001A12DD"/>
    <w:rsid w:val="001A1600"/>
    <w:rsid w:val="001A1EB5"/>
    <w:rsid w:val="001A2021"/>
    <w:rsid w:val="001A2812"/>
    <w:rsid w:val="001A28A8"/>
    <w:rsid w:val="001A28AA"/>
    <w:rsid w:val="001A2948"/>
    <w:rsid w:val="001A2A79"/>
    <w:rsid w:val="001A2AF7"/>
    <w:rsid w:val="001A2BAB"/>
    <w:rsid w:val="001A2D3F"/>
    <w:rsid w:val="001A3297"/>
    <w:rsid w:val="001A373D"/>
    <w:rsid w:val="001A38AE"/>
    <w:rsid w:val="001A3B71"/>
    <w:rsid w:val="001A3DB1"/>
    <w:rsid w:val="001A3ED9"/>
    <w:rsid w:val="001A4506"/>
    <w:rsid w:val="001A4A51"/>
    <w:rsid w:val="001A4E43"/>
    <w:rsid w:val="001A4EAE"/>
    <w:rsid w:val="001A5574"/>
    <w:rsid w:val="001A5AA4"/>
    <w:rsid w:val="001A5B88"/>
    <w:rsid w:val="001A6235"/>
    <w:rsid w:val="001A631A"/>
    <w:rsid w:val="001A6335"/>
    <w:rsid w:val="001A64DD"/>
    <w:rsid w:val="001A6593"/>
    <w:rsid w:val="001A6C99"/>
    <w:rsid w:val="001A6EBE"/>
    <w:rsid w:val="001A74CE"/>
    <w:rsid w:val="001A76B5"/>
    <w:rsid w:val="001A7B60"/>
    <w:rsid w:val="001A7E1D"/>
    <w:rsid w:val="001B09D6"/>
    <w:rsid w:val="001B09E4"/>
    <w:rsid w:val="001B0CFD"/>
    <w:rsid w:val="001B150F"/>
    <w:rsid w:val="001B15AB"/>
    <w:rsid w:val="001B15BD"/>
    <w:rsid w:val="001B173A"/>
    <w:rsid w:val="001B18AD"/>
    <w:rsid w:val="001B192C"/>
    <w:rsid w:val="001B1D15"/>
    <w:rsid w:val="001B1E55"/>
    <w:rsid w:val="001B203F"/>
    <w:rsid w:val="001B218E"/>
    <w:rsid w:val="001B2606"/>
    <w:rsid w:val="001B28D3"/>
    <w:rsid w:val="001B2F36"/>
    <w:rsid w:val="001B351F"/>
    <w:rsid w:val="001B357D"/>
    <w:rsid w:val="001B35CD"/>
    <w:rsid w:val="001B41F1"/>
    <w:rsid w:val="001B4358"/>
    <w:rsid w:val="001B44EE"/>
    <w:rsid w:val="001B4638"/>
    <w:rsid w:val="001B46FC"/>
    <w:rsid w:val="001B4791"/>
    <w:rsid w:val="001B4BD6"/>
    <w:rsid w:val="001B4DBF"/>
    <w:rsid w:val="001B4EC8"/>
    <w:rsid w:val="001B53C9"/>
    <w:rsid w:val="001B54F4"/>
    <w:rsid w:val="001B551A"/>
    <w:rsid w:val="001B58CF"/>
    <w:rsid w:val="001B5993"/>
    <w:rsid w:val="001B5AB9"/>
    <w:rsid w:val="001B5B0F"/>
    <w:rsid w:val="001B5BC1"/>
    <w:rsid w:val="001B6C06"/>
    <w:rsid w:val="001B71E7"/>
    <w:rsid w:val="001B725F"/>
    <w:rsid w:val="001B7FC1"/>
    <w:rsid w:val="001C04B2"/>
    <w:rsid w:val="001C0814"/>
    <w:rsid w:val="001C0C0F"/>
    <w:rsid w:val="001C0C47"/>
    <w:rsid w:val="001C0CF7"/>
    <w:rsid w:val="001C122B"/>
    <w:rsid w:val="001C183A"/>
    <w:rsid w:val="001C18E1"/>
    <w:rsid w:val="001C1923"/>
    <w:rsid w:val="001C1CF7"/>
    <w:rsid w:val="001C1D1C"/>
    <w:rsid w:val="001C1D9B"/>
    <w:rsid w:val="001C218E"/>
    <w:rsid w:val="001C3117"/>
    <w:rsid w:val="001C359C"/>
    <w:rsid w:val="001C37E5"/>
    <w:rsid w:val="001C3EA7"/>
    <w:rsid w:val="001C40C1"/>
    <w:rsid w:val="001C4222"/>
    <w:rsid w:val="001C42CB"/>
    <w:rsid w:val="001C4768"/>
    <w:rsid w:val="001C4975"/>
    <w:rsid w:val="001C4C5A"/>
    <w:rsid w:val="001C5301"/>
    <w:rsid w:val="001C5659"/>
    <w:rsid w:val="001C56A6"/>
    <w:rsid w:val="001C623E"/>
    <w:rsid w:val="001C6286"/>
    <w:rsid w:val="001C6829"/>
    <w:rsid w:val="001C6A3F"/>
    <w:rsid w:val="001C78F0"/>
    <w:rsid w:val="001C7A6B"/>
    <w:rsid w:val="001C7C0A"/>
    <w:rsid w:val="001C7E43"/>
    <w:rsid w:val="001C7EA5"/>
    <w:rsid w:val="001D017D"/>
    <w:rsid w:val="001D06BE"/>
    <w:rsid w:val="001D0DCE"/>
    <w:rsid w:val="001D11F0"/>
    <w:rsid w:val="001D1277"/>
    <w:rsid w:val="001D1AAE"/>
    <w:rsid w:val="001D1B81"/>
    <w:rsid w:val="001D1B96"/>
    <w:rsid w:val="001D1EA7"/>
    <w:rsid w:val="001D2367"/>
    <w:rsid w:val="001D25E4"/>
    <w:rsid w:val="001D26BF"/>
    <w:rsid w:val="001D2C5E"/>
    <w:rsid w:val="001D35D8"/>
    <w:rsid w:val="001D3702"/>
    <w:rsid w:val="001D38D9"/>
    <w:rsid w:val="001D3A9B"/>
    <w:rsid w:val="001D441A"/>
    <w:rsid w:val="001D4EF8"/>
    <w:rsid w:val="001D5274"/>
    <w:rsid w:val="001D5659"/>
    <w:rsid w:val="001D6216"/>
    <w:rsid w:val="001D6254"/>
    <w:rsid w:val="001D627D"/>
    <w:rsid w:val="001D6539"/>
    <w:rsid w:val="001D66F2"/>
    <w:rsid w:val="001D6749"/>
    <w:rsid w:val="001D6BDA"/>
    <w:rsid w:val="001D7327"/>
    <w:rsid w:val="001D73A4"/>
    <w:rsid w:val="001D753A"/>
    <w:rsid w:val="001D7646"/>
    <w:rsid w:val="001D78C5"/>
    <w:rsid w:val="001E0092"/>
    <w:rsid w:val="001E076A"/>
    <w:rsid w:val="001E08CC"/>
    <w:rsid w:val="001E0E8D"/>
    <w:rsid w:val="001E0EFA"/>
    <w:rsid w:val="001E1330"/>
    <w:rsid w:val="001E19F3"/>
    <w:rsid w:val="001E1A5D"/>
    <w:rsid w:val="001E1AA2"/>
    <w:rsid w:val="001E218A"/>
    <w:rsid w:val="001E21E5"/>
    <w:rsid w:val="001E2BB8"/>
    <w:rsid w:val="001E3183"/>
    <w:rsid w:val="001E326A"/>
    <w:rsid w:val="001E35CD"/>
    <w:rsid w:val="001E367B"/>
    <w:rsid w:val="001E3EE1"/>
    <w:rsid w:val="001E4255"/>
    <w:rsid w:val="001E4461"/>
    <w:rsid w:val="001E4B78"/>
    <w:rsid w:val="001E4B86"/>
    <w:rsid w:val="001E4C8F"/>
    <w:rsid w:val="001E4F0D"/>
    <w:rsid w:val="001E535F"/>
    <w:rsid w:val="001E5431"/>
    <w:rsid w:val="001E55C3"/>
    <w:rsid w:val="001E5613"/>
    <w:rsid w:val="001E5BFB"/>
    <w:rsid w:val="001E60F6"/>
    <w:rsid w:val="001E617B"/>
    <w:rsid w:val="001E62A4"/>
    <w:rsid w:val="001E63F4"/>
    <w:rsid w:val="001E64E0"/>
    <w:rsid w:val="001E675F"/>
    <w:rsid w:val="001E67BD"/>
    <w:rsid w:val="001E688F"/>
    <w:rsid w:val="001E6B6C"/>
    <w:rsid w:val="001E6C37"/>
    <w:rsid w:val="001E72B1"/>
    <w:rsid w:val="001E7498"/>
    <w:rsid w:val="001E783D"/>
    <w:rsid w:val="001E7A4B"/>
    <w:rsid w:val="001E7FD5"/>
    <w:rsid w:val="001F0279"/>
    <w:rsid w:val="001F0646"/>
    <w:rsid w:val="001F0649"/>
    <w:rsid w:val="001F08F9"/>
    <w:rsid w:val="001F0E8F"/>
    <w:rsid w:val="001F101D"/>
    <w:rsid w:val="001F12FE"/>
    <w:rsid w:val="001F1BBF"/>
    <w:rsid w:val="001F1BD7"/>
    <w:rsid w:val="001F1F42"/>
    <w:rsid w:val="001F2A83"/>
    <w:rsid w:val="001F2D75"/>
    <w:rsid w:val="001F2DFF"/>
    <w:rsid w:val="001F2EB5"/>
    <w:rsid w:val="001F2F15"/>
    <w:rsid w:val="001F31B7"/>
    <w:rsid w:val="001F325F"/>
    <w:rsid w:val="001F330A"/>
    <w:rsid w:val="001F3A91"/>
    <w:rsid w:val="001F3EB0"/>
    <w:rsid w:val="001F4712"/>
    <w:rsid w:val="001F5025"/>
    <w:rsid w:val="001F51FB"/>
    <w:rsid w:val="001F5557"/>
    <w:rsid w:val="001F567B"/>
    <w:rsid w:val="001F5794"/>
    <w:rsid w:val="001F5C67"/>
    <w:rsid w:val="001F644A"/>
    <w:rsid w:val="001F6605"/>
    <w:rsid w:val="001F6763"/>
    <w:rsid w:val="001F6E44"/>
    <w:rsid w:val="001F6EF1"/>
    <w:rsid w:val="001F78E2"/>
    <w:rsid w:val="001F7CF5"/>
    <w:rsid w:val="00200083"/>
    <w:rsid w:val="0020019E"/>
    <w:rsid w:val="00200368"/>
    <w:rsid w:val="002013C4"/>
    <w:rsid w:val="002014A8"/>
    <w:rsid w:val="002016BC"/>
    <w:rsid w:val="0020176F"/>
    <w:rsid w:val="00201D3B"/>
    <w:rsid w:val="00201D4A"/>
    <w:rsid w:val="00201E44"/>
    <w:rsid w:val="00202031"/>
    <w:rsid w:val="00203090"/>
    <w:rsid w:val="00203317"/>
    <w:rsid w:val="002036F0"/>
    <w:rsid w:val="00203861"/>
    <w:rsid w:val="0020387D"/>
    <w:rsid w:val="002038A3"/>
    <w:rsid w:val="0020425D"/>
    <w:rsid w:val="0020426A"/>
    <w:rsid w:val="0020436F"/>
    <w:rsid w:val="002043B5"/>
    <w:rsid w:val="002046B3"/>
    <w:rsid w:val="00204B16"/>
    <w:rsid w:val="002056AD"/>
    <w:rsid w:val="00205823"/>
    <w:rsid w:val="00205C4E"/>
    <w:rsid w:val="00205D49"/>
    <w:rsid w:val="00205E38"/>
    <w:rsid w:val="002061BF"/>
    <w:rsid w:val="00206714"/>
    <w:rsid w:val="00206ECC"/>
    <w:rsid w:val="002072CB"/>
    <w:rsid w:val="002074C1"/>
    <w:rsid w:val="002077FC"/>
    <w:rsid w:val="002079F5"/>
    <w:rsid w:val="00207B99"/>
    <w:rsid w:val="00207CB7"/>
    <w:rsid w:val="00210027"/>
    <w:rsid w:val="00210113"/>
    <w:rsid w:val="0021037C"/>
    <w:rsid w:val="00210417"/>
    <w:rsid w:val="00210688"/>
    <w:rsid w:val="00210693"/>
    <w:rsid w:val="00210A69"/>
    <w:rsid w:val="00210F57"/>
    <w:rsid w:val="0021129C"/>
    <w:rsid w:val="00211758"/>
    <w:rsid w:val="002117AC"/>
    <w:rsid w:val="00212AAA"/>
    <w:rsid w:val="00212B62"/>
    <w:rsid w:val="00212BC0"/>
    <w:rsid w:val="00212E6F"/>
    <w:rsid w:val="00212FB3"/>
    <w:rsid w:val="0021307E"/>
    <w:rsid w:val="00213161"/>
    <w:rsid w:val="002131B7"/>
    <w:rsid w:val="002134BE"/>
    <w:rsid w:val="00213878"/>
    <w:rsid w:val="00213903"/>
    <w:rsid w:val="00213A99"/>
    <w:rsid w:val="00214565"/>
    <w:rsid w:val="002147D8"/>
    <w:rsid w:val="00214855"/>
    <w:rsid w:val="00215327"/>
    <w:rsid w:val="00215686"/>
    <w:rsid w:val="002156FB"/>
    <w:rsid w:val="00215B94"/>
    <w:rsid w:val="00216828"/>
    <w:rsid w:val="002169B3"/>
    <w:rsid w:val="00216EF4"/>
    <w:rsid w:val="002173A6"/>
    <w:rsid w:val="002179E2"/>
    <w:rsid w:val="00217DF5"/>
    <w:rsid w:val="00220425"/>
    <w:rsid w:val="002209BB"/>
    <w:rsid w:val="0022103F"/>
    <w:rsid w:val="002210F4"/>
    <w:rsid w:val="002211BF"/>
    <w:rsid w:val="002213CE"/>
    <w:rsid w:val="002218F6"/>
    <w:rsid w:val="002219EF"/>
    <w:rsid w:val="00221AF3"/>
    <w:rsid w:val="00221B39"/>
    <w:rsid w:val="00221CB1"/>
    <w:rsid w:val="002220A4"/>
    <w:rsid w:val="002225D6"/>
    <w:rsid w:val="00222B07"/>
    <w:rsid w:val="00222D05"/>
    <w:rsid w:val="00222D8F"/>
    <w:rsid w:val="0022304D"/>
    <w:rsid w:val="0022322B"/>
    <w:rsid w:val="002232A3"/>
    <w:rsid w:val="00223748"/>
    <w:rsid w:val="00223E01"/>
    <w:rsid w:val="00224032"/>
    <w:rsid w:val="0022404D"/>
    <w:rsid w:val="002240A1"/>
    <w:rsid w:val="0022414F"/>
    <w:rsid w:val="002246CA"/>
    <w:rsid w:val="00224743"/>
    <w:rsid w:val="00224A94"/>
    <w:rsid w:val="00224D1F"/>
    <w:rsid w:val="00225253"/>
    <w:rsid w:val="00225498"/>
    <w:rsid w:val="00225E44"/>
    <w:rsid w:val="00225F6D"/>
    <w:rsid w:val="0022706E"/>
    <w:rsid w:val="00227122"/>
    <w:rsid w:val="00227316"/>
    <w:rsid w:val="00227586"/>
    <w:rsid w:val="00227821"/>
    <w:rsid w:val="00227D2D"/>
    <w:rsid w:val="00230170"/>
    <w:rsid w:val="002301F1"/>
    <w:rsid w:val="002307F5"/>
    <w:rsid w:val="00230974"/>
    <w:rsid w:val="002309E6"/>
    <w:rsid w:val="002309F4"/>
    <w:rsid w:val="00230B8A"/>
    <w:rsid w:val="00231654"/>
    <w:rsid w:val="002316A1"/>
    <w:rsid w:val="002316DF"/>
    <w:rsid w:val="00232CCD"/>
    <w:rsid w:val="00232F48"/>
    <w:rsid w:val="00233013"/>
    <w:rsid w:val="00233032"/>
    <w:rsid w:val="00233592"/>
    <w:rsid w:val="002339C2"/>
    <w:rsid w:val="00233DCF"/>
    <w:rsid w:val="00234A97"/>
    <w:rsid w:val="00234DD5"/>
    <w:rsid w:val="00234F63"/>
    <w:rsid w:val="00235251"/>
    <w:rsid w:val="00235293"/>
    <w:rsid w:val="002357A3"/>
    <w:rsid w:val="0023588D"/>
    <w:rsid w:val="00235BE1"/>
    <w:rsid w:val="002364A6"/>
    <w:rsid w:val="0023673B"/>
    <w:rsid w:val="0023710B"/>
    <w:rsid w:val="002373A3"/>
    <w:rsid w:val="0023784F"/>
    <w:rsid w:val="00237A42"/>
    <w:rsid w:val="00237D2E"/>
    <w:rsid w:val="00240000"/>
    <w:rsid w:val="002400B0"/>
    <w:rsid w:val="0024082D"/>
    <w:rsid w:val="00240E53"/>
    <w:rsid w:val="00241681"/>
    <w:rsid w:val="00241DE0"/>
    <w:rsid w:val="0024274B"/>
    <w:rsid w:val="002428C6"/>
    <w:rsid w:val="002430F2"/>
    <w:rsid w:val="002431C4"/>
    <w:rsid w:val="00243426"/>
    <w:rsid w:val="00243562"/>
    <w:rsid w:val="002437C0"/>
    <w:rsid w:val="00243E56"/>
    <w:rsid w:val="00243EE7"/>
    <w:rsid w:val="0024404D"/>
    <w:rsid w:val="00244534"/>
    <w:rsid w:val="00244541"/>
    <w:rsid w:val="0024460B"/>
    <w:rsid w:val="002447D2"/>
    <w:rsid w:val="002448C1"/>
    <w:rsid w:val="00244C70"/>
    <w:rsid w:val="002455CD"/>
    <w:rsid w:val="00245749"/>
    <w:rsid w:val="00246523"/>
    <w:rsid w:val="00246CCD"/>
    <w:rsid w:val="002471BC"/>
    <w:rsid w:val="00247487"/>
    <w:rsid w:val="00247A64"/>
    <w:rsid w:val="00247C15"/>
    <w:rsid w:val="00247D59"/>
    <w:rsid w:val="00247D90"/>
    <w:rsid w:val="00250AFF"/>
    <w:rsid w:val="00250D3D"/>
    <w:rsid w:val="00251479"/>
    <w:rsid w:val="0025192A"/>
    <w:rsid w:val="002519AD"/>
    <w:rsid w:val="00252565"/>
    <w:rsid w:val="00252CCE"/>
    <w:rsid w:val="00252FA6"/>
    <w:rsid w:val="002535AE"/>
    <w:rsid w:val="00253BE4"/>
    <w:rsid w:val="00253F18"/>
    <w:rsid w:val="002541DF"/>
    <w:rsid w:val="002542EC"/>
    <w:rsid w:val="0025468D"/>
    <w:rsid w:val="00254AB4"/>
    <w:rsid w:val="00254D92"/>
    <w:rsid w:val="00254EDE"/>
    <w:rsid w:val="002553BE"/>
    <w:rsid w:val="00255595"/>
    <w:rsid w:val="00255623"/>
    <w:rsid w:val="002559F8"/>
    <w:rsid w:val="00255C39"/>
    <w:rsid w:val="0025611B"/>
    <w:rsid w:val="00256355"/>
    <w:rsid w:val="00256DC3"/>
    <w:rsid w:val="00257384"/>
    <w:rsid w:val="0025787F"/>
    <w:rsid w:val="00257BA4"/>
    <w:rsid w:val="00257D0B"/>
    <w:rsid w:val="00257DA8"/>
    <w:rsid w:val="00257E33"/>
    <w:rsid w:val="00257F7B"/>
    <w:rsid w:val="00260010"/>
    <w:rsid w:val="00260232"/>
    <w:rsid w:val="002603A0"/>
    <w:rsid w:val="002608E2"/>
    <w:rsid w:val="00260B0D"/>
    <w:rsid w:val="00261423"/>
    <w:rsid w:val="00261504"/>
    <w:rsid w:val="0026159D"/>
    <w:rsid w:val="00261E4C"/>
    <w:rsid w:val="002620B5"/>
    <w:rsid w:val="0026246A"/>
    <w:rsid w:val="00262638"/>
    <w:rsid w:val="0026267A"/>
    <w:rsid w:val="00262B08"/>
    <w:rsid w:val="00263029"/>
    <w:rsid w:val="00263AA2"/>
    <w:rsid w:val="00263B47"/>
    <w:rsid w:val="00263B97"/>
    <w:rsid w:val="002640BC"/>
    <w:rsid w:val="00264657"/>
    <w:rsid w:val="00264ACA"/>
    <w:rsid w:val="00265099"/>
    <w:rsid w:val="0026512D"/>
    <w:rsid w:val="00265330"/>
    <w:rsid w:val="0026580C"/>
    <w:rsid w:val="00265966"/>
    <w:rsid w:val="00266631"/>
    <w:rsid w:val="00266879"/>
    <w:rsid w:val="002669DD"/>
    <w:rsid w:val="00266A7C"/>
    <w:rsid w:val="002674A3"/>
    <w:rsid w:val="00267533"/>
    <w:rsid w:val="00267B08"/>
    <w:rsid w:val="002702E8"/>
    <w:rsid w:val="00270BD9"/>
    <w:rsid w:val="00270CEA"/>
    <w:rsid w:val="00270D2B"/>
    <w:rsid w:val="00270E11"/>
    <w:rsid w:val="00270F8F"/>
    <w:rsid w:val="00270FFE"/>
    <w:rsid w:val="00271058"/>
    <w:rsid w:val="00271209"/>
    <w:rsid w:val="0027148F"/>
    <w:rsid w:val="002714C2"/>
    <w:rsid w:val="00271D65"/>
    <w:rsid w:val="0027221A"/>
    <w:rsid w:val="00272716"/>
    <w:rsid w:val="00272B02"/>
    <w:rsid w:val="00272C5B"/>
    <w:rsid w:val="00272C71"/>
    <w:rsid w:val="00272C80"/>
    <w:rsid w:val="00273665"/>
    <w:rsid w:val="002737C1"/>
    <w:rsid w:val="00273A89"/>
    <w:rsid w:val="00273C3C"/>
    <w:rsid w:val="00273F1B"/>
    <w:rsid w:val="00273F9E"/>
    <w:rsid w:val="00273FCA"/>
    <w:rsid w:val="00274131"/>
    <w:rsid w:val="0027421B"/>
    <w:rsid w:val="002742F9"/>
    <w:rsid w:val="002743F4"/>
    <w:rsid w:val="00274A9D"/>
    <w:rsid w:val="00274C7F"/>
    <w:rsid w:val="00274E07"/>
    <w:rsid w:val="0027502A"/>
    <w:rsid w:val="002754F4"/>
    <w:rsid w:val="0027584C"/>
    <w:rsid w:val="002760F0"/>
    <w:rsid w:val="002764D6"/>
    <w:rsid w:val="002765D2"/>
    <w:rsid w:val="002765FE"/>
    <w:rsid w:val="00276CF9"/>
    <w:rsid w:val="0027730C"/>
    <w:rsid w:val="00277868"/>
    <w:rsid w:val="00280118"/>
    <w:rsid w:val="0028030F"/>
    <w:rsid w:val="00280612"/>
    <w:rsid w:val="002809DE"/>
    <w:rsid w:val="00281519"/>
    <w:rsid w:val="0028177C"/>
    <w:rsid w:val="00281824"/>
    <w:rsid w:val="00281A3D"/>
    <w:rsid w:val="00281B25"/>
    <w:rsid w:val="00281F8E"/>
    <w:rsid w:val="00282174"/>
    <w:rsid w:val="002821D8"/>
    <w:rsid w:val="0028235D"/>
    <w:rsid w:val="002828E0"/>
    <w:rsid w:val="00282C65"/>
    <w:rsid w:val="00282CF8"/>
    <w:rsid w:val="00282F46"/>
    <w:rsid w:val="00283234"/>
    <w:rsid w:val="00283D3C"/>
    <w:rsid w:val="00283F67"/>
    <w:rsid w:val="00284EBE"/>
    <w:rsid w:val="002855EE"/>
    <w:rsid w:val="00285E80"/>
    <w:rsid w:val="0028600D"/>
    <w:rsid w:val="002860DD"/>
    <w:rsid w:val="002860EB"/>
    <w:rsid w:val="00286486"/>
    <w:rsid w:val="00286A09"/>
    <w:rsid w:val="00286F6F"/>
    <w:rsid w:val="002872EA"/>
    <w:rsid w:val="00287674"/>
    <w:rsid w:val="00287798"/>
    <w:rsid w:val="00287D41"/>
    <w:rsid w:val="00287F92"/>
    <w:rsid w:val="00287FF1"/>
    <w:rsid w:val="0029009A"/>
    <w:rsid w:val="002909F6"/>
    <w:rsid w:val="00290AC7"/>
    <w:rsid w:val="00290F29"/>
    <w:rsid w:val="00290FD3"/>
    <w:rsid w:val="002915F3"/>
    <w:rsid w:val="002917F1"/>
    <w:rsid w:val="0029193A"/>
    <w:rsid w:val="00291D9B"/>
    <w:rsid w:val="00292240"/>
    <w:rsid w:val="00292AF6"/>
    <w:rsid w:val="00292F68"/>
    <w:rsid w:val="0029308C"/>
    <w:rsid w:val="00293378"/>
    <w:rsid w:val="00293488"/>
    <w:rsid w:val="002938E8"/>
    <w:rsid w:val="00293A62"/>
    <w:rsid w:val="00293AC8"/>
    <w:rsid w:val="00294348"/>
    <w:rsid w:val="002943FB"/>
    <w:rsid w:val="0029486B"/>
    <w:rsid w:val="002948D2"/>
    <w:rsid w:val="00295053"/>
    <w:rsid w:val="002950B5"/>
    <w:rsid w:val="0029544C"/>
    <w:rsid w:val="002954E5"/>
    <w:rsid w:val="0029573A"/>
    <w:rsid w:val="00295EEC"/>
    <w:rsid w:val="0029604C"/>
    <w:rsid w:val="00296213"/>
    <w:rsid w:val="00296963"/>
    <w:rsid w:val="00296B29"/>
    <w:rsid w:val="0029785C"/>
    <w:rsid w:val="00297895"/>
    <w:rsid w:val="00297B99"/>
    <w:rsid w:val="00297F42"/>
    <w:rsid w:val="002A0236"/>
    <w:rsid w:val="002A03DA"/>
    <w:rsid w:val="002A0C20"/>
    <w:rsid w:val="002A0CF2"/>
    <w:rsid w:val="002A0DA4"/>
    <w:rsid w:val="002A0E39"/>
    <w:rsid w:val="002A1069"/>
    <w:rsid w:val="002A1680"/>
    <w:rsid w:val="002A1834"/>
    <w:rsid w:val="002A1CB2"/>
    <w:rsid w:val="002A225E"/>
    <w:rsid w:val="002A276F"/>
    <w:rsid w:val="002A2B7F"/>
    <w:rsid w:val="002A2F51"/>
    <w:rsid w:val="002A301E"/>
    <w:rsid w:val="002A321C"/>
    <w:rsid w:val="002A371C"/>
    <w:rsid w:val="002A375B"/>
    <w:rsid w:val="002A3C70"/>
    <w:rsid w:val="002A4252"/>
    <w:rsid w:val="002A43BA"/>
    <w:rsid w:val="002A4438"/>
    <w:rsid w:val="002A467B"/>
    <w:rsid w:val="002A4B0E"/>
    <w:rsid w:val="002A565C"/>
    <w:rsid w:val="002A5A73"/>
    <w:rsid w:val="002A5C4C"/>
    <w:rsid w:val="002A62EB"/>
    <w:rsid w:val="002A6858"/>
    <w:rsid w:val="002A6865"/>
    <w:rsid w:val="002A6E26"/>
    <w:rsid w:val="002A74E2"/>
    <w:rsid w:val="002A7769"/>
    <w:rsid w:val="002A7943"/>
    <w:rsid w:val="002A7E44"/>
    <w:rsid w:val="002A7EBA"/>
    <w:rsid w:val="002A7F72"/>
    <w:rsid w:val="002B0113"/>
    <w:rsid w:val="002B051E"/>
    <w:rsid w:val="002B0C9D"/>
    <w:rsid w:val="002B13CA"/>
    <w:rsid w:val="002B15A7"/>
    <w:rsid w:val="002B16C0"/>
    <w:rsid w:val="002B1CF0"/>
    <w:rsid w:val="002B20C2"/>
    <w:rsid w:val="002B2189"/>
    <w:rsid w:val="002B2E93"/>
    <w:rsid w:val="002B3F6E"/>
    <w:rsid w:val="002B3FC8"/>
    <w:rsid w:val="002B41D5"/>
    <w:rsid w:val="002B49D2"/>
    <w:rsid w:val="002B4F50"/>
    <w:rsid w:val="002B5DCA"/>
    <w:rsid w:val="002B5F3F"/>
    <w:rsid w:val="002B6569"/>
    <w:rsid w:val="002B680D"/>
    <w:rsid w:val="002B6ADD"/>
    <w:rsid w:val="002B6CF1"/>
    <w:rsid w:val="002B7261"/>
    <w:rsid w:val="002B7657"/>
    <w:rsid w:val="002B7C0F"/>
    <w:rsid w:val="002B7FE9"/>
    <w:rsid w:val="002C05F5"/>
    <w:rsid w:val="002C08F6"/>
    <w:rsid w:val="002C099D"/>
    <w:rsid w:val="002C0B0B"/>
    <w:rsid w:val="002C0E80"/>
    <w:rsid w:val="002C2199"/>
    <w:rsid w:val="002C28F5"/>
    <w:rsid w:val="002C2A74"/>
    <w:rsid w:val="002C2ABD"/>
    <w:rsid w:val="002C2B7C"/>
    <w:rsid w:val="002C2C9A"/>
    <w:rsid w:val="002C2F64"/>
    <w:rsid w:val="002C31DD"/>
    <w:rsid w:val="002C330E"/>
    <w:rsid w:val="002C3696"/>
    <w:rsid w:val="002C38A7"/>
    <w:rsid w:val="002C3B37"/>
    <w:rsid w:val="002C421A"/>
    <w:rsid w:val="002C46F8"/>
    <w:rsid w:val="002C4A15"/>
    <w:rsid w:val="002C4C9B"/>
    <w:rsid w:val="002C5149"/>
    <w:rsid w:val="002C5198"/>
    <w:rsid w:val="002C5612"/>
    <w:rsid w:val="002C569A"/>
    <w:rsid w:val="002C574D"/>
    <w:rsid w:val="002C5863"/>
    <w:rsid w:val="002C5A56"/>
    <w:rsid w:val="002C5B1E"/>
    <w:rsid w:val="002C6480"/>
    <w:rsid w:val="002C66AA"/>
    <w:rsid w:val="002C66CE"/>
    <w:rsid w:val="002C6BC0"/>
    <w:rsid w:val="002C6FA1"/>
    <w:rsid w:val="002C787C"/>
    <w:rsid w:val="002C78BC"/>
    <w:rsid w:val="002C7959"/>
    <w:rsid w:val="002C79A8"/>
    <w:rsid w:val="002C7F3E"/>
    <w:rsid w:val="002D0438"/>
    <w:rsid w:val="002D0669"/>
    <w:rsid w:val="002D066C"/>
    <w:rsid w:val="002D06F2"/>
    <w:rsid w:val="002D0857"/>
    <w:rsid w:val="002D14FC"/>
    <w:rsid w:val="002D179C"/>
    <w:rsid w:val="002D18EE"/>
    <w:rsid w:val="002D1C03"/>
    <w:rsid w:val="002D1FB9"/>
    <w:rsid w:val="002D223B"/>
    <w:rsid w:val="002D25D7"/>
    <w:rsid w:val="002D2731"/>
    <w:rsid w:val="002D2B9E"/>
    <w:rsid w:val="002D2C7D"/>
    <w:rsid w:val="002D318E"/>
    <w:rsid w:val="002D3869"/>
    <w:rsid w:val="002D3E37"/>
    <w:rsid w:val="002D4377"/>
    <w:rsid w:val="002D4598"/>
    <w:rsid w:val="002D4756"/>
    <w:rsid w:val="002D4760"/>
    <w:rsid w:val="002D4767"/>
    <w:rsid w:val="002D4870"/>
    <w:rsid w:val="002D4A95"/>
    <w:rsid w:val="002D4C24"/>
    <w:rsid w:val="002D4D36"/>
    <w:rsid w:val="002D5FB9"/>
    <w:rsid w:val="002D651D"/>
    <w:rsid w:val="002D659C"/>
    <w:rsid w:val="002D68B7"/>
    <w:rsid w:val="002D6A95"/>
    <w:rsid w:val="002D6AAB"/>
    <w:rsid w:val="002D6DE3"/>
    <w:rsid w:val="002D71E4"/>
    <w:rsid w:val="002D74C0"/>
    <w:rsid w:val="002D7685"/>
    <w:rsid w:val="002D7CDF"/>
    <w:rsid w:val="002D7D37"/>
    <w:rsid w:val="002E0069"/>
    <w:rsid w:val="002E00C8"/>
    <w:rsid w:val="002E0310"/>
    <w:rsid w:val="002E0411"/>
    <w:rsid w:val="002E05FF"/>
    <w:rsid w:val="002E090E"/>
    <w:rsid w:val="002E0E3B"/>
    <w:rsid w:val="002E1256"/>
    <w:rsid w:val="002E1257"/>
    <w:rsid w:val="002E1B3E"/>
    <w:rsid w:val="002E1F75"/>
    <w:rsid w:val="002E1FE5"/>
    <w:rsid w:val="002E27CB"/>
    <w:rsid w:val="002E27E7"/>
    <w:rsid w:val="002E3540"/>
    <w:rsid w:val="002E3B53"/>
    <w:rsid w:val="002E3C5E"/>
    <w:rsid w:val="002E3CEB"/>
    <w:rsid w:val="002E3D3B"/>
    <w:rsid w:val="002E41D0"/>
    <w:rsid w:val="002E45DC"/>
    <w:rsid w:val="002E4652"/>
    <w:rsid w:val="002E476D"/>
    <w:rsid w:val="002E4A70"/>
    <w:rsid w:val="002E4AE1"/>
    <w:rsid w:val="002E5530"/>
    <w:rsid w:val="002E56A1"/>
    <w:rsid w:val="002E5D0F"/>
    <w:rsid w:val="002E6D26"/>
    <w:rsid w:val="002E6ED6"/>
    <w:rsid w:val="002F01CD"/>
    <w:rsid w:val="002F126F"/>
    <w:rsid w:val="002F1597"/>
    <w:rsid w:val="002F18D1"/>
    <w:rsid w:val="002F1BF2"/>
    <w:rsid w:val="002F25EB"/>
    <w:rsid w:val="002F2655"/>
    <w:rsid w:val="002F29F4"/>
    <w:rsid w:val="002F310C"/>
    <w:rsid w:val="002F312C"/>
    <w:rsid w:val="002F3200"/>
    <w:rsid w:val="002F3987"/>
    <w:rsid w:val="002F3A3D"/>
    <w:rsid w:val="002F3D7E"/>
    <w:rsid w:val="002F3E05"/>
    <w:rsid w:val="002F3FB4"/>
    <w:rsid w:val="002F3FDB"/>
    <w:rsid w:val="002F48A7"/>
    <w:rsid w:val="002F4919"/>
    <w:rsid w:val="002F4E94"/>
    <w:rsid w:val="002F4ED3"/>
    <w:rsid w:val="002F549E"/>
    <w:rsid w:val="002F566C"/>
    <w:rsid w:val="002F5C69"/>
    <w:rsid w:val="002F5DC3"/>
    <w:rsid w:val="002F5F7C"/>
    <w:rsid w:val="002F600F"/>
    <w:rsid w:val="002F63DE"/>
    <w:rsid w:val="002F6618"/>
    <w:rsid w:val="002F6661"/>
    <w:rsid w:val="002F6C80"/>
    <w:rsid w:val="002F6EF7"/>
    <w:rsid w:val="002F735E"/>
    <w:rsid w:val="002F7508"/>
    <w:rsid w:val="002F762F"/>
    <w:rsid w:val="002F778F"/>
    <w:rsid w:val="002F793D"/>
    <w:rsid w:val="002F7C9F"/>
    <w:rsid w:val="002F7EA9"/>
    <w:rsid w:val="002F7F5B"/>
    <w:rsid w:val="003002EA"/>
    <w:rsid w:val="0030058F"/>
    <w:rsid w:val="003008BF"/>
    <w:rsid w:val="0030099E"/>
    <w:rsid w:val="00300B2D"/>
    <w:rsid w:val="00300FAB"/>
    <w:rsid w:val="00300FCC"/>
    <w:rsid w:val="0030127A"/>
    <w:rsid w:val="003012E2"/>
    <w:rsid w:val="00301389"/>
    <w:rsid w:val="003014F5"/>
    <w:rsid w:val="00301772"/>
    <w:rsid w:val="00301AC5"/>
    <w:rsid w:val="003020A1"/>
    <w:rsid w:val="00302165"/>
    <w:rsid w:val="00302EE3"/>
    <w:rsid w:val="00303504"/>
    <w:rsid w:val="00304690"/>
    <w:rsid w:val="003046F6"/>
    <w:rsid w:val="00304AF3"/>
    <w:rsid w:val="00304ED8"/>
    <w:rsid w:val="00304F31"/>
    <w:rsid w:val="00304F91"/>
    <w:rsid w:val="0030544E"/>
    <w:rsid w:val="00305556"/>
    <w:rsid w:val="00305771"/>
    <w:rsid w:val="003058F0"/>
    <w:rsid w:val="00305F0B"/>
    <w:rsid w:val="00306461"/>
    <w:rsid w:val="003065CF"/>
    <w:rsid w:val="00306658"/>
    <w:rsid w:val="003067CB"/>
    <w:rsid w:val="00306C48"/>
    <w:rsid w:val="0030795F"/>
    <w:rsid w:val="00307AE8"/>
    <w:rsid w:val="00307DBC"/>
    <w:rsid w:val="00307F1A"/>
    <w:rsid w:val="0031042A"/>
    <w:rsid w:val="00310556"/>
    <w:rsid w:val="00310AB9"/>
    <w:rsid w:val="00310F0B"/>
    <w:rsid w:val="00311114"/>
    <w:rsid w:val="00311950"/>
    <w:rsid w:val="00311CE8"/>
    <w:rsid w:val="00311D93"/>
    <w:rsid w:val="00311FE1"/>
    <w:rsid w:val="00312549"/>
    <w:rsid w:val="003125FF"/>
    <w:rsid w:val="00312A7A"/>
    <w:rsid w:val="00313004"/>
    <w:rsid w:val="00313104"/>
    <w:rsid w:val="003133D3"/>
    <w:rsid w:val="00313A54"/>
    <w:rsid w:val="00313A77"/>
    <w:rsid w:val="00314208"/>
    <w:rsid w:val="00314624"/>
    <w:rsid w:val="0031471A"/>
    <w:rsid w:val="003147F5"/>
    <w:rsid w:val="00314963"/>
    <w:rsid w:val="003149C6"/>
    <w:rsid w:val="003149CA"/>
    <w:rsid w:val="00314C91"/>
    <w:rsid w:val="00314F41"/>
    <w:rsid w:val="00315365"/>
    <w:rsid w:val="0031540A"/>
    <w:rsid w:val="00315539"/>
    <w:rsid w:val="00315A50"/>
    <w:rsid w:val="00315D58"/>
    <w:rsid w:val="00316104"/>
    <w:rsid w:val="00316656"/>
    <w:rsid w:val="003167D3"/>
    <w:rsid w:val="00316937"/>
    <w:rsid w:val="00316AB4"/>
    <w:rsid w:val="00316B31"/>
    <w:rsid w:val="00317137"/>
    <w:rsid w:val="0031737E"/>
    <w:rsid w:val="0031767D"/>
    <w:rsid w:val="00317873"/>
    <w:rsid w:val="00317C5B"/>
    <w:rsid w:val="00317E93"/>
    <w:rsid w:val="0032004A"/>
    <w:rsid w:val="00320279"/>
    <w:rsid w:val="0032061F"/>
    <w:rsid w:val="00320744"/>
    <w:rsid w:val="00320C8B"/>
    <w:rsid w:val="00321721"/>
    <w:rsid w:val="00321FE4"/>
    <w:rsid w:val="003221AD"/>
    <w:rsid w:val="003222CB"/>
    <w:rsid w:val="00322513"/>
    <w:rsid w:val="0032254A"/>
    <w:rsid w:val="003225EA"/>
    <w:rsid w:val="003227D3"/>
    <w:rsid w:val="00323221"/>
    <w:rsid w:val="00323286"/>
    <w:rsid w:val="00323484"/>
    <w:rsid w:val="00323C29"/>
    <w:rsid w:val="00323E41"/>
    <w:rsid w:val="00324304"/>
    <w:rsid w:val="00324718"/>
    <w:rsid w:val="00324902"/>
    <w:rsid w:val="003249B7"/>
    <w:rsid w:val="00324E50"/>
    <w:rsid w:val="003250C2"/>
    <w:rsid w:val="0032570C"/>
    <w:rsid w:val="00325734"/>
    <w:rsid w:val="00325A39"/>
    <w:rsid w:val="00325B16"/>
    <w:rsid w:val="00325CA7"/>
    <w:rsid w:val="00325E94"/>
    <w:rsid w:val="00325F91"/>
    <w:rsid w:val="003267F8"/>
    <w:rsid w:val="0032721B"/>
    <w:rsid w:val="0032772F"/>
    <w:rsid w:val="003278C6"/>
    <w:rsid w:val="00330261"/>
    <w:rsid w:val="0033031C"/>
    <w:rsid w:val="003308EC"/>
    <w:rsid w:val="0033091C"/>
    <w:rsid w:val="00331055"/>
    <w:rsid w:val="00331109"/>
    <w:rsid w:val="003318F4"/>
    <w:rsid w:val="003319BC"/>
    <w:rsid w:val="00331C28"/>
    <w:rsid w:val="003321AB"/>
    <w:rsid w:val="003325B9"/>
    <w:rsid w:val="003326F5"/>
    <w:rsid w:val="003327C5"/>
    <w:rsid w:val="00332867"/>
    <w:rsid w:val="00332AB2"/>
    <w:rsid w:val="00332AC5"/>
    <w:rsid w:val="00332C20"/>
    <w:rsid w:val="0033302A"/>
    <w:rsid w:val="0033388A"/>
    <w:rsid w:val="003341CC"/>
    <w:rsid w:val="003343DF"/>
    <w:rsid w:val="00334525"/>
    <w:rsid w:val="003348A8"/>
    <w:rsid w:val="00334C51"/>
    <w:rsid w:val="003355C6"/>
    <w:rsid w:val="00335801"/>
    <w:rsid w:val="00335A1B"/>
    <w:rsid w:val="00335E3C"/>
    <w:rsid w:val="003364DC"/>
    <w:rsid w:val="00336898"/>
    <w:rsid w:val="003376ED"/>
    <w:rsid w:val="003378B3"/>
    <w:rsid w:val="00337A26"/>
    <w:rsid w:val="0034025C"/>
    <w:rsid w:val="003402F5"/>
    <w:rsid w:val="003403C8"/>
    <w:rsid w:val="00340485"/>
    <w:rsid w:val="00340A63"/>
    <w:rsid w:val="00340B9A"/>
    <w:rsid w:val="00340E49"/>
    <w:rsid w:val="0034186E"/>
    <w:rsid w:val="00341C1F"/>
    <w:rsid w:val="00341C36"/>
    <w:rsid w:val="003424B6"/>
    <w:rsid w:val="00342639"/>
    <w:rsid w:val="00342709"/>
    <w:rsid w:val="0034284E"/>
    <w:rsid w:val="003429D0"/>
    <w:rsid w:val="003429D9"/>
    <w:rsid w:val="003429E9"/>
    <w:rsid w:val="00342A59"/>
    <w:rsid w:val="0034353E"/>
    <w:rsid w:val="003439E2"/>
    <w:rsid w:val="003441C9"/>
    <w:rsid w:val="00344470"/>
    <w:rsid w:val="00344D34"/>
    <w:rsid w:val="0034549C"/>
    <w:rsid w:val="003456F3"/>
    <w:rsid w:val="003459A2"/>
    <w:rsid w:val="003459C6"/>
    <w:rsid w:val="00345EA7"/>
    <w:rsid w:val="003467EA"/>
    <w:rsid w:val="00346AD0"/>
    <w:rsid w:val="00346D12"/>
    <w:rsid w:val="00346DEC"/>
    <w:rsid w:val="00347259"/>
    <w:rsid w:val="00347268"/>
    <w:rsid w:val="003476B7"/>
    <w:rsid w:val="003476C5"/>
    <w:rsid w:val="0034788E"/>
    <w:rsid w:val="003507B7"/>
    <w:rsid w:val="003508B5"/>
    <w:rsid w:val="00350EAB"/>
    <w:rsid w:val="003512B1"/>
    <w:rsid w:val="00351310"/>
    <w:rsid w:val="00351A66"/>
    <w:rsid w:val="00351B2C"/>
    <w:rsid w:val="00351D66"/>
    <w:rsid w:val="0035220E"/>
    <w:rsid w:val="0035273E"/>
    <w:rsid w:val="00352A28"/>
    <w:rsid w:val="00352C76"/>
    <w:rsid w:val="00352FF8"/>
    <w:rsid w:val="00353106"/>
    <w:rsid w:val="0035353D"/>
    <w:rsid w:val="00353E21"/>
    <w:rsid w:val="0035409E"/>
    <w:rsid w:val="003542F9"/>
    <w:rsid w:val="003545A3"/>
    <w:rsid w:val="00354730"/>
    <w:rsid w:val="00354BCF"/>
    <w:rsid w:val="00354C84"/>
    <w:rsid w:val="00355092"/>
    <w:rsid w:val="003556B2"/>
    <w:rsid w:val="003556EE"/>
    <w:rsid w:val="00355B51"/>
    <w:rsid w:val="00355D4F"/>
    <w:rsid w:val="00356460"/>
    <w:rsid w:val="003570A5"/>
    <w:rsid w:val="003571E0"/>
    <w:rsid w:val="00357290"/>
    <w:rsid w:val="00357578"/>
    <w:rsid w:val="003578EB"/>
    <w:rsid w:val="003578F4"/>
    <w:rsid w:val="003602F1"/>
    <w:rsid w:val="0036052C"/>
    <w:rsid w:val="00360E07"/>
    <w:rsid w:val="003614EF"/>
    <w:rsid w:val="00361BBF"/>
    <w:rsid w:val="00362006"/>
    <w:rsid w:val="003624D8"/>
    <w:rsid w:val="003628EA"/>
    <w:rsid w:val="00362FB5"/>
    <w:rsid w:val="00362FDC"/>
    <w:rsid w:val="00363D51"/>
    <w:rsid w:val="00363FB6"/>
    <w:rsid w:val="00364307"/>
    <w:rsid w:val="003645D7"/>
    <w:rsid w:val="003646C8"/>
    <w:rsid w:val="003649D9"/>
    <w:rsid w:val="00364A68"/>
    <w:rsid w:val="0036524F"/>
    <w:rsid w:val="00365420"/>
    <w:rsid w:val="0036542A"/>
    <w:rsid w:val="00365587"/>
    <w:rsid w:val="00365954"/>
    <w:rsid w:val="003670C9"/>
    <w:rsid w:val="003671A6"/>
    <w:rsid w:val="0036724D"/>
    <w:rsid w:val="003673F9"/>
    <w:rsid w:val="00367A04"/>
    <w:rsid w:val="0037009E"/>
    <w:rsid w:val="003702DB"/>
    <w:rsid w:val="003706D2"/>
    <w:rsid w:val="00370BD9"/>
    <w:rsid w:val="003711AB"/>
    <w:rsid w:val="003713AD"/>
    <w:rsid w:val="003713F5"/>
    <w:rsid w:val="00371F07"/>
    <w:rsid w:val="00372288"/>
    <w:rsid w:val="003726D5"/>
    <w:rsid w:val="00372C46"/>
    <w:rsid w:val="00372E15"/>
    <w:rsid w:val="00372F5E"/>
    <w:rsid w:val="0037301C"/>
    <w:rsid w:val="003732F1"/>
    <w:rsid w:val="0037353A"/>
    <w:rsid w:val="0037390F"/>
    <w:rsid w:val="00373CE4"/>
    <w:rsid w:val="00373D0C"/>
    <w:rsid w:val="00374001"/>
    <w:rsid w:val="00374B74"/>
    <w:rsid w:val="00374F65"/>
    <w:rsid w:val="00374F9A"/>
    <w:rsid w:val="0037569E"/>
    <w:rsid w:val="00375B42"/>
    <w:rsid w:val="00375B99"/>
    <w:rsid w:val="00375CDC"/>
    <w:rsid w:val="00376528"/>
    <w:rsid w:val="00376830"/>
    <w:rsid w:val="0037693D"/>
    <w:rsid w:val="00376965"/>
    <w:rsid w:val="003771AA"/>
    <w:rsid w:val="00377645"/>
    <w:rsid w:val="00380106"/>
    <w:rsid w:val="00380159"/>
    <w:rsid w:val="00380719"/>
    <w:rsid w:val="003807A1"/>
    <w:rsid w:val="00380850"/>
    <w:rsid w:val="003808FA"/>
    <w:rsid w:val="00380F55"/>
    <w:rsid w:val="00380FB6"/>
    <w:rsid w:val="003811A0"/>
    <w:rsid w:val="003816FF"/>
    <w:rsid w:val="00381D2A"/>
    <w:rsid w:val="00382389"/>
    <w:rsid w:val="00382588"/>
    <w:rsid w:val="00382836"/>
    <w:rsid w:val="003828F7"/>
    <w:rsid w:val="00382966"/>
    <w:rsid w:val="0038343C"/>
    <w:rsid w:val="003834B1"/>
    <w:rsid w:val="00383B49"/>
    <w:rsid w:val="00383E5D"/>
    <w:rsid w:val="0038401A"/>
    <w:rsid w:val="00384183"/>
    <w:rsid w:val="003843B6"/>
    <w:rsid w:val="0038478D"/>
    <w:rsid w:val="00384A11"/>
    <w:rsid w:val="00384BBD"/>
    <w:rsid w:val="00384EF3"/>
    <w:rsid w:val="0038500F"/>
    <w:rsid w:val="00385248"/>
    <w:rsid w:val="00385E73"/>
    <w:rsid w:val="00385EEF"/>
    <w:rsid w:val="00386450"/>
    <w:rsid w:val="00386775"/>
    <w:rsid w:val="003867F0"/>
    <w:rsid w:val="003867FF"/>
    <w:rsid w:val="003869F4"/>
    <w:rsid w:val="00386B22"/>
    <w:rsid w:val="00386F3E"/>
    <w:rsid w:val="003872AB"/>
    <w:rsid w:val="003875BD"/>
    <w:rsid w:val="00387983"/>
    <w:rsid w:val="00387E32"/>
    <w:rsid w:val="00387EB6"/>
    <w:rsid w:val="0039045F"/>
    <w:rsid w:val="00390BFC"/>
    <w:rsid w:val="00390CCF"/>
    <w:rsid w:val="00390D0A"/>
    <w:rsid w:val="003911A0"/>
    <w:rsid w:val="00391374"/>
    <w:rsid w:val="003913BF"/>
    <w:rsid w:val="0039156A"/>
    <w:rsid w:val="00391A2F"/>
    <w:rsid w:val="00391A94"/>
    <w:rsid w:val="00392392"/>
    <w:rsid w:val="003924CA"/>
    <w:rsid w:val="00392612"/>
    <w:rsid w:val="003926AE"/>
    <w:rsid w:val="00392E73"/>
    <w:rsid w:val="00392ECF"/>
    <w:rsid w:val="003934F2"/>
    <w:rsid w:val="0039352B"/>
    <w:rsid w:val="00393CF4"/>
    <w:rsid w:val="00394089"/>
    <w:rsid w:val="003945C3"/>
    <w:rsid w:val="00394F80"/>
    <w:rsid w:val="0039514A"/>
    <w:rsid w:val="00395195"/>
    <w:rsid w:val="00395714"/>
    <w:rsid w:val="003959D5"/>
    <w:rsid w:val="00395B4A"/>
    <w:rsid w:val="00395C9F"/>
    <w:rsid w:val="00396006"/>
    <w:rsid w:val="00396931"/>
    <w:rsid w:val="00396AF9"/>
    <w:rsid w:val="00397134"/>
    <w:rsid w:val="00397237"/>
    <w:rsid w:val="003973E7"/>
    <w:rsid w:val="003A0023"/>
    <w:rsid w:val="003A03D1"/>
    <w:rsid w:val="003A0698"/>
    <w:rsid w:val="003A0787"/>
    <w:rsid w:val="003A0944"/>
    <w:rsid w:val="003A0B64"/>
    <w:rsid w:val="003A1C1B"/>
    <w:rsid w:val="003A1F3B"/>
    <w:rsid w:val="003A2071"/>
    <w:rsid w:val="003A246A"/>
    <w:rsid w:val="003A24F9"/>
    <w:rsid w:val="003A2573"/>
    <w:rsid w:val="003A259E"/>
    <w:rsid w:val="003A28DB"/>
    <w:rsid w:val="003A2C9A"/>
    <w:rsid w:val="003A30A0"/>
    <w:rsid w:val="003A35DE"/>
    <w:rsid w:val="003A4294"/>
    <w:rsid w:val="003A431E"/>
    <w:rsid w:val="003A48DD"/>
    <w:rsid w:val="003A498B"/>
    <w:rsid w:val="003A4CC9"/>
    <w:rsid w:val="003A50F4"/>
    <w:rsid w:val="003A53AB"/>
    <w:rsid w:val="003A53FC"/>
    <w:rsid w:val="003A5967"/>
    <w:rsid w:val="003A6C06"/>
    <w:rsid w:val="003A6DE5"/>
    <w:rsid w:val="003A718D"/>
    <w:rsid w:val="003A78BD"/>
    <w:rsid w:val="003A7BF7"/>
    <w:rsid w:val="003A7D32"/>
    <w:rsid w:val="003B0442"/>
    <w:rsid w:val="003B06BE"/>
    <w:rsid w:val="003B073E"/>
    <w:rsid w:val="003B0DA2"/>
    <w:rsid w:val="003B0DAD"/>
    <w:rsid w:val="003B1268"/>
    <w:rsid w:val="003B13AF"/>
    <w:rsid w:val="003B1469"/>
    <w:rsid w:val="003B1D25"/>
    <w:rsid w:val="003B209B"/>
    <w:rsid w:val="003B24B3"/>
    <w:rsid w:val="003B29DA"/>
    <w:rsid w:val="003B2EF0"/>
    <w:rsid w:val="003B312F"/>
    <w:rsid w:val="003B36F2"/>
    <w:rsid w:val="003B3839"/>
    <w:rsid w:val="003B43F6"/>
    <w:rsid w:val="003B4C2A"/>
    <w:rsid w:val="003B4E7E"/>
    <w:rsid w:val="003B536E"/>
    <w:rsid w:val="003B5577"/>
    <w:rsid w:val="003B5B5B"/>
    <w:rsid w:val="003B5C9E"/>
    <w:rsid w:val="003B5DA8"/>
    <w:rsid w:val="003B5E86"/>
    <w:rsid w:val="003B6318"/>
    <w:rsid w:val="003B69C7"/>
    <w:rsid w:val="003B6A03"/>
    <w:rsid w:val="003B6F22"/>
    <w:rsid w:val="003B7007"/>
    <w:rsid w:val="003B74ED"/>
    <w:rsid w:val="003B755E"/>
    <w:rsid w:val="003B77F8"/>
    <w:rsid w:val="003B7831"/>
    <w:rsid w:val="003B7C70"/>
    <w:rsid w:val="003C036F"/>
    <w:rsid w:val="003C06DC"/>
    <w:rsid w:val="003C083B"/>
    <w:rsid w:val="003C1C75"/>
    <w:rsid w:val="003C1FD1"/>
    <w:rsid w:val="003C211A"/>
    <w:rsid w:val="003C242F"/>
    <w:rsid w:val="003C261D"/>
    <w:rsid w:val="003C267B"/>
    <w:rsid w:val="003C27F4"/>
    <w:rsid w:val="003C2CFB"/>
    <w:rsid w:val="003C3325"/>
    <w:rsid w:val="003C332E"/>
    <w:rsid w:val="003C3367"/>
    <w:rsid w:val="003C336F"/>
    <w:rsid w:val="003C3743"/>
    <w:rsid w:val="003C3866"/>
    <w:rsid w:val="003C41A5"/>
    <w:rsid w:val="003C4275"/>
    <w:rsid w:val="003C4282"/>
    <w:rsid w:val="003C42C8"/>
    <w:rsid w:val="003C468C"/>
    <w:rsid w:val="003C47E0"/>
    <w:rsid w:val="003C4CDA"/>
    <w:rsid w:val="003C54AC"/>
    <w:rsid w:val="003C5907"/>
    <w:rsid w:val="003C5DE3"/>
    <w:rsid w:val="003C6057"/>
    <w:rsid w:val="003C651F"/>
    <w:rsid w:val="003C65C2"/>
    <w:rsid w:val="003C6805"/>
    <w:rsid w:val="003C6860"/>
    <w:rsid w:val="003C6FA5"/>
    <w:rsid w:val="003C7301"/>
    <w:rsid w:val="003C75C1"/>
    <w:rsid w:val="003C785A"/>
    <w:rsid w:val="003D00BB"/>
    <w:rsid w:val="003D0131"/>
    <w:rsid w:val="003D0361"/>
    <w:rsid w:val="003D06EF"/>
    <w:rsid w:val="003D0834"/>
    <w:rsid w:val="003D0A59"/>
    <w:rsid w:val="003D0D92"/>
    <w:rsid w:val="003D0F8C"/>
    <w:rsid w:val="003D0FAC"/>
    <w:rsid w:val="003D110A"/>
    <w:rsid w:val="003D12D7"/>
    <w:rsid w:val="003D1681"/>
    <w:rsid w:val="003D20A4"/>
    <w:rsid w:val="003D2308"/>
    <w:rsid w:val="003D296F"/>
    <w:rsid w:val="003D3441"/>
    <w:rsid w:val="003D35DB"/>
    <w:rsid w:val="003D35E9"/>
    <w:rsid w:val="003D3C32"/>
    <w:rsid w:val="003D3DFE"/>
    <w:rsid w:val="003D3F3E"/>
    <w:rsid w:val="003D4489"/>
    <w:rsid w:val="003D44B1"/>
    <w:rsid w:val="003D4970"/>
    <w:rsid w:val="003D4CD0"/>
    <w:rsid w:val="003D4F72"/>
    <w:rsid w:val="003D5229"/>
    <w:rsid w:val="003D5310"/>
    <w:rsid w:val="003D535C"/>
    <w:rsid w:val="003D56A7"/>
    <w:rsid w:val="003D5710"/>
    <w:rsid w:val="003D5DF2"/>
    <w:rsid w:val="003D6198"/>
    <w:rsid w:val="003D6815"/>
    <w:rsid w:val="003D6839"/>
    <w:rsid w:val="003D6E2D"/>
    <w:rsid w:val="003D6FC2"/>
    <w:rsid w:val="003D72E3"/>
    <w:rsid w:val="003D7B04"/>
    <w:rsid w:val="003D7D61"/>
    <w:rsid w:val="003D7E47"/>
    <w:rsid w:val="003D7EE1"/>
    <w:rsid w:val="003E02C3"/>
    <w:rsid w:val="003E03E0"/>
    <w:rsid w:val="003E053E"/>
    <w:rsid w:val="003E0AD1"/>
    <w:rsid w:val="003E0C04"/>
    <w:rsid w:val="003E0E56"/>
    <w:rsid w:val="003E1393"/>
    <w:rsid w:val="003E144B"/>
    <w:rsid w:val="003E1E08"/>
    <w:rsid w:val="003E210C"/>
    <w:rsid w:val="003E21DD"/>
    <w:rsid w:val="003E2A47"/>
    <w:rsid w:val="003E3173"/>
    <w:rsid w:val="003E3640"/>
    <w:rsid w:val="003E377A"/>
    <w:rsid w:val="003E381A"/>
    <w:rsid w:val="003E3985"/>
    <w:rsid w:val="003E3A36"/>
    <w:rsid w:val="003E42E0"/>
    <w:rsid w:val="003E4924"/>
    <w:rsid w:val="003E4E99"/>
    <w:rsid w:val="003E5140"/>
    <w:rsid w:val="003E5D35"/>
    <w:rsid w:val="003E611C"/>
    <w:rsid w:val="003E6B0A"/>
    <w:rsid w:val="003E720C"/>
    <w:rsid w:val="003E789B"/>
    <w:rsid w:val="003E7D1C"/>
    <w:rsid w:val="003F09AD"/>
    <w:rsid w:val="003F0BE2"/>
    <w:rsid w:val="003F1913"/>
    <w:rsid w:val="003F21DE"/>
    <w:rsid w:val="003F2235"/>
    <w:rsid w:val="003F2383"/>
    <w:rsid w:val="003F23D2"/>
    <w:rsid w:val="003F24D8"/>
    <w:rsid w:val="003F26F2"/>
    <w:rsid w:val="003F2CE9"/>
    <w:rsid w:val="003F3213"/>
    <w:rsid w:val="003F32F2"/>
    <w:rsid w:val="003F33C5"/>
    <w:rsid w:val="003F364B"/>
    <w:rsid w:val="003F3669"/>
    <w:rsid w:val="003F36B6"/>
    <w:rsid w:val="003F3772"/>
    <w:rsid w:val="003F4086"/>
    <w:rsid w:val="003F461A"/>
    <w:rsid w:val="003F471A"/>
    <w:rsid w:val="003F4B1F"/>
    <w:rsid w:val="003F4B8F"/>
    <w:rsid w:val="003F508A"/>
    <w:rsid w:val="003F5755"/>
    <w:rsid w:val="003F5B9A"/>
    <w:rsid w:val="003F6084"/>
    <w:rsid w:val="003F61EE"/>
    <w:rsid w:val="003F62D5"/>
    <w:rsid w:val="003F636D"/>
    <w:rsid w:val="003F6A3D"/>
    <w:rsid w:val="003F6F24"/>
    <w:rsid w:val="003F6FCE"/>
    <w:rsid w:val="003F73C3"/>
    <w:rsid w:val="003F7733"/>
    <w:rsid w:val="003F7749"/>
    <w:rsid w:val="003F77D8"/>
    <w:rsid w:val="003F7AB5"/>
    <w:rsid w:val="003F7B3A"/>
    <w:rsid w:val="003F7BC8"/>
    <w:rsid w:val="0040019D"/>
    <w:rsid w:val="0040076B"/>
    <w:rsid w:val="0040083F"/>
    <w:rsid w:val="00400F72"/>
    <w:rsid w:val="00401551"/>
    <w:rsid w:val="00401556"/>
    <w:rsid w:val="00401653"/>
    <w:rsid w:val="004018D4"/>
    <w:rsid w:val="00401BC0"/>
    <w:rsid w:val="0040237F"/>
    <w:rsid w:val="00402618"/>
    <w:rsid w:val="00402870"/>
    <w:rsid w:val="00402A64"/>
    <w:rsid w:val="00403852"/>
    <w:rsid w:val="00403EE9"/>
    <w:rsid w:val="00403FAF"/>
    <w:rsid w:val="00404274"/>
    <w:rsid w:val="00404373"/>
    <w:rsid w:val="00404AEE"/>
    <w:rsid w:val="0040533B"/>
    <w:rsid w:val="0040568B"/>
    <w:rsid w:val="00405A3D"/>
    <w:rsid w:val="00405F7D"/>
    <w:rsid w:val="00406590"/>
    <w:rsid w:val="004065B6"/>
    <w:rsid w:val="004066D5"/>
    <w:rsid w:val="00406B16"/>
    <w:rsid w:val="00406C88"/>
    <w:rsid w:val="00407258"/>
    <w:rsid w:val="004073B9"/>
    <w:rsid w:val="004075CF"/>
    <w:rsid w:val="00407A70"/>
    <w:rsid w:val="00407DCC"/>
    <w:rsid w:val="00407F1F"/>
    <w:rsid w:val="00410115"/>
    <w:rsid w:val="00410366"/>
    <w:rsid w:val="0041062B"/>
    <w:rsid w:val="004108AB"/>
    <w:rsid w:val="00410B30"/>
    <w:rsid w:val="004113D1"/>
    <w:rsid w:val="00411466"/>
    <w:rsid w:val="004115FE"/>
    <w:rsid w:val="0041182F"/>
    <w:rsid w:val="004118B5"/>
    <w:rsid w:val="00411C27"/>
    <w:rsid w:val="00411CDD"/>
    <w:rsid w:val="00411E4A"/>
    <w:rsid w:val="00412214"/>
    <w:rsid w:val="004127B0"/>
    <w:rsid w:val="00412B06"/>
    <w:rsid w:val="00412CEA"/>
    <w:rsid w:val="00413003"/>
    <w:rsid w:val="00413CA8"/>
    <w:rsid w:val="00413EEC"/>
    <w:rsid w:val="00414589"/>
    <w:rsid w:val="004147BE"/>
    <w:rsid w:val="004149AE"/>
    <w:rsid w:val="00414CCC"/>
    <w:rsid w:val="004153BA"/>
    <w:rsid w:val="0041555D"/>
    <w:rsid w:val="004155EC"/>
    <w:rsid w:val="00415D68"/>
    <w:rsid w:val="00416020"/>
    <w:rsid w:val="00416E92"/>
    <w:rsid w:val="004171B6"/>
    <w:rsid w:val="004171D9"/>
    <w:rsid w:val="004177BC"/>
    <w:rsid w:val="004177EE"/>
    <w:rsid w:val="00417ABE"/>
    <w:rsid w:val="00417BD4"/>
    <w:rsid w:val="00420DB9"/>
    <w:rsid w:val="00420DCC"/>
    <w:rsid w:val="00420E84"/>
    <w:rsid w:val="0042127C"/>
    <w:rsid w:val="00421F0F"/>
    <w:rsid w:val="00422E27"/>
    <w:rsid w:val="00422EC8"/>
    <w:rsid w:val="00422FA5"/>
    <w:rsid w:val="004235A1"/>
    <w:rsid w:val="004239B5"/>
    <w:rsid w:val="00424919"/>
    <w:rsid w:val="00424922"/>
    <w:rsid w:val="00424A16"/>
    <w:rsid w:val="004251F1"/>
    <w:rsid w:val="0042566F"/>
    <w:rsid w:val="00425796"/>
    <w:rsid w:val="00425DE0"/>
    <w:rsid w:val="00425E8B"/>
    <w:rsid w:val="00425EE5"/>
    <w:rsid w:val="004260D5"/>
    <w:rsid w:val="00426119"/>
    <w:rsid w:val="004262DE"/>
    <w:rsid w:val="004262FB"/>
    <w:rsid w:val="004266E0"/>
    <w:rsid w:val="00426FF4"/>
    <w:rsid w:val="004274C1"/>
    <w:rsid w:val="004275BD"/>
    <w:rsid w:val="00427600"/>
    <w:rsid w:val="00427625"/>
    <w:rsid w:val="004277B0"/>
    <w:rsid w:val="0042787C"/>
    <w:rsid w:val="00427881"/>
    <w:rsid w:val="00427F9D"/>
    <w:rsid w:val="004300C0"/>
    <w:rsid w:val="00430F58"/>
    <w:rsid w:val="00430F85"/>
    <w:rsid w:val="004312CA"/>
    <w:rsid w:val="00431447"/>
    <w:rsid w:val="00432277"/>
    <w:rsid w:val="00432287"/>
    <w:rsid w:val="00432572"/>
    <w:rsid w:val="00432EE7"/>
    <w:rsid w:val="00432F56"/>
    <w:rsid w:val="00433476"/>
    <w:rsid w:val="004334B9"/>
    <w:rsid w:val="004335EF"/>
    <w:rsid w:val="0043376D"/>
    <w:rsid w:val="00433779"/>
    <w:rsid w:val="0043381B"/>
    <w:rsid w:val="00434837"/>
    <w:rsid w:val="0043489A"/>
    <w:rsid w:val="00434A35"/>
    <w:rsid w:val="00434D75"/>
    <w:rsid w:val="0043512C"/>
    <w:rsid w:val="004356C2"/>
    <w:rsid w:val="00435C55"/>
    <w:rsid w:val="0043602E"/>
    <w:rsid w:val="004361B9"/>
    <w:rsid w:val="00436320"/>
    <w:rsid w:val="0043721F"/>
    <w:rsid w:val="00437432"/>
    <w:rsid w:val="00437A5B"/>
    <w:rsid w:val="00437D49"/>
    <w:rsid w:val="00440375"/>
    <w:rsid w:val="0044099B"/>
    <w:rsid w:val="00440C42"/>
    <w:rsid w:val="004412FE"/>
    <w:rsid w:val="004419D3"/>
    <w:rsid w:val="00442339"/>
    <w:rsid w:val="00442A84"/>
    <w:rsid w:val="00442D24"/>
    <w:rsid w:val="0044343B"/>
    <w:rsid w:val="004436A6"/>
    <w:rsid w:val="004436E7"/>
    <w:rsid w:val="0044378F"/>
    <w:rsid w:val="00443CFD"/>
    <w:rsid w:val="00443DFE"/>
    <w:rsid w:val="00444195"/>
    <w:rsid w:val="00444278"/>
    <w:rsid w:val="00444813"/>
    <w:rsid w:val="00444A23"/>
    <w:rsid w:val="00444B8E"/>
    <w:rsid w:val="004451B7"/>
    <w:rsid w:val="004453C7"/>
    <w:rsid w:val="004456B2"/>
    <w:rsid w:val="004458A5"/>
    <w:rsid w:val="004458F1"/>
    <w:rsid w:val="00445A03"/>
    <w:rsid w:val="00445C0A"/>
    <w:rsid w:val="00445CA7"/>
    <w:rsid w:val="004462B6"/>
    <w:rsid w:val="00446BE4"/>
    <w:rsid w:val="00446EE0"/>
    <w:rsid w:val="00446EF9"/>
    <w:rsid w:val="00446F1E"/>
    <w:rsid w:val="004470CC"/>
    <w:rsid w:val="004470DB"/>
    <w:rsid w:val="00447465"/>
    <w:rsid w:val="0044769D"/>
    <w:rsid w:val="00447B12"/>
    <w:rsid w:val="00447B5A"/>
    <w:rsid w:val="00447C9D"/>
    <w:rsid w:val="004502E0"/>
    <w:rsid w:val="00450680"/>
    <w:rsid w:val="00450745"/>
    <w:rsid w:val="00450CDE"/>
    <w:rsid w:val="004516C8"/>
    <w:rsid w:val="0045177D"/>
    <w:rsid w:val="0045184C"/>
    <w:rsid w:val="00451EFB"/>
    <w:rsid w:val="0045201C"/>
    <w:rsid w:val="004520A9"/>
    <w:rsid w:val="004524CE"/>
    <w:rsid w:val="00452859"/>
    <w:rsid w:val="00452DB3"/>
    <w:rsid w:val="0045317B"/>
    <w:rsid w:val="00453416"/>
    <w:rsid w:val="00453772"/>
    <w:rsid w:val="00453D9E"/>
    <w:rsid w:val="00453E83"/>
    <w:rsid w:val="00454050"/>
    <w:rsid w:val="0045418E"/>
    <w:rsid w:val="004542A3"/>
    <w:rsid w:val="004546A5"/>
    <w:rsid w:val="00454A8F"/>
    <w:rsid w:val="004552DA"/>
    <w:rsid w:val="00455994"/>
    <w:rsid w:val="00456103"/>
    <w:rsid w:val="00456118"/>
    <w:rsid w:val="00456D9A"/>
    <w:rsid w:val="00457461"/>
    <w:rsid w:val="00457639"/>
    <w:rsid w:val="0045793B"/>
    <w:rsid w:val="00461032"/>
    <w:rsid w:val="00461193"/>
    <w:rsid w:val="004611AF"/>
    <w:rsid w:val="00461220"/>
    <w:rsid w:val="00461814"/>
    <w:rsid w:val="00461880"/>
    <w:rsid w:val="00461C4B"/>
    <w:rsid w:val="00461F9D"/>
    <w:rsid w:val="00461FD7"/>
    <w:rsid w:val="004620F9"/>
    <w:rsid w:val="00462324"/>
    <w:rsid w:val="00462637"/>
    <w:rsid w:val="00462B2C"/>
    <w:rsid w:val="00462C0B"/>
    <w:rsid w:val="00462CB8"/>
    <w:rsid w:val="00462CDB"/>
    <w:rsid w:val="00462D73"/>
    <w:rsid w:val="00463022"/>
    <w:rsid w:val="00463376"/>
    <w:rsid w:val="004640CA"/>
    <w:rsid w:val="00464546"/>
    <w:rsid w:val="0046484C"/>
    <w:rsid w:val="00464C11"/>
    <w:rsid w:val="00464D99"/>
    <w:rsid w:val="00465156"/>
    <w:rsid w:val="004654CD"/>
    <w:rsid w:val="004654F9"/>
    <w:rsid w:val="00465778"/>
    <w:rsid w:val="00465E3D"/>
    <w:rsid w:val="004665F3"/>
    <w:rsid w:val="00466643"/>
    <w:rsid w:val="004668E3"/>
    <w:rsid w:val="00466C98"/>
    <w:rsid w:val="0046727F"/>
    <w:rsid w:val="004672D4"/>
    <w:rsid w:val="0047042F"/>
    <w:rsid w:val="00470451"/>
    <w:rsid w:val="004705D7"/>
    <w:rsid w:val="0047060E"/>
    <w:rsid w:val="004707AF"/>
    <w:rsid w:val="00470A08"/>
    <w:rsid w:val="00470DD3"/>
    <w:rsid w:val="00471E45"/>
    <w:rsid w:val="00472298"/>
    <w:rsid w:val="00472397"/>
    <w:rsid w:val="0047315D"/>
    <w:rsid w:val="00473827"/>
    <w:rsid w:val="004738B2"/>
    <w:rsid w:val="0047397A"/>
    <w:rsid w:val="00473C81"/>
    <w:rsid w:val="004740CC"/>
    <w:rsid w:val="0047417C"/>
    <w:rsid w:val="00474473"/>
    <w:rsid w:val="00474648"/>
    <w:rsid w:val="00474A46"/>
    <w:rsid w:val="00474D8D"/>
    <w:rsid w:val="00474F7E"/>
    <w:rsid w:val="00475182"/>
    <w:rsid w:val="004751C8"/>
    <w:rsid w:val="0047533B"/>
    <w:rsid w:val="00475531"/>
    <w:rsid w:val="00475618"/>
    <w:rsid w:val="00475762"/>
    <w:rsid w:val="004758EF"/>
    <w:rsid w:val="004759D0"/>
    <w:rsid w:val="00475C0F"/>
    <w:rsid w:val="0047622E"/>
    <w:rsid w:val="004764AB"/>
    <w:rsid w:val="004769F8"/>
    <w:rsid w:val="00476A5D"/>
    <w:rsid w:val="00476CD9"/>
    <w:rsid w:val="00476FCE"/>
    <w:rsid w:val="00477304"/>
    <w:rsid w:val="004778CD"/>
    <w:rsid w:val="00477B10"/>
    <w:rsid w:val="00477DBD"/>
    <w:rsid w:val="00480C57"/>
    <w:rsid w:val="00480D4C"/>
    <w:rsid w:val="00480DA0"/>
    <w:rsid w:val="00480F7D"/>
    <w:rsid w:val="00480F92"/>
    <w:rsid w:val="00481074"/>
    <w:rsid w:val="00481456"/>
    <w:rsid w:val="00481956"/>
    <w:rsid w:val="00481A58"/>
    <w:rsid w:val="00481C61"/>
    <w:rsid w:val="00482407"/>
    <w:rsid w:val="00482662"/>
    <w:rsid w:val="00483B6F"/>
    <w:rsid w:val="00483E77"/>
    <w:rsid w:val="00484097"/>
    <w:rsid w:val="004844DB"/>
    <w:rsid w:val="004846D0"/>
    <w:rsid w:val="00484F7F"/>
    <w:rsid w:val="00485156"/>
    <w:rsid w:val="004857DE"/>
    <w:rsid w:val="00485FEB"/>
    <w:rsid w:val="00486CE0"/>
    <w:rsid w:val="00486D6A"/>
    <w:rsid w:val="00486F29"/>
    <w:rsid w:val="00487660"/>
    <w:rsid w:val="00487847"/>
    <w:rsid w:val="00487AB3"/>
    <w:rsid w:val="00487F74"/>
    <w:rsid w:val="00490746"/>
    <w:rsid w:val="00490772"/>
    <w:rsid w:val="004910D6"/>
    <w:rsid w:val="0049156D"/>
    <w:rsid w:val="004916E0"/>
    <w:rsid w:val="00491CBF"/>
    <w:rsid w:val="00492091"/>
    <w:rsid w:val="004926D3"/>
    <w:rsid w:val="0049286B"/>
    <w:rsid w:val="00492870"/>
    <w:rsid w:val="00493035"/>
    <w:rsid w:val="004931D0"/>
    <w:rsid w:val="004934BD"/>
    <w:rsid w:val="00493A52"/>
    <w:rsid w:val="00493E0B"/>
    <w:rsid w:val="00493FB3"/>
    <w:rsid w:val="00495598"/>
    <w:rsid w:val="004959D1"/>
    <w:rsid w:val="00495D06"/>
    <w:rsid w:val="00495DEA"/>
    <w:rsid w:val="00495E1E"/>
    <w:rsid w:val="00497356"/>
    <w:rsid w:val="004A0405"/>
    <w:rsid w:val="004A05B1"/>
    <w:rsid w:val="004A06DF"/>
    <w:rsid w:val="004A06F8"/>
    <w:rsid w:val="004A0D98"/>
    <w:rsid w:val="004A0EEB"/>
    <w:rsid w:val="004A18B2"/>
    <w:rsid w:val="004A19D2"/>
    <w:rsid w:val="004A1F16"/>
    <w:rsid w:val="004A2B01"/>
    <w:rsid w:val="004A2CBD"/>
    <w:rsid w:val="004A4743"/>
    <w:rsid w:val="004A489E"/>
    <w:rsid w:val="004A49D3"/>
    <w:rsid w:val="004A4C2D"/>
    <w:rsid w:val="004A4D32"/>
    <w:rsid w:val="004A5095"/>
    <w:rsid w:val="004A52A2"/>
    <w:rsid w:val="004A52EB"/>
    <w:rsid w:val="004A580D"/>
    <w:rsid w:val="004A5A17"/>
    <w:rsid w:val="004A5CB5"/>
    <w:rsid w:val="004A5E31"/>
    <w:rsid w:val="004A6132"/>
    <w:rsid w:val="004A63C8"/>
    <w:rsid w:val="004A6568"/>
    <w:rsid w:val="004A6597"/>
    <w:rsid w:val="004A6E36"/>
    <w:rsid w:val="004A71D8"/>
    <w:rsid w:val="004A7919"/>
    <w:rsid w:val="004B011E"/>
    <w:rsid w:val="004B08E3"/>
    <w:rsid w:val="004B0E6C"/>
    <w:rsid w:val="004B15AB"/>
    <w:rsid w:val="004B16F6"/>
    <w:rsid w:val="004B17FC"/>
    <w:rsid w:val="004B1890"/>
    <w:rsid w:val="004B1893"/>
    <w:rsid w:val="004B1CF1"/>
    <w:rsid w:val="004B256F"/>
    <w:rsid w:val="004B2658"/>
    <w:rsid w:val="004B274F"/>
    <w:rsid w:val="004B2B2D"/>
    <w:rsid w:val="004B2B4C"/>
    <w:rsid w:val="004B2BC4"/>
    <w:rsid w:val="004B30FD"/>
    <w:rsid w:val="004B3B78"/>
    <w:rsid w:val="004B4528"/>
    <w:rsid w:val="004B45BA"/>
    <w:rsid w:val="004B4C3B"/>
    <w:rsid w:val="004B4EF9"/>
    <w:rsid w:val="004B5DD9"/>
    <w:rsid w:val="004B6289"/>
    <w:rsid w:val="004B62A8"/>
    <w:rsid w:val="004B62A9"/>
    <w:rsid w:val="004B63D9"/>
    <w:rsid w:val="004B69A9"/>
    <w:rsid w:val="004C0330"/>
    <w:rsid w:val="004C09F3"/>
    <w:rsid w:val="004C0B62"/>
    <w:rsid w:val="004C1A76"/>
    <w:rsid w:val="004C1A9F"/>
    <w:rsid w:val="004C2502"/>
    <w:rsid w:val="004C2625"/>
    <w:rsid w:val="004C3004"/>
    <w:rsid w:val="004C31C5"/>
    <w:rsid w:val="004C3500"/>
    <w:rsid w:val="004C392F"/>
    <w:rsid w:val="004C3CB1"/>
    <w:rsid w:val="004C3D3E"/>
    <w:rsid w:val="004C3F61"/>
    <w:rsid w:val="004C4110"/>
    <w:rsid w:val="004C42D9"/>
    <w:rsid w:val="004C4897"/>
    <w:rsid w:val="004C4A4F"/>
    <w:rsid w:val="004C5138"/>
    <w:rsid w:val="004C541C"/>
    <w:rsid w:val="004C61A8"/>
    <w:rsid w:val="004C6A3A"/>
    <w:rsid w:val="004C6D12"/>
    <w:rsid w:val="004C780E"/>
    <w:rsid w:val="004C7B36"/>
    <w:rsid w:val="004C7BCC"/>
    <w:rsid w:val="004D0645"/>
    <w:rsid w:val="004D0C3B"/>
    <w:rsid w:val="004D0DB1"/>
    <w:rsid w:val="004D1263"/>
    <w:rsid w:val="004D19A7"/>
    <w:rsid w:val="004D1AC3"/>
    <w:rsid w:val="004D21A6"/>
    <w:rsid w:val="004D2783"/>
    <w:rsid w:val="004D2F40"/>
    <w:rsid w:val="004D3298"/>
    <w:rsid w:val="004D32A9"/>
    <w:rsid w:val="004D36C8"/>
    <w:rsid w:val="004D4503"/>
    <w:rsid w:val="004D4849"/>
    <w:rsid w:val="004D5471"/>
    <w:rsid w:val="004D561D"/>
    <w:rsid w:val="004D5D43"/>
    <w:rsid w:val="004D6202"/>
    <w:rsid w:val="004D6E32"/>
    <w:rsid w:val="004D778F"/>
    <w:rsid w:val="004D77FA"/>
    <w:rsid w:val="004E009E"/>
    <w:rsid w:val="004E02C9"/>
    <w:rsid w:val="004E03AF"/>
    <w:rsid w:val="004E047C"/>
    <w:rsid w:val="004E07FD"/>
    <w:rsid w:val="004E0EF1"/>
    <w:rsid w:val="004E10DC"/>
    <w:rsid w:val="004E19D5"/>
    <w:rsid w:val="004E1AF8"/>
    <w:rsid w:val="004E1B4D"/>
    <w:rsid w:val="004E1FE3"/>
    <w:rsid w:val="004E21FC"/>
    <w:rsid w:val="004E2328"/>
    <w:rsid w:val="004E25FB"/>
    <w:rsid w:val="004E2619"/>
    <w:rsid w:val="004E2859"/>
    <w:rsid w:val="004E2DA8"/>
    <w:rsid w:val="004E379F"/>
    <w:rsid w:val="004E3BB9"/>
    <w:rsid w:val="004E3C48"/>
    <w:rsid w:val="004E4146"/>
    <w:rsid w:val="004E42C0"/>
    <w:rsid w:val="004E4745"/>
    <w:rsid w:val="004E4782"/>
    <w:rsid w:val="004E4B89"/>
    <w:rsid w:val="004E4BA1"/>
    <w:rsid w:val="004E4F69"/>
    <w:rsid w:val="004E5A85"/>
    <w:rsid w:val="004E5A9B"/>
    <w:rsid w:val="004E5F45"/>
    <w:rsid w:val="004E675A"/>
    <w:rsid w:val="004E6CE8"/>
    <w:rsid w:val="004E764D"/>
    <w:rsid w:val="004F0D39"/>
    <w:rsid w:val="004F0FD8"/>
    <w:rsid w:val="004F11A6"/>
    <w:rsid w:val="004F12B6"/>
    <w:rsid w:val="004F1A4D"/>
    <w:rsid w:val="004F1BC7"/>
    <w:rsid w:val="004F2C89"/>
    <w:rsid w:val="004F2F98"/>
    <w:rsid w:val="004F41FB"/>
    <w:rsid w:val="004F436A"/>
    <w:rsid w:val="004F4442"/>
    <w:rsid w:val="004F472D"/>
    <w:rsid w:val="004F4C81"/>
    <w:rsid w:val="004F4E02"/>
    <w:rsid w:val="004F4E6A"/>
    <w:rsid w:val="004F4EF8"/>
    <w:rsid w:val="004F5192"/>
    <w:rsid w:val="004F5245"/>
    <w:rsid w:val="004F528B"/>
    <w:rsid w:val="004F57F0"/>
    <w:rsid w:val="004F5832"/>
    <w:rsid w:val="004F5A00"/>
    <w:rsid w:val="004F5B6D"/>
    <w:rsid w:val="004F5FF8"/>
    <w:rsid w:val="004F602C"/>
    <w:rsid w:val="004F62A2"/>
    <w:rsid w:val="004F6B5B"/>
    <w:rsid w:val="004F6E26"/>
    <w:rsid w:val="004F6F0A"/>
    <w:rsid w:val="004F7160"/>
    <w:rsid w:val="004F73D6"/>
    <w:rsid w:val="004F74C3"/>
    <w:rsid w:val="004F79A4"/>
    <w:rsid w:val="004F7A29"/>
    <w:rsid w:val="005004D6"/>
    <w:rsid w:val="005005E2"/>
    <w:rsid w:val="0050073B"/>
    <w:rsid w:val="00500A95"/>
    <w:rsid w:val="00500B3B"/>
    <w:rsid w:val="00501639"/>
    <w:rsid w:val="00502017"/>
    <w:rsid w:val="00502082"/>
    <w:rsid w:val="005029DB"/>
    <w:rsid w:val="00503036"/>
    <w:rsid w:val="0050370B"/>
    <w:rsid w:val="00503918"/>
    <w:rsid w:val="005039E6"/>
    <w:rsid w:val="00504177"/>
    <w:rsid w:val="00504786"/>
    <w:rsid w:val="00504BFC"/>
    <w:rsid w:val="00504CB1"/>
    <w:rsid w:val="005050FB"/>
    <w:rsid w:val="005051A1"/>
    <w:rsid w:val="005052CF"/>
    <w:rsid w:val="005053AA"/>
    <w:rsid w:val="00505BE6"/>
    <w:rsid w:val="00505C35"/>
    <w:rsid w:val="00505E4E"/>
    <w:rsid w:val="005065C1"/>
    <w:rsid w:val="00506871"/>
    <w:rsid w:val="00506FDB"/>
    <w:rsid w:val="00507BC2"/>
    <w:rsid w:val="00507DF3"/>
    <w:rsid w:val="00507EC7"/>
    <w:rsid w:val="005102F3"/>
    <w:rsid w:val="00510E40"/>
    <w:rsid w:val="00512036"/>
    <w:rsid w:val="00512598"/>
    <w:rsid w:val="00512725"/>
    <w:rsid w:val="00512A12"/>
    <w:rsid w:val="00513140"/>
    <w:rsid w:val="00513470"/>
    <w:rsid w:val="00513B9E"/>
    <w:rsid w:val="00513EE1"/>
    <w:rsid w:val="005140F4"/>
    <w:rsid w:val="00514645"/>
    <w:rsid w:val="005148D4"/>
    <w:rsid w:val="00514BA0"/>
    <w:rsid w:val="005155AA"/>
    <w:rsid w:val="005157FE"/>
    <w:rsid w:val="00515A38"/>
    <w:rsid w:val="00515CD9"/>
    <w:rsid w:val="00515D81"/>
    <w:rsid w:val="005163E3"/>
    <w:rsid w:val="00516617"/>
    <w:rsid w:val="00516A3D"/>
    <w:rsid w:val="00516C78"/>
    <w:rsid w:val="0051796A"/>
    <w:rsid w:val="00517978"/>
    <w:rsid w:val="00517AE4"/>
    <w:rsid w:val="00517B1D"/>
    <w:rsid w:val="00517B79"/>
    <w:rsid w:val="00517C47"/>
    <w:rsid w:val="00517D00"/>
    <w:rsid w:val="00520176"/>
    <w:rsid w:val="00520200"/>
    <w:rsid w:val="0052088A"/>
    <w:rsid w:val="005212F4"/>
    <w:rsid w:val="0052159E"/>
    <w:rsid w:val="0052180B"/>
    <w:rsid w:val="00521A98"/>
    <w:rsid w:val="00521EC2"/>
    <w:rsid w:val="00521F15"/>
    <w:rsid w:val="005224C7"/>
    <w:rsid w:val="00522521"/>
    <w:rsid w:val="005231BE"/>
    <w:rsid w:val="0052334F"/>
    <w:rsid w:val="0052343E"/>
    <w:rsid w:val="00523981"/>
    <w:rsid w:val="005244ED"/>
    <w:rsid w:val="00524571"/>
    <w:rsid w:val="00524C3C"/>
    <w:rsid w:val="00524D65"/>
    <w:rsid w:val="00524FA1"/>
    <w:rsid w:val="005250C1"/>
    <w:rsid w:val="0052531A"/>
    <w:rsid w:val="005255AC"/>
    <w:rsid w:val="005255AD"/>
    <w:rsid w:val="005258FE"/>
    <w:rsid w:val="00525BBD"/>
    <w:rsid w:val="00525D06"/>
    <w:rsid w:val="00525D56"/>
    <w:rsid w:val="00525EC1"/>
    <w:rsid w:val="00526532"/>
    <w:rsid w:val="00526745"/>
    <w:rsid w:val="0052688E"/>
    <w:rsid w:val="00526ADB"/>
    <w:rsid w:val="00526EC9"/>
    <w:rsid w:val="005270BE"/>
    <w:rsid w:val="005272FA"/>
    <w:rsid w:val="005277CF"/>
    <w:rsid w:val="00527CFC"/>
    <w:rsid w:val="00527D1A"/>
    <w:rsid w:val="0053067C"/>
    <w:rsid w:val="00530C4B"/>
    <w:rsid w:val="00530EAB"/>
    <w:rsid w:val="0053198F"/>
    <w:rsid w:val="005323BE"/>
    <w:rsid w:val="0053278E"/>
    <w:rsid w:val="00532CC4"/>
    <w:rsid w:val="00532D9D"/>
    <w:rsid w:val="005333EE"/>
    <w:rsid w:val="00533C19"/>
    <w:rsid w:val="00534059"/>
    <w:rsid w:val="005344DB"/>
    <w:rsid w:val="00534552"/>
    <w:rsid w:val="005347A6"/>
    <w:rsid w:val="00534D66"/>
    <w:rsid w:val="00534F75"/>
    <w:rsid w:val="005353D9"/>
    <w:rsid w:val="005355C3"/>
    <w:rsid w:val="00535675"/>
    <w:rsid w:val="00535781"/>
    <w:rsid w:val="005357AF"/>
    <w:rsid w:val="005357BF"/>
    <w:rsid w:val="00535A48"/>
    <w:rsid w:val="00536198"/>
    <w:rsid w:val="0053638D"/>
    <w:rsid w:val="00536999"/>
    <w:rsid w:val="00536F38"/>
    <w:rsid w:val="005373E6"/>
    <w:rsid w:val="00537DD5"/>
    <w:rsid w:val="00540258"/>
    <w:rsid w:val="00540577"/>
    <w:rsid w:val="0054069F"/>
    <w:rsid w:val="00540B1D"/>
    <w:rsid w:val="00540BC6"/>
    <w:rsid w:val="00540DBD"/>
    <w:rsid w:val="00541F2B"/>
    <w:rsid w:val="005428E3"/>
    <w:rsid w:val="00542CBB"/>
    <w:rsid w:val="00542CE7"/>
    <w:rsid w:val="00542DE0"/>
    <w:rsid w:val="005430C7"/>
    <w:rsid w:val="00543157"/>
    <w:rsid w:val="005436E4"/>
    <w:rsid w:val="005437E0"/>
    <w:rsid w:val="00543A1E"/>
    <w:rsid w:val="00543A54"/>
    <w:rsid w:val="00543C50"/>
    <w:rsid w:val="00543D7E"/>
    <w:rsid w:val="0054417B"/>
    <w:rsid w:val="00544335"/>
    <w:rsid w:val="0054434E"/>
    <w:rsid w:val="00544AD3"/>
    <w:rsid w:val="00544B5D"/>
    <w:rsid w:val="00544F2B"/>
    <w:rsid w:val="0054504D"/>
    <w:rsid w:val="00545337"/>
    <w:rsid w:val="00545396"/>
    <w:rsid w:val="005453A1"/>
    <w:rsid w:val="0054548F"/>
    <w:rsid w:val="005459F5"/>
    <w:rsid w:val="00545AA4"/>
    <w:rsid w:val="00545C16"/>
    <w:rsid w:val="005465C6"/>
    <w:rsid w:val="00546635"/>
    <w:rsid w:val="005468E7"/>
    <w:rsid w:val="00546BC4"/>
    <w:rsid w:val="00546BF1"/>
    <w:rsid w:val="00546EAB"/>
    <w:rsid w:val="005472A8"/>
    <w:rsid w:val="00547476"/>
    <w:rsid w:val="00547975"/>
    <w:rsid w:val="00547ACF"/>
    <w:rsid w:val="00547D62"/>
    <w:rsid w:val="00550025"/>
    <w:rsid w:val="005503A3"/>
    <w:rsid w:val="00550552"/>
    <w:rsid w:val="00550763"/>
    <w:rsid w:val="005507FF"/>
    <w:rsid w:val="005508A9"/>
    <w:rsid w:val="00550A2D"/>
    <w:rsid w:val="00550F06"/>
    <w:rsid w:val="00550F56"/>
    <w:rsid w:val="0055112C"/>
    <w:rsid w:val="00551632"/>
    <w:rsid w:val="00551811"/>
    <w:rsid w:val="00551C0B"/>
    <w:rsid w:val="00551E85"/>
    <w:rsid w:val="00551FA4"/>
    <w:rsid w:val="005525F9"/>
    <w:rsid w:val="005526AD"/>
    <w:rsid w:val="005527D6"/>
    <w:rsid w:val="005527F3"/>
    <w:rsid w:val="005528C6"/>
    <w:rsid w:val="00552B36"/>
    <w:rsid w:val="00552BEA"/>
    <w:rsid w:val="00552BFA"/>
    <w:rsid w:val="00552CB3"/>
    <w:rsid w:val="00552CC6"/>
    <w:rsid w:val="00552FC2"/>
    <w:rsid w:val="0055301C"/>
    <w:rsid w:val="005532BF"/>
    <w:rsid w:val="0055335F"/>
    <w:rsid w:val="00554408"/>
    <w:rsid w:val="005544AF"/>
    <w:rsid w:val="005544FB"/>
    <w:rsid w:val="00554C26"/>
    <w:rsid w:val="0055502A"/>
    <w:rsid w:val="005552CC"/>
    <w:rsid w:val="00555688"/>
    <w:rsid w:val="00555ADE"/>
    <w:rsid w:val="005566F6"/>
    <w:rsid w:val="005567B8"/>
    <w:rsid w:val="00556909"/>
    <w:rsid w:val="00556B2E"/>
    <w:rsid w:val="00556D26"/>
    <w:rsid w:val="00556ED9"/>
    <w:rsid w:val="005571AC"/>
    <w:rsid w:val="0055750B"/>
    <w:rsid w:val="00557B1D"/>
    <w:rsid w:val="00557BDF"/>
    <w:rsid w:val="005601D9"/>
    <w:rsid w:val="0056024A"/>
    <w:rsid w:val="0056037E"/>
    <w:rsid w:val="00560554"/>
    <w:rsid w:val="00560792"/>
    <w:rsid w:val="005609CA"/>
    <w:rsid w:val="00560D0A"/>
    <w:rsid w:val="005612B0"/>
    <w:rsid w:val="00561863"/>
    <w:rsid w:val="005618D1"/>
    <w:rsid w:val="00561EBC"/>
    <w:rsid w:val="00561FF5"/>
    <w:rsid w:val="005627AC"/>
    <w:rsid w:val="00562A8C"/>
    <w:rsid w:val="00562EF1"/>
    <w:rsid w:val="00562EF5"/>
    <w:rsid w:val="005630B6"/>
    <w:rsid w:val="00563218"/>
    <w:rsid w:val="00563857"/>
    <w:rsid w:val="00563B4C"/>
    <w:rsid w:val="0056414F"/>
    <w:rsid w:val="00564224"/>
    <w:rsid w:val="005648D0"/>
    <w:rsid w:val="0056492D"/>
    <w:rsid w:val="00565056"/>
    <w:rsid w:val="005650B6"/>
    <w:rsid w:val="00565164"/>
    <w:rsid w:val="00565247"/>
    <w:rsid w:val="00565B44"/>
    <w:rsid w:val="00565CC7"/>
    <w:rsid w:val="00565D35"/>
    <w:rsid w:val="005662E5"/>
    <w:rsid w:val="0056666D"/>
    <w:rsid w:val="005666AB"/>
    <w:rsid w:val="0056677C"/>
    <w:rsid w:val="0056695B"/>
    <w:rsid w:val="00566C31"/>
    <w:rsid w:val="00566D51"/>
    <w:rsid w:val="005670ED"/>
    <w:rsid w:val="00567276"/>
    <w:rsid w:val="005676AF"/>
    <w:rsid w:val="00567B68"/>
    <w:rsid w:val="00570341"/>
    <w:rsid w:val="00570542"/>
    <w:rsid w:val="00570752"/>
    <w:rsid w:val="00570DA1"/>
    <w:rsid w:val="00571106"/>
    <w:rsid w:val="00571343"/>
    <w:rsid w:val="005714A4"/>
    <w:rsid w:val="0057161F"/>
    <w:rsid w:val="00571842"/>
    <w:rsid w:val="005721F0"/>
    <w:rsid w:val="00572216"/>
    <w:rsid w:val="00572639"/>
    <w:rsid w:val="0057283A"/>
    <w:rsid w:val="00572B3A"/>
    <w:rsid w:val="00572F9B"/>
    <w:rsid w:val="00573752"/>
    <w:rsid w:val="00573ED2"/>
    <w:rsid w:val="005746EC"/>
    <w:rsid w:val="0057477B"/>
    <w:rsid w:val="0057505D"/>
    <w:rsid w:val="0057513B"/>
    <w:rsid w:val="005751C1"/>
    <w:rsid w:val="0057552D"/>
    <w:rsid w:val="005757A7"/>
    <w:rsid w:val="00575AD2"/>
    <w:rsid w:val="00575BB7"/>
    <w:rsid w:val="00575D3F"/>
    <w:rsid w:val="00575FF3"/>
    <w:rsid w:val="00576409"/>
    <w:rsid w:val="00576515"/>
    <w:rsid w:val="00576523"/>
    <w:rsid w:val="005769C6"/>
    <w:rsid w:val="00576E04"/>
    <w:rsid w:val="005771AB"/>
    <w:rsid w:val="005772BA"/>
    <w:rsid w:val="005777C9"/>
    <w:rsid w:val="00577E98"/>
    <w:rsid w:val="00580098"/>
    <w:rsid w:val="00580708"/>
    <w:rsid w:val="00580A3A"/>
    <w:rsid w:val="00580C4C"/>
    <w:rsid w:val="00581839"/>
    <w:rsid w:val="00581843"/>
    <w:rsid w:val="0058197B"/>
    <w:rsid w:val="00581DA8"/>
    <w:rsid w:val="005823CB"/>
    <w:rsid w:val="00582659"/>
    <w:rsid w:val="00582B3F"/>
    <w:rsid w:val="00582C7F"/>
    <w:rsid w:val="00582F63"/>
    <w:rsid w:val="00583368"/>
    <w:rsid w:val="005836F0"/>
    <w:rsid w:val="00583AD3"/>
    <w:rsid w:val="00584009"/>
    <w:rsid w:val="005840AA"/>
    <w:rsid w:val="005842B5"/>
    <w:rsid w:val="00584511"/>
    <w:rsid w:val="005849C4"/>
    <w:rsid w:val="00584B28"/>
    <w:rsid w:val="00584B34"/>
    <w:rsid w:val="00584F91"/>
    <w:rsid w:val="00584F94"/>
    <w:rsid w:val="005854AC"/>
    <w:rsid w:val="00585C1F"/>
    <w:rsid w:val="00586ADF"/>
    <w:rsid w:val="00586BF9"/>
    <w:rsid w:val="00586C50"/>
    <w:rsid w:val="00586C55"/>
    <w:rsid w:val="00586EDA"/>
    <w:rsid w:val="00587EF9"/>
    <w:rsid w:val="005903E6"/>
    <w:rsid w:val="00590475"/>
    <w:rsid w:val="00590B7A"/>
    <w:rsid w:val="0059102B"/>
    <w:rsid w:val="00591134"/>
    <w:rsid w:val="00591668"/>
    <w:rsid w:val="005916D0"/>
    <w:rsid w:val="0059182D"/>
    <w:rsid w:val="005919FA"/>
    <w:rsid w:val="00591C10"/>
    <w:rsid w:val="00592119"/>
    <w:rsid w:val="00592147"/>
    <w:rsid w:val="005925E7"/>
    <w:rsid w:val="00592A02"/>
    <w:rsid w:val="00592A1D"/>
    <w:rsid w:val="00592AD2"/>
    <w:rsid w:val="00593893"/>
    <w:rsid w:val="00593983"/>
    <w:rsid w:val="00593D3E"/>
    <w:rsid w:val="00593F21"/>
    <w:rsid w:val="005942BD"/>
    <w:rsid w:val="005946E3"/>
    <w:rsid w:val="005947EC"/>
    <w:rsid w:val="005952A4"/>
    <w:rsid w:val="005954BE"/>
    <w:rsid w:val="005956DC"/>
    <w:rsid w:val="005957DA"/>
    <w:rsid w:val="005959D8"/>
    <w:rsid w:val="00595DB7"/>
    <w:rsid w:val="00595E2C"/>
    <w:rsid w:val="0059605F"/>
    <w:rsid w:val="0059611E"/>
    <w:rsid w:val="0059622C"/>
    <w:rsid w:val="005964C2"/>
    <w:rsid w:val="0059652E"/>
    <w:rsid w:val="00596AB1"/>
    <w:rsid w:val="00596EB6"/>
    <w:rsid w:val="00597219"/>
    <w:rsid w:val="005975E3"/>
    <w:rsid w:val="00597C2C"/>
    <w:rsid w:val="00597EF1"/>
    <w:rsid w:val="005A04BF"/>
    <w:rsid w:val="005A0B29"/>
    <w:rsid w:val="005A0BE3"/>
    <w:rsid w:val="005A0CA3"/>
    <w:rsid w:val="005A0E1C"/>
    <w:rsid w:val="005A1F95"/>
    <w:rsid w:val="005A2328"/>
    <w:rsid w:val="005A2AE1"/>
    <w:rsid w:val="005A2BFE"/>
    <w:rsid w:val="005A2C09"/>
    <w:rsid w:val="005A2E07"/>
    <w:rsid w:val="005A2E4E"/>
    <w:rsid w:val="005A346F"/>
    <w:rsid w:val="005A4289"/>
    <w:rsid w:val="005A4C77"/>
    <w:rsid w:val="005A4EAB"/>
    <w:rsid w:val="005A5556"/>
    <w:rsid w:val="005A5694"/>
    <w:rsid w:val="005A5BAC"/>
    <w:rsid w:val="005A5BAF"/>
    <w:rsid w:val="005A5E81"/>
    <w:rsid w:val="005A6332"/>
    <w:rsid w:val="005A687E"/>
    <w:rsid w:val="005A69F8"/>
    <w:rsid w:val="005A6B58"/>
    <w:rsid w:val="005A74D2"/>
    <w:rsid w:val="005A7677"/>
    <w:rsid w:val="005A78D4"/>
    <w:rsid w:val="005A7AE9"/>
    <w:rsid w:val="005A7B78"/>
    <w:rsid w:val="005A7D29"/>
    <w:rsid w:val="005A7D33"/>
    <w:rsid w:val="005B01C9"/>
    <w:rsid w:val="005B0B6F"/>
    <w:rsid w:val="005B0C43"/>
    <w:rsid w:val="005B0D44"/>
    <w:rsid w:val="005B1B0B"/>
    <w:rsid w:val="005B2499"/>
    <w:rsid w:val="005B266B"/>
    <w:rsid w:val="005B2757"/>
    <w:rsid w:val="005B27ED"/>
    <w:rsid w:val="005B2D69"/>
    <w:rsid w:val="005B3589"/>
    <w:rsid w:val="005B3947"/>
    <w:rsid w:val="005B418A"/>
    <w:rsid w:val="005B4359"/>
    <w:rsid w:val="005B49FE"/>
    <w:rsid w:val="005B5200"/>
    <w:rsid w:val="005B52D7"/>
    <w:rsid w:val="005B5542"/>
    <w:rsid w:val="005B5A63"/>
    <w:rsid w:val="005B5E5C"/>
    <w:rsid w:val="005B69C3"/>
    <w:rsid w:val="005B6F25"/>
    <w:rsid w:val="005B7129"/>
    <w:rsid w:val="005B7411"/>
    <w:rsid w:val="005B763C"/>
    <w:rsid w:val="005B78DC"/>
    <w:rsid w:val="005B7A19"/>
    <w:rsid w:val="005B7D7B"/>
    <w:rsid w:val="005C0004"/>
    <w:rsid w:val="005C009F"/>
    <w:rsid w:val="005C0601"/>
    <w:rsid w:val="005C0665"/>
    <w:rsid w:val="005C0999"/>
    <w:rsid w:val="005C0B9D"/>
    <w:rsid w:val="005C10A0"/>
    <w:rsid w:val="005C10FF"/>
    <w:rsid w:val="005C1278"/>
    <w:rsid w:val="005C1B3E"/>
    <w:rsid w:val="005C200F"/>
    <w:rsid w:val="005C20F9"/>
    <w:rsid w:val="005C2A34"/>
    <w:rsid w:val="005C2EB6"/>
    <w:rsid w:val="005C3635"/>
    <w:rsid w:val="005C3DF0"/>
    <w:rsid w:val="005C4689"/>
    <w:rsid w:val="005C4B3C"/>
    <w:rsid w:val="005C4E92"/>
    <w:rsid w:val="005C537D"/>
    <w:rsid w:val="005C5597"/>
    <w:rsid w:val="005C56AD"/>
    <w:rsid w:val="005C5E77"/>
    <w:rsid w:val="005C6123"/>
    <w:rsid w:val="005C672D"/>
    <w:rsid w:val="005C673C"/>
    <w:rsid w:val="005C6C66"/>
    <w:rsid w:val="005C6DB8"/>
    <w:rsid w:val="005C6F36"/>
    <w:rsid w:val="005C7D3D"/>
    <w:rsid w:val="005C7FED"/>
    <w:rsid w:val="005C7FF4"/>
    <w:rsid w:val="005D0D0B"/>
    <w:rsid w:val="005D0DAB"/>
    <w:rsid w:val="005D0EB1"/>
    <w:rsid w:val="005D0F1D"/>
    <w:rsid w:val="005D0F22"/>
    <w:rsid w:val="005D0F50"/>
    <w:rsid w:val="005D12D9"/>
    <w:rsid w:val="005D18BE"/>
    <w:rsid w:val="005D1E46"/>
    <w:rsid w:val="005D20D9"/>
    <w:rsid w:val="005D31FA"/>
    <w:rsid w:val="005D3357"/>
    <w:rsid w:val="005D371F"/>
    <w:rsid w:val="005D3986"/>
    <w:rsid w:val="005D3AB3"/>
    <w:rsid w:val="005D3BC4"/>
    <w:rsid w:val="005D3C93"/>
    <w:rsid w:val="005D3E50"/>
    <w:rsid w:val="005D3E82"/>
    <w:rsid w:val="005D428E"/>
    <w:rsid w:val="005D4820"/>
    <w:rsid w:val="005D4BFA"/>
    <w:rsid w:val="005D4D84"/>
    <w:rsid w:val="005D57B9"/>
    <w:rsid w:val="005D58E4"/>
    <w:rsid w:val="005D5BEF"/>
    <w:rsid w:val="005D5D24"/>
    <w:rsid w:val="005D644D"/>
    <w:rsid w:val="005D667B"/>
    <w:rsid w:val="005D6FF0"/>
    <w:rsid w:val="005D73E9"/>
    <w:rsid w:val="005D7617"/>
    <w:rsid w:val="005D79E0"/>
    <w:rsid w:val="005D7DCE"/>
    <w:rsid w:val="005E0229"/>
    <w:rsid w:val="005E114E"/>
    <w:rsid w:val="005E11B4"/>
    <w:rsid w:val="005E173D"/>
    <w:rsid w:val="005E181E"/>
    <w:rsid w:val="005E1A69"/>
    <w:rsid w:val="005E1AAC"/>
    <w:rsid w:val="005E2159"/>
    <w:rsid w:val="005E2AC6"/>
    <w:rsid w:val="005E2C88"/>
    <w:rsid w:val="005E3423"/>
    <w:rsid w:val="005E34E5"/>
    <w:rsid w:val="005E3954"/>
    <w:rsid w:val="005E3C4A"/>
    <w:rsid w:val="005E3C91"/>
    <w:rsid w:val="005E3EC8"/>
    <w:rsid w:val="005E3F60"/>
    <w:rsid w:val="005E4136"/>
    <w:rsid w:val="005E4277"/>
    <w:rsid w:val="005E440B"/>
    <w:rsid w:val="005E4C80"/>
    <w:rsid w:val="005E4DA9"/>
    <w:rsid w:val="005E4EFD"/>
    <w:rsid w:val="005E5EA0"/>
    <w:rsid w:val="005E658E"/>
    <w:rsid w:val="005E672C"/>
    <w:rsid w:val="005E6764"/>
    <w:rsid w:val="005E69D0"/>
    <w:rsid w:val="005E6D11"/>
    <w:rsid w:val="005E6EC3"/>
    <w:rsid w:val="005E7DAB"/>
    <w:rsid w:val="005E7F4E"/>
    <w:rsid w:val="005F0280"/>
    <w:rsid w:val="005F0295"/>
    <w:rsid w:val="005F02D1"/>
    <w:rsid w:val="005F0397"/>
    <w:rsid w:val="005F07A0"/>
    <w:rsid w:val="005F07D4"/>
    <w:rsid w:val="005F088E"/>
    <w:rsid w:val="005F0B0F"/>
    <w:rsid w:val="005F0EFA"/>
    <w:rsid w:val="005F10B0"/>
    <w:rsid w:val="005F1172"/>
    <w:rsid w:val="005F1249"/>
    <w:rsid w:val="005F126C"/>
    <w:rsid w:val="005F17A8"/>
    <w:rsid w:val="005F1D83"/>
    <w:rsid w:val="005F1DA8"/>
    <w:rsid w:val="005F1F97"/>
    <w:rsid w:val="005F1FA3"/>
    <w:rsid w:val="005F20E1"/>
    <w:rsid w:val="005F244E"/>
    <w:rsid w:val="005F2B79"/>
    <w:rsid w:val="005F2CFE"/>
    <w:rsid w:val="005F2ECA"/>
    <w:rsid w:val="005F3113"/>
    <w:rsid w:val="005F377F"/>
    <w:rsid w:val="005F39E0"/>
    <w:rsid w:val="005F4067"/>
    <w:rsid w:val="005F417B"/>
    <w:rsid w:val="005F4239"/>
    <w:rsid w:val="005F4408"/>
    <w:rsid w:val="005F479D"/>
    <w:rsid w:val="005F47D4"/>
    <w:rsid w:val="005F489A"/>
    <w:rsid w:val="005F4990"/>
    <w:rsid w:val="005F4D30"/>
    <w:rsid w:val="005F51A2"/>
    <w:rsid w:val="005F5415"/>
    <w:rsid w:val="005F5750"/>
    <w:rsid w:val="005F5A4E"/>
    <w:rsid w:val="005F5A5A"/>
    <w:rsid w:val="005F5C48"/>
    <w:rsid w:val="005F6655"/>
    <w:rsid w:val="005F670C"/>
    <w:rsid w:val="005F72B8"/>
    <w:rsid w:val="00600424"/>
    <w:rsid w:val="006005D9"/>
    <w:rsid w:val="0060086D"/>
    <w:rsid w:val="006008ED"/>
    <w:rsid w:val="0060094D"/>
    <w:rsid w:val="00600A75"/>
    <w:rsid w:val="00600BA1"/>
    <w:rsid w:val="0060112B"/>
    <w:rsid w:val="00601A39"/>
    <w:rsid w:val="00601A8B"/>
    <w:rsid w:val="00601AAB"/>
    <w:rsid w:val="00601FA0"/>
    <w:rsid w:val="006020F8"/>
    <w:rsid w:val="006021D7"/>
    <w:rsid w:val="006025F5"/>
    <w:rsid w:val="0060261E"/>
    <w:rsid w:val="00602DF5"/>
    <w:rsid w:val="00603272"/>
    <w:rsid w:val="00604A8C"/>
    <w:rsid w:val="00604AC6"/>
    <w:rsid w:val="00604BFF"/>
    <w:rsid w:val="006050F9"/>
    <w:rsid w:val="00605130"/>
    <w:rsid w:val="00605188"/>
    <w:rsid w:val="006052EE"/>
    <w:rsid w:val="0060624F"/>
    <w:rsid w:val="00606347"/>
    <w:rsid w:val="00606CA2"/>
    <w:rsid w:val="006076A3"/>
    <w:rsid w:val="00607B6E"/>
    <w:rsid w:val="00607E42"/>
    <w:rsid w:val="00607FB4"/>
    <w:rsid w:val="006105EC"/>
    <w:rsid w:val="006106BB"/>
    <w:rsid w:val="0061088F"/>
    <w:rsid w:val="00610929"/>
    <w:rsid w:val="006109FD"/>
    <w:rsid w:val="00610BD6"/>
    <w:rsid w:val="00610E1E"/>
    <w:rsid w:val="006110E5"/>
    <w:rsid w:val="00611757"/>
    <w:rsid w:val="0061264D"/>
    <w:rsid w:val="0061280E"/>
    <w:rsid w:val="00612C4F"/>
    <w:rsid w:val="00613046"/>
    <w:rsid w:val="00613181"/>
    <w:rsid w:val="00613300"/>
    <w:rsid w:val="0061341B"/>
    <w:rsid w:val="0061360E"/>
    <w:rsid w:val="00613B14"/>
    <w:rsid w:val="00613D3C"/>
    <w:rsid w:val="00613D56"/>
    <w:rsid w:val="006147B3"/>
    <w:rsid w:val="00614869"/>
    <w:rsid w:val="006148CF"/>
    <w:rsid w:val="006155A2"/>
    <w:rsid w:val="00615F0F"/>
    <w:rsid w:val="00616A3F"/>
    <w:rsid w:val="00616A44"/>
    <w:rsid w:val="00616B04"/>
    <w:rsid w:val="00616F8B"/>
    <w:rsid w:val="006170D1"/>
    <w:rsid w:val="006173AA"/>
    <w:rsid w:val="00617AC2"/>
    <w:rsid w:val="00617CFD"/>
    <w:rsid w:val="00620022"/>
    <w:rsid w:val="0062061F"/>
    <w:rsid w:val="00620EA8"/>
    <w:rsid w:val="00621AEC"/>
    <w:rsid w:val="00621BD7"/>
    <w:rsid w:val="00621E4D"/>
    <w:rsid w:val="0062286D"/>
    <w:rsid w:val="0062298D"/>
    <w:rsid w:val="006233AF"/>
    <w:rsid w:val="006234A2"/>
    <w:rsid w:val="0062380B"/>
    <w:rsid w:val="006238F2"/>
    <w:rsid w:val="00624099"/>
    <w:rsid w:val="006243D4"/>
    <w:rsid w:val="006244BA"/>
    <w:rsid w:val="006244FF"/>
    <w:rsid w:val="0062462E"/>
    <w:rsid w:val="00624A83"/>
    <w:rsid w:val="00625016"/>
    <w:rsid w:val="006250EE"/>
    <w:rsid w:val="0062514E"/>
    <w:rsid w:val="00625165"/>
    <w:rsid w:val="00625931"/>
    <w:rsid w:val="00625B8A"/>
    <w:rsid w:val="00625C4E"/>
    <w:rsid w:val="006260F9"/>
    <w:rsid w:val="00626159"/>
    <w:rsid w:val="006261A8"/>
    <w:rsid w:val="00626622"/>
    <w:rsid w:val="006267D6"/>
    <w:rsid w:val="00626968"/>
    <w:rsid w:val="00627536"/>
    <w:rsid w:val="00627C24"/>
    <w:rsid w:val="00627E00"/>
    <w:rsid w:val="006302E1"/>
    <w:rsid w:val="00630AD9"/>
    <w:rsid w:val="00630B4F"/>
    <w:rsid w:val="00630B6A"/>
    <w:rsid w:val="00630F62"/>
    <w:rsid w:val="00631706"/>
    <w:rsid w:val="00631C92"/>
    <w:rsid w:val="00631D6F"/>
    <w:rsid w:val="00631E46"/>
    <w:rsid w:val="0063234F"/>
    <w:rsid w:val="0063236F"/>
    <w:rsid w:val="00632CA1"/>
    <w:rsid w:val="0063318C"/>
    <w:rsid w:val="00633214"/>
    <w:rsid w:val="0063329B"/>
    <w:rsid w:val="006337C8"/>
    <w:rsid w:val="00633855"/>
    <w:rsid w:val="006339EE"/>
    <w:rsid w:val="00633A79"/>
    <w:rsid w:val="00633DE2"/>
    <w:rsid w:val="00633E09"/>
    <w:rsid w:val="00634448"/>
    <w:rsid w:val="00635007"/>
    <w:rsid w:val="006351B0"/>
    <w:rsid w:val="00635AE0"/>
    <w:rsid w:val="00635B09"/>
    <w:rsid w:val="00635D80"/>
    <w:rsid w:val="00635FDA"/>
    <w:rsid w:val="00636972"/>
    <w:rsid w:val="00636C98"/>
    <w:rsid w:val="00636DCF"/>
    <w:rsid w:val="00636E9A"/>
    <w:rsid w:val="0063726E"/>
    <w:rsid w:val="00637A43"/>
    <w:rsid w:val="00637B56"/>
    <w:rsid w:val="0064062E"/>
    <w:rsid w:val="006408A6"/>
    <w:rsid w:val="00640A9E"/>
    <w:rsid w:val="00640DDE"/>
    <w:rsid w:val="00640F61"/>
    <w:rsid w:val="006417D6"/>
    <w:rsid w:val="006418E8"/>
    <w:rsid w:val="00642700"/>
    <w:rsid w:val="00642A90"/>
    <w:rsid w:val="00642C8F"/>
    <w:rsid w:val="00642DBB"/>
    <w:rsid w:val="00642E5C"/>
    <w:rsid w:val="00642F31"/>
    <w:rsid w:val="00643400"/>
    <w:rsid w:val="00643722"/>
    <w:rsid w:val="00643ADD"/>
    <w:rsid w:val="006441DD"/>
    <w:rsid w:val="00644447"/>
    <w:rsid w:val="006449CB"/>
    <w:rsid w:val="00644F20"/>
    <w:rsid w:val="00645826"/>
    <w:rsid w:val="00645A52"/>
    <w:rsid w:val="00645EE9"/>
    <w:rsid w:val="006465CA"/>
    <w:rsid w:val="00646644"/>
    <w:rsid w:val="0064690C"/>
    <w:rsid w:val="006469C1"/>
    <w:rsid w:val="00646F00"/>
    <w:rsid w:val="00647204"/>
    <w:rsid w:val="00647294"/>
    <w:rsid w:val="006474C3"/>
    <w:rsid w:val="006477B8"/>
    <w:rsid w:val="0064780C"/>
    <w:rsid w:val="006501BB"/>
    <w:rsid w:val="006506FF"/>
    <w:rsid w:val="00650832"/>
    <w:rsid w:val="00650CDE"/>
    <w:rsid w:val="00650E8C"/>
    <w:rsid w:val="00650F9E"/>
    <w:rsid w:val="006511F4"/>
    <w:rsid w:val="00651902"/>
    <w:rsid w:val="00651BEC"/>
    <w:rsid w:val="00651F5E"/>
    <w:rsid w:val="0065223C"/>
    <w:rsid w:val="00652262"/>
    <w:rsid w:val="00652360"/>
    <w:rsid w:val="006523D6"/>
    <w:rsid w:val="006526E9"/>
    <w:rsid w:val="00652967"/>
    <w:rsid w:val="00652F6A"/>
    <w:rsid w:val="0065304B"/>
    <w:rsid w:val="00653364"/>
    <w:rsid w:val="00653C22"/>
    <w:rsid w:val="00653DFE"/>
    <w:rsid w:val="00654262"/>
    <w:rsid w:val="006542D7"/>
    <w:rsid w:val="00654913"/>
    <w:rsid w:val="006549F7"/>
    <w:rsid w:val="00654A92"/>
    <w:rsid w:val="00654AA8"/>
    <w:rsid w:val="00654BA7"/>
    <w:rsid w:val="00654BBF"/>
    <w:rsid w:val="0065505B"/>
    <w:rsid w:val="00655DB1"/>
    <w:rsid w:val="0065605A"/>
    <w:rsid w:val="006561B3"/>
    <w:rsid w:val="006565D8"/>
    <w:rsid w:val="0065683A"/>
    <w:rsid w:val="00656B10"/>
    <w:rsid w:val="00656E0F"/>
    <w:rsid w:val="00657DDA"/>
    <w:rsid w:val="00660062"/>
    <w:rsid w:val="006605F5"/>
    <w:rsid w:val="00660C00"/>
    <w:rsid w:val="00660C7C"/>
    <w:rsid w:val="006618D2"/>
    <w:rsid w:val="00661E69"/>
    <w:rsid w:val="00661FF2"/>
    <w:rsid w:val="00662172"/>
    <w:rsid w:val="00662C1A"/>
    <w:rsid w:val="00662D7D"/>
    <w:rsid w:val="0066308E"/>
    <w:rsid w:val="006630F4"/>
    <w:rsid w:val="00663881"/>
    <w:rsid w:val="00663DF5"/>
    <w:rsid w:val="006641C7"/>
    <w:rsid w:val="006643B3"/>
    <w:rsid w:val="00664A97"/>
    <w:rsid w:val="00664E47"/>
    <w:rsid w:val="0066506D"/>
    <w:rsid w:val="006650D5"/>
    <w:rsid w:val="006655E6"/>
    <w:rsid w:val="00665EFE"/>
    <w:rsid w:val="0066604F"/>
    <w:rsid w:val="0066622C"/>
    <w:rsid w:val="00666E89"/>
    <w:rsid w:val="00667051"/>
    <w:rsid w:val="0066762A"/>
    <w:rsid w:val="006679CD"/>
    <w:rsid w:val="00667C18"/>
    <w:rsid w:val="00667F30"/>
    <w:rsid w:val="00670000"/>
    <w:rsid w:val="0067005C"/>
    <w:rsid w:val="006700C1"/>
    <w:rsid w:val="006703EC"/>
    <w:rsid w:val="0067075B"/>
    <w:rsid w:val="0067086C"/>
    <w:rsid w:val="00670B87"/>
    <w:rsid w:val="00670D0B"/>
    <w:rsid w:val="0067107B"/>
    <w:rsid w:val="00671601"/>
    <w:rsid w:val="006716AB"/>
    <w:rsid w:val="00671931"/>
    <w:rsid w:val="00671B4E"/>
    <w:rsid w:val="0067204A"/>
    <w:rsid w:val="006723E8"/>
    <w:rsid w:val="00672790"/>
    <w:rsid w:val="00672A2A"/>
    <w:rsid w:val="00672B12"/>
    <w:rsid w:val="00672CAD"/>
    <w:rsid w:val="00673049"/>
    <w:rsid w:val="006732ED"/>
    <w:rsid w:val="0067343B"/>
    <w:rsid w:val="00673772"/>
    <w:rsid w:val="006737F9"/>
    <w:rsid w:val="00673CD8"/>
    <w:rsid w:val="00674513"/>
    <w:rsid w:val="00674546"/>
    <w:rsid w:val="006747C7"/>
    <w:rsid w:val="00675170"/>
    <w:rsid w:val="00675384"/>
    <w:rsid w:val="00675826"/>
    <w:rsid w:val="006758A2"/>
    <w:rsid w:val="00675C98"/>
    <w:rsid w:val="00675FCF"/>
    <w:rsid w:val="00676053"/>
    <w:rsid w:val="0067666F"/>
    <w:rsid w:val="00676E4D"/>
    <w:rsid w:val="00676EF6"/>
    <w:rsid w:val="0067746B"/>
    <w:rsid w:val="00677507"/>
    <w:rsid w:val="00677926"/>
    <w:rsid w:val="006779A4"/>
    <w:rsid w:val="00677C25"/>
    <w:rsid w:val="00680028"/>
    <w:rsid w:val="00680EE4"/>
    <w:rsid w:val="00681302"/>
    <w:rsid w:val="0068167A"/>
    <w:rsid w:val="0068175E"/>
    <w:rsid w:val="00682524"/>
    <w:rsid w:val="00682A58"/>
    <w:rsid w:val="00682AD8"/>
    <w:rsid w:val="00682C2D"/>
    <w:rsid w:val="00682FF8"/>
    <w:rsid w:val="0068341D"/>
    <w:rsid w:val="006834D0"/>
    <w:rsid w:val="00683500"/>
    <w:rsid w:val="00683B50"/>
    <w:rsid w:val="00683D19"/>
    <w:rsid w:val="00684102"/>
    <w:rsid w:val="006841BF"/>
    <w:rsid w:val="006842C5"/>
    <w:rsid w:val="006843F0"/>
    <w:rsid w:val="00684AB0"/>
    <w:rsid w:val="00684D07"/>
    <w:rsid w:val="00684D7F"/>
    <w:rsid w:val="00684D8B"/>
    <w:rsid w:val="0068508A"/>
    <w:rsid w:val="00685097"/>
    <w:rsid w:val="00685542"/>
    <w:rsid w:val="0068563C"/>
    <w:rsid w:val="0068579F"/>
    <w:rsid w:val="00685A3B"/>
    <w:rsid w:val="00685AB3"/>
    <w:rsid w:val="00686649"/>
    <w:rsid w:val="0068668F"/>
    <w:rsid w:val="0068674C"/>
    <w:rsid w:val="00686AAA"/>
    <w:rsid w:val="00686F26"/>
    <w:rsid w:val="00686F2E"/>
    <w:rsid w:val="006871B0"/>
    <w:rsid w:val="00687525"/>
    <w:rsid w:val="00687662"/>
    <w:rsid w:val="00687753"/>
    <w:rsid w:val="00690006"/>
    <w:rsid w:val="00690352"/>
    <w:rsid w:val="00690414"/>
    <w:rsid w:val="00690421"/>
    <w:rsid w:val="006904A8"/>
    <w:rsid w:val="006906ED"/>
    <w:rsid w:val="006908CB"/>
    <w:rsid w:val="0069094F"/>
    <w:rsid w:val="00690A90"/>
    <w:rsid w:val="00690CDB"/>
    <w:rsid w:val="00690D6F"/>
    <w:rsid w:val="00691339"/>
    <w:rsid w:val="006915D1"/>
    <w:rsid w:val="00691A61"/>
    <w:rsid w:val="00691D17"/>
    <w:rsid w:val="00691EFB"/>
    <w:rsid w:val="00692090"/>
    <w:rsid w:val="006923CE"/>
    <w:rsid w:val="00692851"/>
    <w:rsid w:val="00692E9B"/>
    <w:rsid w:val="00694022"/>
    <w:rsid w:val="0069457F"/>
    <w:rsid w:val="00695234"/>
    <w:rsid w:val="00695324"/>
    <w:rsid w:val="0069572A"/>
    <w:rsid w:val="00695DC9"/>
    <w:rsid w:val="00696203"/>
    <w:rsid w:val="00696920"/>
    <w:rsid w:val="00696B2A"/>
    <w:rsid w:val="00697049"/>
    <w:rsid w:val="0069728E"/>
    <w:rsid w:val="00697B9D"/>
    <w:rsid w:val="00697DFD"/>
    <w:rsid w:val="006A02EF"/>
    <w:rsid w:val="006A0BDA"/>
    <w:rsid w:val="006A0BE4"/>
    <w:rsid w:val="006A0F6F"/>
    <w:rsid w:val="006A1015"/>
    <w:rsid w:val="006A1203"/>
    <w:rsid w:val="006A1585"/>
    <w:rsid w:val="006A17FA"/>
    <w:rsid w:val="006A18C0"/>
    <w:rsid w:val="006A19E9"/>
    <w:rsid w:val="006A1DEB"/>
    <w:rsid w:val="006A1EBE"/>
    <w:rsid w:val="006A263C"/>
    <w:rsid w:val="006A26F2"/>
    <w:rsid w:val="006A2804"/>
    <w:rsid w:val="006A2937"/>
    <w:rsid w:val="006A2A9D"/>
    <w:rsid w:val="006A2B43"/>
    <w:rsid w:val="006A3F52"/>
    <w:rsid w:val="006A4226"/>
    <w:rsid w:val="006A43E9"/>
    <w:rsid w:val="006A4F91"/>
    <w:rsid w:val="006A58FA"/>
    <w:rsid w:val="006A5D50"/>
    <w:rsid w:val="006A5EC6"/>
    <w:rsid w:val="006A628C"/>
    <w:rsid w:val="006A64DD"/>
    <w:rsid w:val="006A695E"/>
    <w:rsid w:val="006A6B5F"/>
    <w:rsid w:val="006A6C98"/>
    <w:rsid w:val="006A712F"/>
    <w:rsid w:val="006A7DCC"/>
    <w:rsid w:val="006A7E5F"/>
    <w:rsid w:val="006B03B4"/>
    <w:rsid w:val="006B05C7"/>
    <w:rsid w:val="006B0F85"/>
    <w:rsid w:val="006B12FB"/>
    <w:rsid w:val="006B15F2"/>
    <w:rsid w:val="006B178B"/>
    <w:rsid w:val="006B1799"/>
    <w:rsid w:val="006B18E8"/>
    <w:rsid w:val="006B1A0A"/>
    <w:rsid w:val="006B1E68"/>
    <w:rsid w:val="006B2333"/>
    <w:rsid w:val="006B28BC"/>
    <w:rsid w:val="006B29BD"/>
    <w:rsid w:val="006B2B58"/>
    <w:rsid w:val="006B2C4C"/>
    <w:rsid w:val="006B2FDC"/>
    <w:rsid w:val="006B32E9"/>
    <w:rsid w:val="006B3406"/>
    <w:rsid w:val="006B34F3"/>
    <w:rsid w:val="006B3921"/>
    <w:rsid w:val="006B3DC3"/>
    <w:rsid w:val="006B41E1"/>
    <w:rsid w:val="006B48D5"/>
    <w:rsid w:val="006B4DB9"/>
    <w:rsid w:val="006B4F4E"/>
    <w:rsid w:val="006B4FB3"/>
    <w:rsid w:val="006B51A4"/>
    <w:rsid w:val="006B6431"/>
    <w:rsid w:val="006B67B8"/>
    <w:rsid w:val="006B6886"/>
    <w:rsid w:val="006B6B4A"/>
    <w:rsid w:val="006B6BA4"/>
    <w:rsid w:val="006B768D"/>
    <w:rsid w:val="006C011B"/>
    <w:rsid w:val="006C0496"/>
    <w:rsid w:val="006C062E"/>
    <w:rsid w:val="006C0839"/>
    <w:rsid w:val="006C08E9"/>
    <w:rsid w:val="006C137A"/>
    <w:rsid w:val="006C16B3"/>
    <w:rsid w:val="006C1782"/>
    <w:rsid w:val="006C1A84"/>
    <w:rsid w:val="006C1AF3"/>
    <w:rsid w:val="006C206D"/>
    <w:rsid w:val="006C2071"/>
    <w:rsid w:val="006C266F"/>
    <w:rsid w:val="006C2896"/>
    <w:rsid w:val="006C2C28"/>
    <w:rsid w:val="006C351D"/>
    <w:rsid w:val="006C38F4"/>
    <w:rsid w:val="006C39B1"/>
    <w:rsid w:val="006C3B7B"/>
    <w:rsid w:val="006C40B6"/>
    <w:rsid w:val="006C46BF"/>
    <w:rsid w:val="006C477F"/>
    <w:rsid w:val="006C47A8"/>
    <w:rsid w:val="006C4BDB"/>
    <w:rsid w:val="006C4DD8"/>
    <w:rsid w:val="006C6257"/>
    <w:rsid w:val="006C64AD"/>
    <w:rsid w:val="006C6CB5"/>
    <w:rsid w:val="006C70F1"/>
    <w:rsid w:val="006C7932"/>
    <w:rsid w:val="006C7E08"/>
    <w:rsid w:val="006C7F8B"/>
    <w:rsid w:val="006D03E2"/>
    <w:rsid w:val="006D1A94"/>
    <w:rsid w:val="006D28D0"/>
    <w:rsid w:val="006D292A"/>
    <w:rsid w:val="006D2ADC"/>
    <w:rsid w:val="006D2AE4"/>
    <w:rsid w:val="006D2C71"/>
    <w:rsid w:val="006D3844"/>
    <w:rsid w:val="006D3B2E"/>
    <w:rsid w:val="006D3D03"/>
    <w:rsid w:val="006D40D4"/>
    <w:rsid w:val="006D4237"/>
    <w:rsid w:val="006D4536"/>
    <w:rsid w:val="006D4678"/>
    <w:rsid w:val="006D477E"/>
    <w:rsid w:val="006D485E"/>
    <w:rsid w:val="006D4AB9"/>
    <w:rsid w:val="006D4EE7"/>
    <w:rsid w:val="006D55AF"/>
    <w:rsid w:val="006D567D"/>
    <w:rsid w:val="006D5B1B"/>
    <w:rsid w:val="006D5BB0"/>
    <w:rsid w:val="006D5DA1"/>
    <w:rsid w:val="006D6391"/>
    <w:rsid w:val="006D6537"/>
    <w:rsid w:val="006D683C"/>
    <w:rsid w:val="006D68C8"/>
    <w:rsid w:val="006D6944"/>
    <w:rsid w:val="006D6975"/>
    <w:rsid w:val="006D6CCA"/>
    <w:rsid w:val="006D6E77"/>
    <w:rsid w:val="006D7017"/>
    <w:rsid w:val="006D7171"/>
    <w:rsid w:val="006D726B"/>
    <w:rsid w:val="006D7440"/>
    <w:rsid w:val="006D7474"/>
    <w:rsid w:val="006D78FF"/>
    <w:rsid w:val="006E0010"/>
    <w:rsid w:val="006E01A5"/>
    <w:rsid w:val="006E0235"/>
    <w:rsid w:val="006E0475"/>
    <w:rsid w:val="006E07D7"/>
    <w:rsid w:val="006E0B8B"/>
    <w:rsid w:val="006E1A36"/>
    <w:rsid w:val="006E1BB9"/>
    <w:rsid w:val="006E1C33"/>
    <w:rsid w:val="006E268A"/>
    <w:rsid w:val="006E2A1A"/>
    <w:rsid w:val="006E2B76"/>
    <w:rsid w:val="006E2D05"/>
    <w:rsid w:val="006E37A2"/>
    <w:rsid w:val="006E37BF"/>
    <w:rsid w:val="006E37EA"/>
    <w:rsid w:val="006E3C8B"/>
    <w:rsid w:val="006E3EDF"/>
    <w:rsid w:val="006E4629"/>
    <w:rsid w:val="006E4878"/>
    <w:rsid w:val="006E4C67"/>
    <w:rsid w:val="006E5675"/>
    <w:rsid w:val="006E6277"/>
    <w:rsid w:val="006E6429"/>
    <w:rsid w:val="006E645D"/>
    <w:rsid w:val="006E64DD"/>
    <w:rsid w:val="006E6513"/>
    <w:rsid w:val="006E6F32"/>
    <w:rsid w:val="006E786B"/>
    <w:rsid w:val="006E7911"/>
    <w:rsid w:val="006E7D2A"/>
    <w:rsid w:val="006E7DB4"/>
    <w:rsid w:val="006E7E8E"/>
    <w:rsid w:val="006F0359"/>
    <w:rsid w:val="006F03CE"/>
    <w:rsid w:val="006F0A48"/>
    <w:rsid w:val="006F0CAA"/>
    <w:rsid w:val="006F0FEC"/>
    <w:rsid w:val="006F1195"/>
    <w:rsid w:val="006F1ED9"/>
    <w:rsid w:val="006F2044"/>
    <w:rsid w:val="006F25AF"/>
    <w:rsid w:val="006F275B"/>
    <w:rsid w:val="006F35F3"/>
    <w:rsid w:val="006F3902"/>
    <w:rsid w:val="006F3B86"/>
    <w:rsid w:val="006F4010"/>
    <w:rsid w:val="006F436F"/>
    <w:rsid w:val="006F49F1"/>
    <w:rsid w:val="006F4E57"/>
    <w:rsid w:val="006F4FCF"/>
    <w:rsid w:val="006F5856"/>
    <w:rsid w:val="006F627B"/>
    <w:rsid w:val="006F6310"/>
    <w:rsid w:val="006F6A97"/>
    <w:rsid w:val="006F7152"/>
    <w:rsid w:val="006F7E21"/>
    <w:rsid w:val="006F7F90"/>
    <w:rsid w:val="007002DA"/>
    <w:rsid w:val="007008C7"/>
    <w:rsid w:val="007009F0"/>
    <w:rsid w:val="00700B24"/>
    <w:rsid w:val="00700B6E"/>
    <w:rsid w:val="00700B8C"/>
    <w:rsid w:val="00700D47"/>
    <w:rsid w:val="007011A4"/>
    <w:rsid w:val="007015AE"/>
    <w:rsid w:val="007017ED"/>
    <w:rsid w:val="007019C3"/>
    <w:rsid w:val="00701CD2"/>
    <w:rsid w:val="00701FE9"/>
    <w:rsid w:val="00702523"/>
    <w:rsid w:val="00702B83"/>
    <w:rsid w:val="00702E25"/>
    <w:rsid w:val="007030D6"/>
    <w:rsid w:val="0070317E"/>
    <w:rsid w:val="00703395"/>
    <w:rsid w:val="007033F1"/>
    <w:rsid w:val="007035CF"/>
    <w:rsid w:val="007047B0"/>
    <w:rsid w:val="0070480E"/>
    <w:rsid w:val="00704D30"/>
    <w:rsid w:val="00704E3E"/>
    <w:rsid w:val="00705070"/>
    <w:rsid w:val="00705275"/>
    <w:rsid w:val="00705F35"/>
    <w:rsid w:val="00705F9B"/>
    <w:rsid w:val="00706389"/>
    <w:rsid w:val="00706AB1"/>
    <w:rsid w:val="007073B1"/>
    <w:rsid w:val="0070740E"/>
    <w:rsid w:val="007074C0"/>
    <w:rsid w:val="007075A4"/>
    <w:rsid w:val="007075D9"/>
    <w:rsid w:val="007076D0"/>
    <w:rsid w:val="0070788C"/>
    <w:rsid w:val="00707B85"/>
    <w:rsid w:val="007101D3"/>
    <w:rsid w:val="0071024B"/>
    <w:rsid w:val="007103CA"/>
    <w:rsid w:val="007105A8"/>
    <w:rsid w:val="00710BC8"/>
    <w:rsid w:val="00710FC5"/>
    <w:rsid w:val="007117BF"/>
    <w:rsid w:val="007118AA"/>
    <w:rsid w:val="00711AD9"/>
    <w:rsid w:val="00711D0E"/>
    <w:rsid w:val="007122B9"/>
    <w:rsid w:val="007124C6"/>
    <w:rsid w:val="00712B9F"/>
    <w:rsid w:val="007135C5"/>
    <w:rsid w:val="00713682"/>
    <w:rsid w:val="00713A36"/>
    <w:rsid w:val="00714021"/>
    <w:rsid w:val="00714358"/>
    <w:rsid w:val="00714452"/>
    <w:rsid w:val="0071498B"/>
    <w:rsid w:val="0071530C"/>
    <w:rsid w:val="007154CB"/>
    <w:rsid w:val="0071555B"/>
    <w:rsid w:val="0071560E"/>
    <w:rsid w:val="0071568C"/>
    <w:rsid w:val="00715E6F"/>
    <w:rsid w:val="00716048"/>
    <w:rsid w:val="00716546"/>
    <w:rsid w:val="00716F0F"/>
    <w:rsid w:val="00717255"/>
    <w:rsid w:val="0071735D"/>
    <w:rsid w:val="0071758A"/>
    <w:rsid w:val="00717793"/>
    <w:rsid w:val="00717A2A"/>
    <w:rsid w:val="00720084"/>
    <w:rsid w:val="007200EF"/>
    <w:rsid w:val="007201DB"/>
    <w:rsid w:val="007207EE"/>
    <w:rsid w:val="00720B95"/>
    <w:rsid w:val="00720C0B"/>
    <w:rsid w:val="00720CFC"/>
    <w:rsid w:val="00720DAE"/>
    <w:rsid w:val="007216C4"/>
    <w:rsid w:val="00721FC2"/>
    <w:rsid w:val="007221D9"/>
    <w:rsid w:val="00722491"/>
    <w:rsid w:val="007224C8"/>
    <w:rsid w:val="00722749"/>
    <w:rsid w:val="00722EDC"/>
    <w:rsid w:val="0072308F"/>
    <w:rsid w:val="0072310D"/>
    <w:rsid w:val="00723823"/>
    <w:rsid w:val="00724E37"/>
    <w:rsid w:val="00724F68"/>
    <w:rsid w:val="007251D3"/>
    <w:rsid w:val="007256FB"/>
    <w:rsid w:val="00725D55"/>
    <w:rsid w:val="00725F3D"/>
    <w:rsid w:val="00725FD1"/>
    <w:rsid w:val="007263CB"/>
    <w:rsid w:val="00726C53"/>
    <w:rsid w:val="00726E25"/>
    <w:rsid w:val="00727576"/>
    <w:rsid w:val="007276F9"/>
    <w:rsid w:val="00727B81"/>
    <w:rsid w:val="00727E04"/>
    <w:rsid w:val="0073004A"/>
    <w:rsid w:val="007300E6"/>
    <w:rsid w:val="0073037D"/>
    <w:rsid w:val="00730395"/>
    <w:rsid w:val="007306C2"/>
    <w:rsid w:val="00730AC9"/>
    <w:rsid w:val="00731068"/>
    <w:rsid w:val="00731B53"/>
    <w:rsid w:val="007320B5"/>
    <w:rsid w:val="0073232B"/>
    <w:rsid w:val="00732551"/>
    <w:rsid w:val="0073264A"/>
    <w:rsid w:val="00732793"/>
    <w:rsid w:val="00732A93"/>
    <w:rsid w:val="00732B94"/>
    <w:rsid w:val="00732FD1"/>
    <w:rsid w:val="00733443"/>
    <w:rsid w:val="007337DD"/>
    <w:rsid w:val="007340FB"/>
    <w:rsid w:val="007344EA"/>
    <w:rsid w:val="00734502"/>
    <w:rsid w:val="00734DF4"/>
    <w:rsid w:val="00734EE7"/>
    <w:rsid w:val="00734FBF"/>
    <w:rsid w:val="00735333"/>
    <w:rsid w:val="0073579B"/>
    <w:rsid w:val="00735832"/>
    <w:rsid w:val="00735F47"/>
    <w:rsid w:val="007360D3"/>
    <w:rsid w:val="007364E0"/>
    <w:rsid w:val="0073692D"/>
    <w:rsid w:val="00736955"/>
    <w:rsid w:val="00736E03"/>
    <w:rsid w:val="00736FE1"/>
    <w:rsid w:val="00737176"/>
    <w:rsid w:val="007379F4"/>
    <w:rsid w:val="00737DD7"/>
    <w:rsid w:val="007402FC"/>
    <w:rsid w:val="0074091B"/>
    <w:rsid w:val="00740DE4"/>
    <w:rsid w:val="007419BF"/>
    <w:rsid w:val="00741BA9"/>
    <w:rsid w:val="00741DF0"/>
    <w:rsid w:val="00741EDC"/>
    <w:rsid w:val="00742158"/>
    <w:rsid w:val="007422C6"/>
    <w:rsid w:val="00742B0E"/>
    <w:rsid w:val="00742C13"/>
    <w:rsid w:val="00743265"/>
    <w:rsid w:val="0074378F"/>
    <w:rsid w:val="00743826"/>
    <w:rsid w:val="0074396F"/>
    <w:rsid w:val="00743ECD"/>
    <w:rsid w:val="00744222"/>
    <w:rsid w:val="007447D1"/>
    <w:rsid w:val="0074480D"/>
    <w:rsid w:val="00744B00"/>
    <w:rsid w:val="007451D2"/>
    <w:rsid w:val="00745639"/>
    <w:rsid w:val="0074569F"/>
    <w:rsid w:val="00745A8B"/>
    <w:rsid w:val="00746D25"/>
    <w:rsid w:val="00747125"/>
    <w:rsid w:val="00747173"/>
    <w:rsid w:val="007476E0"/>
    <w:rsid w:val="00747C9A"/>
    <w:rsid w:val="00747D52"/>
    <w:rsid w:val="0075003E"/>
    <w:rsid w:val="00750A69"/>
    <w:rsid w:val="00750E77"/>
    <w:rsid w:val="00751167"/>
    <w:rsid w:val="0075159E"/>
    <w:rsid w:val="007515F8"/>
    <w:rsid w:val="00751CF2"/>
    <w:rsid w:val="00751D81"/>
    <w:rsid w:val="00751EFD"/>
    <w:rsid w:val="00752133"/>
    <w:rsid w:val="00752344"/>
    <w:rsid w:val="007527D9"/>
    <w:rsid w:val="00752ADC"/>
    <w:rsid w:val="007531D8"/>
    <w:rsid w:val="007531F0"/>
    <w:rsid w:val="00753A71"/>
    <w:rsid w:val="00753CC4"/>
    <w:rsid w:val="0075418E"/>
    <w:rsid w:val="0075425F"/>
    <w:rsid w:val="007543E9"/>
    <w:rsid w:val="00754735"/>
    <w:rsid w:val="00755573"/>
    <w:rsid w:val="00756D6F"/>
    <w:rsid w:val="007578C9"/>
    <w:rsid w:val="0075799B"/>
    <w:rsid w:val="00760398"/>
    <w:rsid w:val="007605D6"/>
    <w:rsid w:val="00760843"/>
    <w:rsid w:val="00760995"/>
    <w:rsid w:val="0076156D"/>
    <w:rsid w:val="0076187D"/>
    <w:rsid w:val="00762583"/>
    <w:rsid w:val="007627FE"/>
    <w:rsid w:val="00762BD5"/>
    <w:rsid w:val="00762CE6"/>
    <w:rsid w:val="0076309C"/>
    <w:rsid w:val="007642D6"/>
    <w:rsid w:val="00764FCE"/>
    <w:rsid w:val="007650D2"/>
    <w:rsid w:val="00765308"/>
    <w:rsid w:val="0076549A"/>
    <w:rsid w:val="00765505"/>
    <w:rsid w:val="007657FF"/>
    <w:rsid w:val="00765890"/>
    <w:rsid w:val="00765A6F"/>
    <w:rsid w:val="00766886"/>
    <w:rsid w:val="00766AB9"/>
    <w:rsid w:val="00766FB7"/>
    <w:rsid w:val="0076714C"/>
    <w:rsid w:val="00767272"/>
    <w:rsid w:val="0076740F"/>
    <w:rsid w:val="00767458"/>
    <w:rsid w:val="00767AB6"/>
    <w:rsid w:val="00767C89"/>
    <w:rsid w:val="007702DC"/>
    <w:rsid w:val="0077062D"/>
    <w:rsid w:val="00770859"/>
    <w:rsid w:val="00770A52"/>
    <w:rsid w:val="00770B1D"/>
    <w:rsid w:val="00770E3F"/>
    <w:rsid w:val="00770EA9"/>
    <w:rsid w:val="0077136A"/>
    <w:rsid w:val="00771531"/>
    <w:rsid w:val="0077164D"/>
    <w:rsid w:val="00771728"/>
    <w:rsid w:val="0077172F"/>
    <w:rsid w:val="00771768"/>
    <w:rsid w:val="00771D6D"/>
    <w:rsid w:val="0077214E"/>
    <w:rsid w:val="0077282F"/>
    <w:rsid w:val="007731E1"/>
    <w:rsid w:val="007734B2"/>
    <w:rsid w:val="0077350E"/>
    <w:rsid w:val="007740F2"/>
    <w:rsid w:val="007748EE"/>
    <w:rsid w:val="007750A0"/>
    <w:rsid w:val="007754F9"/>
    <w:rsid w:val="007759DD"/>
    <w:rsid w:val="00775B0D"/>
    <w:rsid w:val="00776029"/>
    <w:rsid w:val="0077663D"/>
    <w:rsid w:val="0077686E"/>
    <w:rsid w:val="007768B3"/>
    <w:rsid w:val="00776B87"/>
    <w:rsid w:val="007770B8"/>
    <w:rsid w:val="0077720E"/>
    <w:rsid w:val="00777638"/>
    <w:rsid w:val="0077792C"/>
    <w:rsid w:val="00777BC3"/>
    <w:rsid w:val="00777F10"/>
    <w:rsid w:val="007801AF"/>
    <w:rsid w:val="00780AA2"/>
    <w:rsid w:val="0078181F"/>
    <w:rsid w:val="00781CE8"/>
    <w:rsid w:val="00781DA5"/>
    <w:rsid w:val="007823DC"/>
    <w:rsid w:val="00782536"/>
    <w:rsid w:val="0078295E"/>
    <w:rsid w:val="00782DA6"/>
    <w:rsid w:val="00783C58"/>
    <w:rsid w:val="0078407B"/>
    <w:rsid w:val="007845C3"/>
    <w:rsid w:val="00784969"/>
    <w:rsid w:val="00784FF2"/>
    <w:rsid w:val="00785475"/>
    <w:rsid w:val="007863E9"/>
    <w:rsid w:val="0078646C"/>
    <w:rsid w:val="007871F6"/>
    <w:rsid w:val="007878E5"/>
    <w:rsid w:val="00787DCE"/>
    <w:rsid w:val="00790245"/>
    <w:rsid w:val="007903F5"/>
    <w:rsid w:val="0079060B"/>
    <w:rsid w:val="00790786"/>
    <w:rsid w:val="00791457"/>
    <w:rsid w:val="007918AD"/>
    <w:rsid w:val="00791B5A"/>
    <w:rsid w:val="00791C9F"/>
    <w:rsid w:val="00791F46"/>
    <w:rsid w:val="007920D8"/>
    <w:rsid w:val="00792724"/>
    <w:rsid w:val="00793258"/>
    <w:rsid w:val="007935CF"/>
    <w:rsid w:val="00793A97"/>
    <w:rsid w:val="00793E43"/>
    <w:rsid w:val="0079440B"/>
    <w:rsid w:val="007944BF"/>
    <w:rsid w:val="00794591"/>
    <w:rsid w:val="007949CC"/>
    <w:rsid w:val="00794F6C"/>
    <w:rsid w:val="0079505F"/>
    <w:rsid w:val="0079556A"/>
    <w:rsid w:val="007957AD"/>
    <w:rsid w:val="00795BC7"/>
    <w:rsid w:val="00795D3D"/>
    <w:rsid w:val="00796804"/>
    <w:rsid w:val="0079682C"/>
    <w:rsid w:val="00796F21"/>
    <w:rsid w:val="007972C5"/>
    <w:rsid w:val="00797376"/>
    <w:rsid w:val="007974F0"/>
    <w:rsid w:val="00797617"/>
    <w:rsid w:val="007A01F6"/>
    <w:rsid w:val="007A04F2"/>
    <w:rsid w:val="007A05A2"/>
    <w:rsid w:val="007A0B00"/>
    <w:rsid w:val="007A0B7B"/>
    <w:rsid w:val="007A1860"/>
    <w:rsid w:val="007A1977"/>
    <w:rsid w:val="007A2099"/>
    <w:rsid w:val="007A20AF"/>
    <w:rsid w:val="007A2243"/>
    <w:rsid w:val="007A27B9"/>
    <w:rsid w:val="007A2A3F"/>
    <w:rsid w:val="007A30EF"/>
    <w:rsid w:val="007A320F"/>
    <w:rsid w:val="007A3684"/>
    <w:rsid w:val="007A39AB"/>
    <w:rsid w:val="007A3D54"/>
    <w:rsid w:val="007A40FE"/>
    <w:rsid w:val="007A425B"/>
    <w:rsid w:val="007A4273"/>
    <w:rsid w:val="007A444F"/>
    <w:rsid w:val="007A46BB"/>
    <w:rsid w:val="007A4797"/>
    <w:rsid w:val="007A5643"/>
    <w:rsid w:val="007A5AA1"/>
    <w:rsid w:val="007A5ABB"/>
    <w:rsid w:val="007A68EC"/>
    <w:rsid w:val="007A693F"/>
    <w:rsid w:val="007A6CD1"/>
    <w:rsid w:val="007A6E4D"/>
    <w:rsid w:val="007A7761"/>
    <w:rsid w:val="007A7F3C"/>
    <w:rsid w:val="007B0363"/>
    <w:rsid w:val="007B0569"/>
    <w:rsid w:val="007B0A34"/>
    <w:rsid w:val="007B1120"/>
    <w:rsid w:val="007B13A2"/>
    <w:rsid w:val="007B140C"/>
    <w:rsid w:val="007B1501"/>
    <w:rsid w:val="007B1503"/>
    <w:rsid w:val="007B17BD"/>
    <w:rsid w:val="007B1A84"/>
    <w:rsid w:val="007B1A9B"/>
    <w:rsid w:val="007B1FFE"/>
    <w:rsid w:val="007B2344"/>
    <w:rsid w:val="007B23E1"/>
    <w:rsid w:val="007B34DE"/>
    <w:rsid w:val="007B4435"/>
    <w:rsid w:val="007B47E3"/>
    <w:rsid w:val="007B4F29"/>
    <w:rsid w:val="007B4F44"/>
    <w:rsid w:val="007B5094"/>
    <w:rsid w:val="007B5341"/>
    <w:rsid w:val="007B545D"/>
    <w:rsid w:val="007B5572"/>
    <w:rsid w:val="007B5826"/>
    <w:rsid w:val="007B5955"/>
    <w:rsid w:val="007B5C6B"/>
    <w:rsid w:val="007B606C"/>
    <w:rsid w:val="007B6832"/>
    <w:rsid w:val="007B6B23"/>
    <w:rsid w:val="007B745F"/>
    <w:rsid w:val="007B79AB"/>
    <w:rsid w:val="007B7BF1"/>
    <w:rsid w:val="007B7FC5"/>
    <w:rsid w:val="007C026D"/>
    <w:rsid w:val="007C05D5"/>
    <w:rsid w:val="007C0724"/>
    <w:rsid w:val="007C0D34"/>
    <w:rsid w:val="007C0D9F"/>
    <w:rsid w:val="007C12C3"/>
    <w:rsid w:val="007C13DE"/>
    <w:rsid w:val="007C175E"/>
    <w:rsid w:val="007C1800"/>
    <w:rsid w:val="007C20AF"/>
    <w:rsid w:val="007C2830"/>
    <w:rsid w:val="007C2E06"/>
    <w:rsid w:val="007C2E4B"/>
    <w:rsid w:val="007C360A"/>
    <w:rsid w:val="007C3628"/>
    <w:rsid w:val="007C39C4"/>
    <w:rsid w:val="007C3A2B"/>
    <w:rsid w:val="007C4297"/>
    <w:rsid w:val="007C482D"/>
    <w:rsid w:val="007C4A6B"/>
    <w:rsid w:val="007C4AC9"/>
    <w:rsid w:val="007C4D20"/>
    <w:rsid w:val="007C51D4"/>
    <w:rsid w:val="007C55CB"/>
    <w:rsid w:val="007C5B20"/>
    <w:rsid w:val="007C5D91"/>
    <w:rsid w:val="007C5FC3"/>
    <w:rsid w:val="007C63B6"/>
    <w:rsid w:val="007C6AFB"/>
    <w:rsid w:val="007C6C68"/>
    <w:rsid w:val="007C7556"/>
    <w:rsid w:val="007C75A4"/>
    <w:rsid w:val="007C779B"/>
    <w:rsid w:val="007D0379"/>
    <w:rsid w:val="007D0413"/>
    <w:rsid w:val="007D1290"/>
    <w:rsid w:val="007D19B3"/>
    <w:rsid w:val="007D1D1D"/>
    <w:rsid w:val="007D1FC7"/>
    <w:rsid w:val="007D208C"/>
    <w:rsid w:val="007D20C7"/>
    <w:rsid w:val="007D2232"/>
    <w:rsid w:val="007D2260"/>
    <w:rsid w:val="007D29C3"/>
    <w:rsid w:val="007D2C90"/>
    <w:rsid w:val="007D334D"/>
    <w:rsid w:val="007D377C"/>
    <w:rsid w:val="007D3ADA"/>
    <w:rsid w:val="007D3E1D"/>
    <w:rsid w:val="007D4763"/>
    <w:rsid w:val="007D4837"/>
    <w:rsid w:val="007D49C5"/>
    <w:rsid w:val="007D4B99"/>
    <w:rsid w:val="007D4C36"/>
    <w:rsid w:val="007D4F76"/>
    <w:rsid w:val="007D51C8"/>
    <w:rsid w:val="007D5C95"/>
    <w:rsid w:val="007D623C"/>
    <w:rsid w:val="007D6315"/>
    <w:rsid w:val="007D6392"/>
    <w:rsid w:val="007D648E"/>
    <w:rsid w:val="007D6824"/>
    <w:rsid w:val="007D6B2E"/>
    <w:rsid w:val="007D6BA6"/>
    <w:rsid w:val="007D6C8D"/>
    <w:rsid w:val="007D7047"/>
    <w:rsid w:val="007D7AAA"/>
    <w:rsid w:val="007D7F31"/>
    <w:rsid w:val="007E0305"/>
    <w:rsid w:val="007E045C"/>
    <w:rsid w:val="007E04B5"/>
    <w:rsid w:val="007E087F"/>
    <w:rsid w:val="007E0C65"/>
    <w:rsid w:val="007E0D56"/>
    <w:rsid w:val="007E1677"/>
    <w:rsid w:val="007E16BB"/>
    <w:rsid w:val="007E1FBD"/>
    <w:rsid w:val="007E21E7"/>
    <w:rsid w:val="007E2361"/>
    <w:rsid w:val="007E246A"/>
    <w:rsid w:val="007E2903"/>
    <w:rsid w:val="007E29C5"/>
    <w:rsid w:val="007E2BDF"/>
    <w:rsid w:val="007E2D81"/>
    <w:rsid w:val="007E3040"/>
    <w:rsid w:val="007E34E2"/>
    <w:rsid w:val="007E3905"/>
    <w:rsid w:val="007E3907"/>
    <w:rsid w:val="007E397F"/>
    <w:rsid w:val="007E3B19"/>
    <w:rsid w:val="007E3CF5"/>
    <w:rsid w:val="007E3EAA"/>
    <w:rsid w:val="007E40E9"/>
    <w:rsid w:val="007E4116"/>
    <w:rsid w:val="007E42FE"/>
    <w:rsid w:val="007E4331"/>
    <w:rsid w:val="007E5757"/>
    <w:rsid w:val="007E5A89"/>
    <w:rsid w:val="007E5B3A"/>
    <w:rsid w:val="007E5D7D"/>
    <w:rsid w:val="007E694D"/>
    <w:rsid w:val="007E69B1"/>
    <w:rsid w:val="007E6BC6"/>
    <w:rsid w:val="007E6D05"/>
    <w:rsid w:val="007E6D17"/>
    <w:rsid w:val="007E7735"/>
    <w:rsid w:val="007E7780"/>
    <w:rsid w:val="007E7C5E"/>
    <w:rsid w:val="007E7D07"/>
    <w:rsid w:val="007E7D2B"/>
    <w:rsid w:val="007E7D4A"/>
    <w:rsid w:val="007F0125"/>
    <w:rsid w:val="007F05B5"/>
    <w:rsid w:val="007F09A7"/>
    <w:rsid w:val="007F0D68"/>
    <w:rsid w:val="007F0DA9"/>
    <w:rsid w:val="007F0FE1"/>
    <w:rsid w:val="007F12C7"/>
    <w:rsid w:val="007F12DB"/>
    <w:rsid w:val="007F141A"/>
    <w:rsid w:val="007F1554"/>
    <w:rsid w:val="007F17BF"/>
    <w:rsid w:val="007F23F0"/>
    <w:rsid w:val="007F2616"/>
    <w:rsid w:val="007F2EA8"/>
    <w:rsid w:val="007F307A"/>
    <w:rsid w:val="007F342F"/>
    <w:rsid w:val="007F3884"/>
    <w:rsid w:val="007F3D1C"/>
    <w:rsid w:val="007F3E9A"/>
    <w:rsid w:val="007F4131"/>
    <w:rsid w:val="007F4D13"/>
    <w:rsid w:val="007F56CD"/>
    <w:rsid w:val="007F56FF"/>
    <w:rsid w:val="007F5B2F"/>
    <w:rsid w:val="007F5C37"/>
    <w:rsid w:val="007F5F6C"/>
    <w:rsid w:val="007F632B"/>
    <w:rsid w:val="007F6630"/>
    <w:rsid w:val="007F667B"/>
    <w:rsid w:val="007F669F"/>
    <w:rsid w:val="007F6886"/>
    <w:rsid w:val="007F7083"/>
    <w:rsid w:val="007F70ED"/>
    <w:rsid w:val="007F74A4"/>
    <w:rsid w:val="007F7D46"/>
    <w:rsid w:val="007F7F21"/>
    <w:rsid w:val="0080019A"/>
    <w:rsid w:val="00800419"/>
    <w:rsid w:val="008008D9"/>
    <w:rsid w:val="00800A90"/>
    <w:rsid w:val="00800CD8"/>
    <w:rsid w:val="00800E0E"/>
    <w:rsid w:val="00801319"/>
    <w:rsid w:val="008015DC"/>
    <w:rsid w:val="00801617"/>
    <w:rsid w:val="0080188C"/>
    <w:rsid w:val="00801CA4"/>
    <w:rsid w:val="00801D16"/>
    <w:rsid w:val="00801DCE"/>
    <w:rsid w:val="00802459"/>
    <w:rsid w:val="008028C5"/>
    <w:rsid w:val="00802D3E"/>
    <w:rsid w:val="00802E6C"/>
    <w:rsid w:val="008035E9"/>
    <w:rsid w:val="00803AFD"/>
    <w:rsid w:val="00803FCD"/>
    <w:rsid w:val="008041FE"/>
    <w:rsid w:val="0080427B"/>
    <w:rsid w:val="00804D99"/>
    <w:rsid w:val="0080500A"/>
    <w:rsid w:val="0080518D"/>
    <w:rsid w:val="00805437"/>
    <w:rsid w:val="00805A33"/>
    <w:rsid w:val="00805A98"/>
    <w:rsid w:val="00805ADC"/>
    <w:rsid w:val="008060F5"/>
    <w:rsid w:val="00806162"/>
    <w:rsid w:val="0080653B"/>
    <w:rsid w:val="00806907"/>
    <w:rsid w:val="00806974"/>
    <w:rsid w:val="00806979"/>
    <w:rsid w:val="00806A20"/>
    <w:rsid w:val="00806C60"/>
    <w:rsid w:val="00806E21"/>
    <w:rsid w:val="00806EF3"/>
    <w:rsid w:val="008071A5"/>
    <w:rsid w:val="008071C3"/>
    <w:rsid w:val="008072F7"/>
    <w:rsid w:val="008075D8"/>
    <w:rsid w:val="00807F93"/>
    <w:rsid w:val="008102B2"/>
    <w:rsid w:val="00810718"/>
    <w:rsid w:val="00810896"/>
    <w:rsid w:val="008108DA"/>
    <w:rsid w:val="00811298"/>
    <w:rsid w:val="0081142E"/>
    <w:rsid w:val="008117D9"/>
    <w:rsid w:val="00811DBD"/>
    <w:rsid w:val="00812216"/>
    <w:rsid w:val="0081235C"/>
    <w:rsid w:val="008123AC"/>
    <w:rsid w:val="00812435"/>
    <w:rsid w:val="008126A8"/>
    <w:rsid w:val="008126F2"/>
    <w:rsid w:val="008126FC"/>
    <w:rsid w:val="008128AC"/>
    <w:rsid w:val="00813945"/>
    <w:rsid w:val="00813BAC"/>
    <w:rsid w:val="00813D4B"/>
    <w:rsid w:val="00814440"/>
    <w:rsid w:val="008147D2"/>
    <w:rsid w:val="0081483B"/>
    <w:rsid w:val="00814930"/>
    <w:rsid w:val="00814B30"/>
    <w:rsid w:val="008159E4"/>
    <w:rsid w:val="00815B4D"/>
    <w:rsid w:val="00815EF2"/>
    <w:rsid w:val="00816372"/>
    <w:rsid w:val="00816463"/>
    <w:rsid w:val="0081661E"/>
    <w:rsid w:val="008175E4"/>
    <w:rsid w:val="00817E16"/>
    <w:rsid w:val="00817E45"/>
    <w:rsid w:val="00820202"/>
    <w:rsid w:val="0082076C"/>
    <w:rsid w:val="00820CDA"/>
    <w:rsid w:val="00820EA1"/>
    <w:rsid w:val="00821322"/>
    <w:rsid w:val="00821504"/>
    <w:rsid w:val="00821B44"/>
    <w:rsid w:val="008226B1"/>
    <w:rsid w:val="00822C69"/>
    <w:rsid w:val="00822E4B"/>
    <w:rsid w:val="00823481"/>
    <w:rsid w:val="008236E6"/>
    <w:rsid w:val="00823ACB"/>
    <w:rsid w:val="00823BFC"/>
    <w:rsid w:val="00823E7D"/>
    <w:rsid w:val="008244ED"/>
    <w:rsid w:val="00824844"/>
    <w:rsid w:val="00824967"/>
    <w:rsid w:val="00824B7B"/>
    <w:rsid w:val="00824B82"/>
    <w:rsid w:val="00825722"/>
    <w:rsid w:val="0082572E"/>
    <w:rsid w:val="008261C8"/>
    <w:rsid w:val="008266BC"/>
    <w:rsid w:val="008266CF"/>
    <w:rsid w:val="00826A81"/>
    <w:rsid w:val="008279BF"/>
    <w:rsid w:val="00827B7F"/>
    <w:rsid w:val="00827E6C"/>
    <w:rsid w:val="008300B4"/>
    <w:rsid w:val="00830356"/>
    <w:rsid w:val="00830946"/>
    <w:rsid w:val="00830A2F"/>
    <w:rsid w:val="00830F88"/>
    <w:rsid w:val="0083101E"/>
    <w:rsid w:val="008312B3"/>
    <w:rsid w:val="00831D57"/>
    <w:rsid w:val="008320DF"/>
    <w:rsid w:val="00832751"/>
    <w:rsid w:val="00832795"/>
    <w:rsid w:val="00832AC7"/>
    <w:rsid w:val="0083312D"/>
    <w:rsid w:val="008333C7"/>
    <w:rsid w:val="0083355D"/>
    <w:rsid w:val="008337BF"/>
    <w:rsid w:val="00833837"/>
    <w:rsid w:val="00833C31"/>
    <w:rsid w:val="00833F5C"/>
    <w:rsid w:val="008340A3"/>
    <w:rsid w:val="0083424D"/>
    <w:rsid w:val="008342CE"/>
    <w:rsid w:val="0083451B"/>
    <w:rsid w:val="008351EC"/>
    <w:rsid w:val="008353EE"/>
    <w:rsid w:val="00835A55"/>
    <w:rsid w:val="00835A68"/>
    <w:rsid w:val="00835D58"/>
    <w:rsid w:val="00836119"/>
    <w:rsid w:val="008362FD"/>
    <w:rsid w:val="00836550"/>
    <w:rsid w:val="00836786"/>
    <w:rsid w:val="00836B55"/>
    <w:rsid w:val="00836DC0"/>
    <w:rsid w:val="00837490"/>
    <w:rsid w:val="00837A38"/>
    <w:rsid w:val="00837B2E"/>
    <w:rsid w:val="008406F9"/>
    <w:rsid w:val="0084080B"/>
    <w:rsid w:val="00840EE1"/>
    <w:rsid w:val="00842097"/>
    <w:rsid w:val="008420AF"/>
    <w:rsid w:val="00842396"/>
    <w:rsid w:val="008423C2"/>
    <w:rsid w:val="008424D6"/>
    <w:rsid w:val="0084327D"/>
    <w:rsid w:val="00843414"/>
    <w:rsid w:val="00843682"/>
    <w:rsid w:val="00843944"/>
    <w:rsid w:val="00843A94"/>
    <w:rsid w:val="00844460"/>
    <w:rsid w:val="0084474E"/>
    <w:rsid w:val="00844B12"/>
    <w:rsid w:val="0084558A"/>
    <w:rsid w:val="00845691"/>
    <w:rsid w:val="00845A76"/>
    <w:rsid w:val="00845B97"/>
    <w:rsid w:val="00845C85"/>
    <w:rsid w:val="008461C2"/>
    <w:rsid w:val="00846578"/>
    <w:rsid w:val="008465F2"/>
    <w:rsid w:val="008468B1"/>
    <w:rsid w:val="008468E5"/>
    <w:rsid w:val="00847693"/>
    <w:rsid w:val="008479A7"/>
    <w:rsid w:val="00847CEC"/>
    <w:rsid w:val="00847D29"/>
    <w:rsid w:val="00847F3A"/>
    <w:rsid w:val="008503A9"/>
    <w:rsid w:val="00850490"/>
    <w:rsid w:val="00850741"/>
    <w:rsid w:val="00850815"/>
    <w:rsid w:val="0085090C"/>
    <w:rsid w:val="00850A42"/>
    <w:rsid w:val="00850CF2"/>
    <w:rsid w:val="00851231"/>
    <w:rsid w:val="0085126E"/>
    <w:rsid w:val="00851BB8"/>
    <w:rsid w:val="008522B0"/>
    <w:rsid w:val="008524F9"/>
    <w:rsid w:val="00852828"/>
    <w:rsid w:val="00852A23"/>
    <w:rsid w:val="00852F74"/>
    <w:rsid w:val="008538E8"/>
    <w:rsid w:val="00853B21"/>
    <w:rsid w:val="00854CA5"/>
    <w:rsid w:val="00854EC2"/>
    <w:rsid w:val="00854F90"/>
    <w:rsid w:val="008550C4"/>
    <w:rsid w:val="00855170"/>
    <w:rsid w:val="008552B6"/>
    <w:rsid w:val="008553B9"/>
    <w:rsid w:val="0085546D"/>
    <w:rsid w:val="0085607D"/>
    <w:rsid w:val="00856197"/>
    <w:rsid w:val="00856295"/>
    <w:rsid w:val="00856B2B"/>
    <w:rsid w:val="008573BD"/>
    <w:rsid w:val="008575BC"/>
    <w:rsid w:val="00857F42"/>
    <w:rsid w:val="00860376"/>
    <w:rsid w:val="008603BF"/>
    <w:rsid w:val="008608BC"/>
    <w:rsid w:val="00860ED1"/>
    <w:rsid w:val="008613DD"/>
    <w:rsid w:val="008616B5"/>
    <w:rsid w:val="00861F20"/>
    <w:rsid w:val="00862062"/>
    <w:rsid w:val="008621D0"/>
    <w:rsid w:val="008625DB"/>
    <w:rsid w:val="00862F7A"/>
    <w:rsid w:val="00863019"/>
    <w:rsid w:val="0086306A"/>
    <w:rsid w:val="0086346E"/>
    <w:rsid w:val="0086383C"/>
    <w:rsid w:val="008639C8"/>
    <w:rsid w:val="00863E4F"/>
    <w:rsid w:val="008647C7"/>
    <w:rsid w:val="00864841"/>
    <w:rsid w:val="00864DA5"/>
    <w:rsid w:val="00864EC5"/>
    <w:rsid w:val="0086537B"/>
    <w:rsid w:val="008653F0"/>
    <w:rsid w:val="0086544A"/>
    <w:rsid w:val="00865B90"/>
    <w:rsid w:val="00866056"/>
    <w:rsid w:val="008660E5"/>
    <w:rsid w:val="0086617F"/>
    <w:rsid w:val="00866376"/>
    <w:rsid w:val="00866618"/>
    <w:rsid w:val="008666C0"/>
    <w:rsid w:val="00866871"/>
    <w:rsid w:val="00866B2E"/>
    <w:rsid w:val="00866E73"/>
    <w:rsid w:val="00866E76"/>
    <w:rsid w:val="00867DB6"/>
    <w:rsid w:val="00867DE8"/>
    <w:rsid w:val="00867E86"/>
    <w:rsid w:val="00867E99"/>
    <w:rsid w:val="008701CE"/>
    <w:rsid w:val="00870308"/>
    <w:rsid w:val="00870855"/>
    <w:rsid w:val="0087088D"/>
    <w:rsid w:val="008709AB"/>
    <w:rsid w:val="00870F53"/>
    <w:rsid w:val="008715EE"/>
    <w:rsid w:val="00871A37"/>
    <w:rsid w:val="00871A58"/>
    <w:rsid w:val="00871F95"/>
    <w:rsid w:val="008720F4"/>
    <w:rsid w:val="00872546"/>
    <w:rsid w:val="00872CE5"/>
    <w:rsid w:val="0087315C"/>
    <w:rsid w:val="008734A7"/>
    <w:rsid w:val="00873BFE"/>
    <w:rsid w:val="00873CC6"/>
    <w:rsid w:val="00873CD0"/>
    <w:rsid w:val="00874172"/>
    <w:rsid w:val="008741E8"/>
    <w:rsid w:val="00874E2E"/>
    <w:rsid w:val="0087518B"/>
    <w:rsid w:val="008756F8"/>
    <w:rsid w:val="00875ED1"/>
    <w:rsid w:val="00876289"/>
    <w:rsid w:val="0087645F"/>
    <w:rsid w:val="00876BF2"/>
    <w:rsid w:val="00876C77"/>
    <w:rsid w:val="008771D9"/>
    <w:rsid w:val="00877369"/>
    <w:rsid w:val="00877641"/>
    <w:rsid w:val="00877B16"/>
    <w:rsid w:val="00877E0E"/>
    <w:rsid w:val="00880025"/>
    <w:rsid w:val="00880635"/>
    <w:rsid w:val="00880B5D"/>
    <w:rsid w:val="00880B6C"/>
    <w:rsid w:val="00880B75"/>
    <w:rsid w:val="00880BE0"/>
    <w:rsid w:val="00880D21"/>
    <w:rsid w:val="008817C8"/>
    <w:rsid w:val="008819C4"/>
    <w:rsid w:val="008819D8"/>
    <w:rsid w:val="00881D9F"/>
    <w:rsid w:val="00882086"/>
    <w:rsid w:val="008820C3"/>
    <w:rsid w:val="0088212A"/>
    <w:rsid w:val="00882194"/>
    <w:rsid w:val="00882225"/>
    <w:rsid w:val="0088237E"/>
    <w:rsid w:val="00882E21"/>
    <w:rsid w:val="00883484"/>
    <w:rsid w:val="008840BB"/>
    <w:rsid w:val="00884719"/>
    <w:rsid w:val="008848DA"/>
    <w:rsid w:val="00884979"/>
    <w:rsid w:val="00884A19"/>
    <w:rsid w:val="00884C27"/>
    <w:rsid w:val="00884E76"/>
    <w:rsid w:val="00884FB7"/>
    <w:rsid w:val="0088531D"/>
    <w:rsid w:val="00885714"/>
    <w:rsid w:val="00885960"/>
    <w:rsid w:val="00885A16"/>
    <w:rsid w:val="00885ABC"/>
    <w:rsid w:val="00886147"/>
    <w:rsid w:val="0088621B"/>
    <w:rsid w:val="0088629F"/>
    <w:rsid w:val="008865FC"/>
    <w:rsid w:val="00886974"/>
    <w:rsid w:val="00886AF6"/>
    <w:rsid w:val="00886E65"/>
    <w:rsid w:val="0088719F"/>
    <w:rsid w:val="0088720A"/>
    <w:rsid w:val="0088748A"/>
    <w:rsid w:val="00887620"/>
    <w:rsid w:val="00887C5D"/>
    <w:rsid w:val="00887EC0"/>
    <w:rsid w:val="0089008B"/>
    <w:rsid w:val="008903E5"/>
    <w:rsid w:val="008907DA"/>
    <w:rsid w:val="0089080D"/>
    <w:rsid w:val="00890ABC"/>
    <w:rsid w:val="00890FA8"/>
    <w:rsid w:val="00891447"/>
    <w:rsid w:val="00892602"/>
    <w:rsid w:val="00893272"/>
    <w:rsid w:val="0089332A"/>
    <w:rsid w:val="00893518"/>
    <w:rsid w:val="00893737"/>
    <w:rsid w:val="00893AC0"/>
    <w:rsid w:val="00893B58"/>
    <w:rsid w:val="00893CD5"/>
    <w:rsid w:val="00894382"/>
    <w:rsid w:val="008944E0"/>
    <w:rsid w:val="00894730"/>
    <w:rsid w:val="008949EF"/>
    <w:rsid w:val="00894AB2"/>
    <w:rsid w:val="00894D78"/>
    <w:rsid w:val="008956AF"/>
    <w:rsid w:val="0089584A"/>
    <w:rsid w:val="008959D8"/>
    <w:rsid w:val="00895C5B"/>
    <w:rsid w:val="00895FDC"/>
    <w:rsid w:val="0089755C"/>
    <w:rsid w:val="008976E5"/>
    <w:rsid w:val="00897CA3"/>
    <w:rsid w:val="008A0EFD"/>
    <w:rsid w:val="008A1049"/>
    <w:rsid w:val="008A119C"/>
    <w:rsid w:val="008A1469"/>
    <w:rsid w:val="008A18C4"/>
    <w:rsid w:val="008A18D6"/>
    <w:rsid w:val="008A1C8E"/>
    <w:rsid w:val="008A1E22"/>
    <w:rsid w:val="008A1FE2"/>
    <w:rsid w:val="008A24CC"/>
    <w:rsid w:val="008A295A"/>
    <w:rsid w:val="008A2CE9"/>
    <w:rsid w:val="008A2EC4"/>
    <w:rsid w:val="008A313A"/>
    <w:rsid w:val="008A3158"/>
    <w:rsid w:val="008A32B3"/>
    <w:rsid w:val="008A33B1"/>
    <w:rsid w:val="008A37C1"/>
    <w:rsid w:val="008A37D4"/>
    <w:rsid w:val="008A3B9E"/>
    <w:rsid w:val="008A3D81"/>
    <w:rsid w:val="008A3E1D"/>
    <w:rsid w:val="008A486B"/>
    <w:rsid w:val="008A4CF8"/>
    <w:rsid w:val="008A4FDB"/>
    <w:rsid w:val="008A595A"/>
    <w:rsid w:val="008A64BA"/>
    <w:rsid w:val="008A6581"/>
    <w:rsid w:val="008A6FDA"/>
    <w:rsid w:val="008A7345"/>
    <w:rsid w:val="008A7716"/>
    <w:rsid w:val="008A77C1"/>
    <w:rsid w:val="008A7989"/>
    <w:rsid w:val="008B01E3"/>
    <w:rsid w:val="008B070D"/>
    <w:rsid w:val="008B0C3F"/>
    <w:rsid w:val="008B0C9A"/>
    <w:rsid w:val="008B0F12"/>
    <w:rsid w:val="008B0F60"/>
    <w:rsid w:val="008B1996"/>
    <w:rsid w:val="008B1CA8"/>
    <w:rsid w:val="008B1DFE"/>
    <w:rsid w:val="008B1E5B"/>
    <w:rsid w:val="008B229B"/>
    <w:rsid w:val="008B22C5"/>
    <w:rsid w:val="008B2495"/>
    <w:rsid w:val="008B2675"/>
    <w:rsid w:val="008B2DD6"/>
    <w:rsid w:val="008B2F33"/>
    <w:rsid w:val="008B311B"/>
    <w:rsid w:val="008B33F1"/>
    <w:rsid w:val="008B3402"/>
    <w:rsid w:val="008B3AE8"/>
    <w:rsid w:val="008B3D90"/>
    <w:rsid w:val="008B4C53"/>
    <w:rsid w:val="008B4CA1"/>
    <w:rsid w:val="008B4DAC"/>
    <w:rsid w:val="008B4EE0"/>
    <w:rsid w:val="008B507B"/>
    <w:rsid w:val="008B52F1"/>
    <w:rsid w:val="008B5B59"/>
    <w:rsid w:val="008B6080"/>
    <w:rsid w:val="008B6221"/>
    <w:rsid w:val="008B6D2B"/>
    <w:rsid w:val="008B7380"/>
    <w:rsid w:val="008B73C1"/>
    <w:rsid w:val="008C002D"/>
    <w:rsid w:val="008C0161"/>
    <w:rsid w:val="008C08DA"/>
    <w:rsid w:val="008C095A"/>
    <w:rsid w:val="008C0D69"/>
    <w:rsid w:val="008C104F"/>
    <w:rsid w:val="008C131F"/>
    <w:rsid w:val="008C13F1"/>
    <w:rsid w:val="008C1568"/>
    <w:rsid w:val="008C15F6"/>
    <w:rsid w:val="008C1606"/>
    <w:rsid w:val="008C1EB7"/>
    <w:rsid w:val="008C217A"/>
    <w:rsid w:val="008C246D"/>
    <w:rsid w:val="008C2485"/>
    <w:rsid w:val="008C2587"/>
    <w:rsid w:val="008C263F"/>
    <w:rsid w:val="008C2B36"/>
    <w:rsid w:val="008C2B3E"/>
    <w:rsid w:val="008C2C25"/>
    <w:rsid w:val="008C2DC1"/>
    <w:rsid w:val="008C312B"/>
    <w:rsid w:val="008C319C"/>
    <w:rsid w:val="008C31B1"/>
    <w:rsid w:val="008C371B"/>
    <w:rsid w:val="008C3925"/>
    <w:rsid w:val="008C3CE7"/>
    <w:rsid w:val="008C3F14"/>
    <w:rsid w:val="008C48B6"/>
    <w:rsid w:val="008C49D5"/>
    <w:rsid w:val="008C532E"/>
    <w:rsid w:val="008C5CE4"/>
    <w:rsid w:val="008C5CF1"/>
    <w:rsid w:val="008C5E0B"/>
    <w:rsid w:val="008C68A8"/>
    <w:rsid w:val="008C74E8"/>
    <w:rsid w:val="008C7619"/>
    <w:rsid w:val="008C7661"/>
    <w:rsid w:val="008C76DD"/>
    <w:rsid w:val="008C77DA"/>
    <w:rsid w:val="008C7E99"/>
    <w:rsid w:val="008C7F4C"/>
    <w:rsid w:val="008D086D"/>
    <w:rsid w:val="008D1210"/>
    <w:rsid w:val="008D12AB"/>
    <w:rsid w:val="008D1DE1"/>
    <w:rsid w:val="008D283C"/>
    <w:rsid w:val="008D2B5B"/>
    <w:rsid w:val="008D2C53"/>
    <w:rsid w:val="008D3AF1"/>
    <w:rsid w:val="008D3BFF"/>
    <w:rsid w:val="008D42A9"/>
    <w:rsid w:val="008D44D7"/>
    <w:rsid w:val="008D45DF"/>
    <w:rsid w:val="008D47F1"/>
    <w:rsid w:val="008D4889"/>
    <w:rsid w:val="008D48AE"/>
    <w:rsid w:val="008D4E24"/>
    <w:rsid w:val="008D52C2"/>
    <w:rsid w:val="008D5D45"/>
    <w:rsid w:val="008D5F48"/>
    <w:rsid w:val="008D60B1"/>
    <w:rsid w:val="008D6782"/>
    <w:rsid w:val="008D698C"/>
    <w:rsid w:val="008D6B04"/>
    <w:rsid w:val="008D6C4C"/>
    <w:rsid w:val="008D6FFB"/>
    <w:rsid w:val="008D721C"/>
    <w:rsid w:val="008D735E"/>
    <w:rsid w:val="008D76DA"/>
    <w:rsid w:val="008D78D3"/>
    <w:rsid w:val="008E0177"/>
    <w:rsid w:val="008E02C2"/>
    <w:rsid w:val="008E070E"/>
    <w:rsid w:val="008E07EA"/>
    <w:rsid w:val="008E09F3"/>
    <w:rsid w:val="008E0D73"/>
    <w:rsid w:val="008E12C1"/>
    <w:rsid w:val="008E16CD"/>
    <w:rsid w:val="008E24E7"/>
    <w:rsid w:val="008E285E"/>
    <w:rsid w:val="008E2D73"/>
    <w:rsid w:val="008E2D9D"/>
    <w:rsid w:val="008E2FE2"/>
    <w:rsid w:val="008E30E7"/>
    <w:rsid w:val="008E3190"/>
    <w:rsid w:val="008E3314"/>
    <w:rsid w:val="008E3338"/>
    <w:rsid w:val="008E34DA"/>
    <w:rsid w:val="008E36B3"/>
    <w:rsid w:val="008E3C90"/>
    <w:rsid w:val="008E4255"/>
    <w:rsid w:val="008E4372"/>
    <w:rsid w:val="008E4A5A"/>
    <w:rsid w:val="008E4F6D"/>
    <w:rsid w:val="008E555A"/>
    <w:rsid w:val="008E57EE"/>
    <w:rsid w:val="008E5805"/>
    <w:rsid w:val="008E5A31"/>
    <w:rsid w:val="008E5E78"/>
    <w:rsid w:val="008E5FC2"/>
    <w:rsid w:val="008E60D8"/>
    <w:rsid w:val="008E6523"/>
    <w:rsid w:val="008E65D7"/>
    <w:rsid w:val="008E6603"/>
    <w:rsid w:val="008E660F"/>
    <w:rsid w:val="008E6660"/>
    <w:rsid w:val="008E66C8"/>
    <w:rsid w:val="008E66D6"/>
    <w:rsid w:val="008E6957"/>
    <w:rsid w:val="008E72A7"/>
    <w:rsid w:val="008E743A"/>
    <w:rsid w:val="008E747C"/>
    <w:rsid w:val="008E7545"/>
    <w:rsid w:val="008E76C3"/>
    <w:rsid w:val="008E775D"/>
    <w:rsid w:val="008E77BB"/>
    <w:rsid w:val="008E7A4B"/>
    <w:rsid w:val="008F00B4"/>
    <w:rsid w:val="008F0484"/>
    <w:rsid w:val="008F099D"/>
    <w:rsid w:val="008F0A0F"/>
    <w:rsid w:val="008F0B8F"/>
    <w:rsid w:val="008F18DE"/>
    <w:rsid w:val="008F1A58"/>
    <w:rsid w:val="008F1BED"/>
    <w:rsid w:val="008F1DC3"/>
    <w:rsid w:val="008F1F8B"/>
    <w:rsid w:val="008F20DB"/>
    <w:rsid w:val="008F2F32"/>
    <w:rsid w:val="008F31AF"/>
    <w:rsid w:val="008F35B4"/>
    <w:rsid w:val="008F3AD8"/>
    <w:rsid w:val="008F45F2"/>
    <w:rsid w:val="008F4D34"/>
    <w:rsid w:val="008F4E84"/>
    <w:rsid w:val="008F528F"/>
    <w:rsid w:val="008F5388"/>
    <w:rsid w:val="008F53E5"/>
    <w:rsid w:val="008F5470"/>
    <w:rsid w:val="008F591A"/>
    <w:rsid w:val="008F5BA0"/>
    <w:rsid w:val="008F5BBF"/>
    <w:rsid w:val="008F6160"/>
    <w:rsid w:val="008F61E9"/>
    <w:rsid w:val="008F630E"/>
    <w:rsid w:val="008F6916"/>
    <w:rsid w:val="008F69FD"/>
    <w:rsid w:val="008F7A09"/>
    <w:rsid w:val="008F7C30"/>
    <w:rsid w:val="008F7C85"/>
    <w:rsid w:val="008F7E5D"/>
    <w:rsid w:val="009005DB"/>
    <w:rsid w:val="00900662"/>
    <w:rsid w:val="00900738"/>
    <w:rsid w:val="00900892"/>
    <w:rsid w:val="00900FF9"/>
    <w:rsid w:val="00901110"/>
    <w:rsid w:val="00901120"/>
    <w:rsid w:val="00901396"/>
    <w:rsid w:val="00901802"/>
    <w:rsid w:val="009023BF"/>
    <w:rsid w:val="0090251F"/>
    <w:rsid w:val="00902B57"/>
    <w:rsid w:val="00902BF0"/>
    <w:rsid w:val="00902EBE"/>
    <w:rsid w:val="00902EE5"/>
    <w:rsid w:val="00902F53"/>
    <w:rsid w:val="00903B24"/>
    <w:rsid w:val="009043F4"/>
    <w:rsid w:val="0090451B"/>
    <w:rsid w:val="009049AC"/>
    <w:rsid w:val="009051A6"/>
    <w:rsid w:val="009051D8"/>
    <w:rsid w:val="009054F0"/>
    <w:rsid w:val="0090552D"/>
    <w:rsid w:val="00905721"/>
    <w:rsid w:val="00906570"/>
    <w:rsid w:val="009066C7"/>
    <w:rsid w:val="00906915"/>
    <w:rsid w:val="00906BFB"/>
    <w:rsid w:val="00907370"/>
    <w:rsid w:val="009074FB"/>
    <w:rsid w:val="00907C6E"/>
    <w:rsid w:val="00910065"/>
    <w:rsid w:val="0091034C"/>
    <w:rsid w:val="009104CC"/>
    <w:rsid w:val="00910611"/>
    <w:rsid w:val="009108C8"/>
    <w:rsid w:val="00910E47"/>
    <w:rsid w:val="00910F6C"/>
    <w:rsid w:val="009113A1"/>
    <w:rsid w:val="009113C8"/>
    <w:rsid w:val="00911F0F"/>
    <w:rsid w:val="009120DD"/>
    <w:rsid w:val="009121A7"/>
    <w:rsid w:val="0091247C"/>
    <w:rsid w:val="00912AD3"/>
    <w:rsid w:val="00912C47"/>
    <w:rsid w:val="00912E2A"/>
    <w:rsid w:val="00913039"/>
    <w:rsid w:val="00913407"/>
    <w:rsid w:val="009138BE"/>
    <w:rsid w:val="00913935"/>
    <w:rsid w:val="00913F6C"/>
    <w:rsid w:val="00914087"/>
    <w:rsid w:val="00914479"/>
    <w:rsid w:val="00914B45"/>
    <w:rsid w:val="00914C20"/>
    <w:rsid w:val="00915040"/>
    <w:rsid w:val="009150F9"/>
    <w:rsid w:val="00915126"/>
    <w:rsid w:val="00915162"/>
    <w:rsid w:val="00915193"/>
    <w:rsid w:val="009156D3"/>
    <w:rsid w:val="00915A60"/>
    <w:rsid w:val="00915D25"/>
    <w:rsid w:val="009160C7"/>
    <w:rsid w:val="0091616C"/>
    <w:rsid w:val="009166A2"/>
    <w:rsid w:val="0091699D"/>
    <w:rsid w:val="00916D0A"/>
    <w:rsid w:val="009176F4"/>
    <w:rsid w:val="00917EBE"/>
    <w:rsid w:val="00920080"/>
    <w:rsid w:val="0092021B"/>
    <w:rsid w:val="009202E4"/>
    <w:rsid w:val="009219A2"/>
    <w:rsid w:val="00921D18"/>
    <w:rsid w:val="00922170"/>
    <w:rsid w:val="009222AE"/>
    <w:rsid w:val="0092239C"/>
    <w:rsid w:val="00922566"/>
    <w:rsid w:val="009227BC"/>
    <w:rsid w:val="00922820"/>
    <w:rsid w:val="00922C23"/>
    <w:rsid w:val="00922E09"/>
    <w:rsid w:val="00923338"/>
    <w:rsid w:val="009233A7"/>
    <w:rsid w:val="00923947"/>
    <w:rsid w:val="00923F51"/>
    <w:rsid w:val="00923FDE"/>
    <w:rsid w:val="009241B3"/>
    <w:rsid w:val="00924B72"/>
    <w:rsid w:val="00924BC2"/>
    <w:rsid w:val="00924D72"/>
    <w:rsid w:val="009254AE"/>
    <w:rsid w:val="0092583B"/>
    <w:rsid w:val="00925B7C"/>
    <w:rsid w:val="00926095"/>
    <w:rsid w:val="009262A1"/>
    <w:rsid w:val="00926745"/>
    <w:rsid w:val="00926BDD"/>
    <w:rsid w:val="00926F9F"/>
    <w:rsid w:val="009270C6"/>
    <w:rsid w:val="00927654"/>
    <w:rsid w:val="0093008F"/>
    <w:rsid w:val="009304C5"/>
    <w:rsid w:val="0093068F"/>
    <w:rsid w:val="009307AA"/>
    <w:rsid w:val="00930890"/>
    <w:rsid w:val="00930A71"/>
    <w:rsid w:val="00930B4B"/>
    <w:rsid w:val="00930B5B"/>
    <w:rsid w:val="00930F93"/>
    <w:rsid w:val="009318A6"/>
    <w:rsid w:val="00931A7F"/>
    <w:rsid w:val="00931AB8"/>
    <w:rsid w:val="00931C55"/>
    <w:rsid w:val="00931F12"/>
    <w:rsid w:val="00931F43"/>
    <w:rsid w:val="009320BD"/>
    <w:rsid w:val="00932425"/>
    <w:rsid w:val="00932504"/>
    <w:rsid w:val="00932BC9"/>
    <w:rsid w:val="009336D1"/>
    <w:rsid w:val="009337B8"/>
    <w:rsid w:val="009339EC"/>
    <w:rsid w:val="00933DF4"/>
    <w:rsid w:val="00934168"/>
    <w:rsid w:val="0093435C"/>
    <w:rsid w:val="00934717"/>
    <w:rsid w:val="00934990"/>
    <w:rsid w:val="009350D4"/>
    <w:rsid w:val="00935785"/>
    <w:rsid w:val="00935C4A"/>
    <w:rsid w:val="00935CDF"/>
    <w:rsid w:val="00935D88"/>
    <w:rsid w:val="00936388"/>
    <w:rsid w:val="00936746"/>
    <w:rsid w:val="009368FE"/>
    <w:rsid w:val="00936BA6"/>
    <w:rsid w:val="00936D36"/>
    <w:rsid w:val="00936D8E"/>
    <w:rsid w:val="00937168"/>
    <w:rsid w:val="009374BF"/>
    <w:rsid w:val="0093787A"/>
    <w:rsid w:val="00937B4D"/>
    <w:rsid w:val="00937CD6"/>
    <w:rsid w:val="00937E59"/>
    <w:rsid w:val="00940246"/>
    <w:rsid w:val="0094031B"/>
    <w:rsid w:val="00940367"/>
    <w:rsid w:val="00940746"/>
    <w:rsid w:val="00940C8F"/>
    <w:rsid w:val="00940D37"/>
    <w:rsid w:val="00940EBA"/>
    <w:rsid w:val="00940FFA"/>
    <w:rsid w:val="00941836"/>
    <w:rsid w:val="00941B82"/>
    <w:rsid w:val="009422A0"/>
    <w:rsid w:val="00942E96"/>
    <w:rsid w:val="009432A4"/>
    <w:rsid w:val="009434E8"/>
    <w:rsid w:val="00943601"/>
    <w:rsid w:val="0094371B"/>
    <w:rsid w:val="00943CF8"/>
    <w:rsid w:val="00943E3A"/>
    <w:rsid w:val="00944027"/>
    <w:rsid w:val="00944398"/>
    <w:rsid w:val="009443B6"/>
    <w:rsid w:val="0094482C"/>
    <w:rsid w:val="00944A23"/>
    <w:rsid w:val="00944CAB"/>
    <w:rsid w:val="00944D84"/>
    <w:rsid w:val="00945695"/>
    <w:rsid w:val="00945756"/>
    <w:rsid w:val="009469AA"/>
    <w:rsid w:val="00946E0C"/>
    <w:rsid w:val="0094733D"/>
    <w:rsid w:val="009474C5"/>
    <w:rsid w:val="00947614"/>
    <w:rsid w:val="00947B05"/>
    <w:rsid w:val="00947FA2"/>
    <w:rsid w:val="00950180"/>
    <w:rsid w:val="00950548"/>
    <w:rsid w:val="00950DF2"/>
    <w:rsid w:val="00950E50"/>
    <w:rsid w:val="009513A9"/>
    <w:rsid w:val="00951730"/>
    <w:rsid w:val="00951950"/>
    <w:rsid w:val="00951CB9"/>
    <w:rsid w:val="00951DC0"/>
    <w:rsid w:val="00951F37"/>
    <w:rsid w:val="00951FB9"/>
    <w:rsid w:val="00952366"/>
    <w:rsid w:val="009525FD"/>
    <w:rsid w:val="009528F5"/>
    <w:rsid w:val="00952D43"/>
    <w:rsid w:val="00952D6D"/>
    <w:rsid w:val="00953239"/>
    <w:rsid w:val="0095331D"/>
    <w:rsid w:val="00953609"/>
    <w:rsid w:val="00953666"/>
    <w:rsid w:val="009537CC"/>
    <w:rsid w:val="00953BA7"/>
    <w:rsid w:val="00953F64"/>
    <w:rsid w:val="0095417F"/>
    <w:rsid w:val="00954203"/>
    <w:rsid w:val="00954F80"/>
    <w:rsid w:val="009551CD"/>
    <w:rsid w:val="00955709"/>
    <w:rsid w:val="00955782"/>
    <w:rsid w:val="00955DDF"/>
    <w:rsid w:val="00955F26"/>
    <w:rsid w:val="00956107"/>
    <w:rsid w:val="009566C3"/>
    <w:rsid w:val="0095680A"/>
    <w:rsid w:val="00956944"/>
    <w:rsid w:val="0095696A"/>
    <w:rsid w:val="00956F85"/>
    <w:rsid w:val="009570F8"/>
    <w:rsid w:val="00957305"/>
    <w:rsid w:val="00957338"/>
    <w:rsid w:val="00957D4A"/>
    <w:rsid w:val="00957E14"/>
    <w:rsid w:val="00960236"/>
    <w:rsid w:val="009602E6"/>
    <w:rsid w:val="009603D0"/>
    <w:rsid w:val="0096066C"/>
    <w:rsid w:val="009606BF"/>
    <w:rsid w:val="00960A0C"/>
    <w:rsid w:val="00960F19"/>
    <w:rsid w:val="00961002"/>
    <w:rsid w:val="00961C2B"/>
    <w:rsid w:val="00961C85"/>
    <w:rsid w:val="00961E82"/>
    <w:rsid w:val="00961FF4"/>
    <w:rsid w:val="00962223"/>
    <w:rsid w:val="009622C7"/>
    <w:rsid w:val="00962694"/>
    <w:rsid w:val="0096286F"/>
    <w:rsid w:val="0096298C"/>
    <w:rsid w:val="00962AD8"/>
    <w:rsid w:val="00962E58"/>
    <w:rsid w:val="00963BE7"/>
    <w:rsid w:val="00963DCA"/>
    <w:rsid w:val="00964111"/>
    <w:rsid w:val="00964822"/>
    <w:rsid w:val="00964878"/>
    <w:rsid w:val="009649ED"/>
    <w:rsid w:val="00964D75"/>
    <w:rsid w:val="00964D7D"/>
    <w:rsid w:val="009650FD"/>
    <w:rsid w:val="009651B2"/>
    <w:rsid w:val="00965387"/>
    <w:rsid w:val="0096563E"/>
    <w:rsid w:val="009656D5"/>
    <w:rsid w:val="00965C46"/>
    <w:rsid w:val="00965EB7"/>
    <w:rsid w:val="00965F38"/>
    <w:rsid w:val="00966177"/>
    <w:rsid w:val="0096666B"/>
    <w:rsid w:val="009667D6"/>
    <w:rsid w:val="009668C1"/>
    <w:rsid w:val="0096699A"/>
    <w:rsid w:val="00966C9C"/>
    <w:rsid w:val="009670B5"/>
    <w:rsid w:val="0096777D"/>
    <w:rsid w:val="0096795B"/>
    <w:rsid w:val="009679DD"/>
    <w:rsid w:val="00967AAF"/>
    <w:rsid w:val="00970442"/>
    <w:rsid w:val="0097046A"/>
    <w:rsid w:val="0097068E"/>
    <w:rsid w:val="00970D6B"/>
    <w:rsid w:val="00970E45"/>
    <w:rsid w:val="00970E8E"/>
    <w:rsid w:val="00971021"/>
    <w:rsid w:val="00971152"/>
    <w:rsid w:val="00971297"/>
    <w:rsid w:val="00971608"/>
    <w:rsid w:val="00971F7D"/>
    <w:rsid w:val="009721D3"/>
    <w:rsid w:val="00972341"/>
    <w:rsid w:val="009724FB"/>
    <w:rsid w:val="009728C7"/>
    <w:rsid w:val="00972965"/>
    <w:rsid w:val="00972A6B"/>
    <w:rsid w:val="00972D49"/>
    <w:rsid w:val="00972D81"/>
    <w:rsid w:val="00972E35"/>
    <w:rsid w:val="00972F38"/>
    <w:rsid w:val="009735B7"/>
    <w:rsid w:val="009738A0"/>
    <w:rsid w:val="00973E51"/>
    <w:rsid w:val="00974826"/>
    <w:rsid w:val="00974AD1"/>
    <w:rsid w:val="00974D13"/>
    <w:rsid w:val="00975113"/>
    <w:rsid w:val="00975186"/>
    <w:rsid w:val="00975667"/>
    <w:rsid w:val="00975790"/>
    <w:rsid w:val="009757BE"/>
    <w:rsid w:val="009766E8"/>
    <w:rsid w:val="0097716C"/>
    <w:rsid w:val="009771F7"/>
    <w:rsid w:val="0097744A"/>
    <w:rsid w:val="009776DA"/>
    <w:rsid w:val="0097770C"/>
    <w:rsid w:val="00977AD0"/>
    <w:rsid w:val="00977BFE"/>
    <w:rsid w:val="00980CDB"/>
    <w:rsid w:val="00980D5B"/>
    <w:rsid w:val="00981145"/>
    <w:rsid w:val="009811A2"/>
    <w:rsid w:val="00981B9F"/>
    <w:rsid w:val="00981DD0"/>
    <w:rsid w:val="009820E5"/>
    <w:rsid w:val="009821F0"/>
    <w:rsid w:val="00982675"/>
    <w:rsid w:val="009826B6"/>
    <w:rsid w:val="00982FB4"/>
    <w:rsid w:val="009833A3"/>
    <w:rsid w:val="0098344B"/>
    <w:rsid w:val="009839B2"/>
    <w:rsid w:val="009839E9"/>
    <w:rsid w:val="00983A69"/>
    <w:rsid w:val="00983BF8"/>
    <w:rsid w:val="009842BC"/>
    <w:rsid w:val="00984F11"/>
    <w:rsid w:val="00984FDF"/>
    <w:rsid w:val="00984FEE"/>
    <w:rsid w:val="009852A6"/>
    <w:rsid w:val="009852AD"/>
    <w:rsid w:val="00985363"/>
    <w:rsid w:val="009855DA"/>
    <w:rsid w:val="00985EB1"/>
    <w:rsid w:val="00986713"/>
    <w:rsid w:val="009867EA"/>
    <w:rsid w:val="0098690D"/>
    <w:rsid w:val="00986C66"/>
    <w:rsid w:val="009870F2"/>
    <w:rsid w:val="00987599"/>
    <w:rsid w:val="00987AFA"/>
    <w:rsid w:val="00987B31"/>
    <w:rsid w:val="00987F27"/>
    <w:rsid w:val="00987F33"/>
    <w:rsid w:val="0099039B"/>
    <w:rsid w:val="0099065F"/>
    <w:rsid w:val="00990E77"/>
    <w:rsid w:val="0099138C"/>
    <w:rsid w:val="0099146D"/>
    <w:rsid w:val="00991C3C"/>
    <w:rsid w:val="00992089"/>
    <w:rsid w:val="0099214B"/>
    <w:rsid w:val="0099222E"/>
    <w:rsid w:val="00992237"/>
    <w:rsid w:val="00992960"/>
    <w:rsid w:val="00993044"/>
    <w:rsid w:val="00993091"/>
    <w:rsid w:val="00993429"/>
    <w:rsid w:val="00993B36"/>
    <w:rsid w:val="00993EF9"/>
    <w:rsid w:val="009943EA"/>
    <w:rsid w:val="009956B5"/>
    <w:rsid w:val="009963C8"/>
    <w:rsid w:val="009968D8"/>
    <w:rsid w:val="00996B47"/>
    <w:rsid w:val="00996E5C"/>
    <w:rsid w:val="009976B8"/>
    <w:rsid w:val="009978DE"/>
    <w:rsid w:val="00997E85"/>
    <w:rsid w:val="009A0109"/>
    <w:rsid w:val="009A02D4"/>
    <w:rsid w:val="009A0368"/>
    <w:rsid w:val="009A04B2"/>
    <w:rsid w:val="009A0654"/>
    <w:rsid w:val="009A0749"/>
    <w:rsid w:val="009A096B"/>
    <w:rsid w:val="009A107A"/>
    <w:rsid w:val="009A14FB"/>
    <w:rsid w:val="009A23CB"/>
    <w:rsid w:val="009A265A"/>
    <w:rsid w:val="009A2692"/>
    <w:rsid w:val="009A2C33"/>
    <w:rsid w:val="009A2E75"/>
    <w:rsid w:val="009A3331"/>
    <w:rsid w:val="009A3361"/>
    <w:rsid w:val="009A370F"/>
    <w:rsid w:val="009A3731"/>
    <w:rsid w:val="009A46EE"/>
    <w:rsid w:val="009A495C"/>
    <w:rsid w:val="009A4E0E"/>
    <w:rsid w:val="009A4ED0"/>
    <w:rsid w:val="009A54F4"/>
    <w:rsid w:val="009A555A"/>
    <w:rsid w:val="009A5D10"/>
    <w:rsid w:val="009A6028"/>
    <w:rsid w:val="009A6482"/>
    <w:rsid w:val="009A6536"/>
    <w:rsid w:val="009A6851"/>
    <w:rsid w:val="009A6AE9"/>
    <w:rsid w:val="009A7551"/>
    <w:rsid w:val="009A76AE"/>
    <w:rsid w:val="009A7DCF"/>
    <w:rsid w:val="009B08A3"/>
    <w:rsid w:val="009B0D01"/>
    <w:rsid w:val="009B0E5F"/>
    <w:rsid w:val="009B1746"/>
    <w:rsid w:val="009B1903"/>
    <w:rsid w:val="009B1FE6"/>
    <w:rsid w:val="009B20A6"/>
    <w:rsid w:val="009B223F"/>
    <w:rsid w:val="009B224B"/>
    <w:rsid w:val="009B2505"/>
    <w:rsid w:val="009B3549"/>
    <w:rsid w:val="009B36C6"/>
    <w:rsid w:val="009B3A9C"/>
    <w:rsid w:val="009B3EE5"/>
    <w:rsid w:val="009B4507"/>
    <w:rsid w:val="009B4520"/>
    <w:rsid w:val="009B4CE5"/>
    <w:rsid w:val="009B4EE0"/>
    <w:rsid w:val="009B4F14"/>
    <w:rsid w:val="009B4F7A"/>
    <w:rsid w:val="009B5721"/>
    <w:rsid w:val="009B5BD9"/>
    <w:rsid w:val="009B5C30"/>
    <w:rsid w:val="009B5D3F"/>
    <w:rsid w:val="009B5D41"/>
    <w:rsid w:val="009B6501"/>
    <w:rsid w:val="009B69D6"/>
    <w:rsid w:val="009B6D09"/>
    <w:rsid w:val="009B6D24"/>
    <w:rsid w:val="009B715B"/>
    <w:rsid w:val="009B71E4"/>
    <w:rsid w:val="009B763E"/>
    <w:rsid w:val="009C0303"/>
    <w:rsid w:val="009C042A"/>
    <w:rsid w:val="009C0AB5"/>
    <w:rsid w:val="009C1018"/>
    <w:rsid w:val="009C1462"/>
    <w:rsid w:val="009C177F"/>
    <w:rsid w:val="009C1D57"/>
    <w:rsid w:val="009C25AE"/>
    <w:rsid w:val="009C2D9A"/>
    <w:rsid w:val="009C2DB0"/>
    <w:rsid w:val="009C2F4E"/>
    <w:rsid w:val="009C334A"/>
    <w:rsid w:val="009C4504"/>
    <w:rsid w:val="009C462E"/>
    <w:rsid w:val="009C47B6"/>
    <w:rsid w:val="009C4C28"/>
    <w:rsid w:val="009C4F81"/>
    <w:rsid w:val="009C507E"/>
    <w:rsid w:val="009C5AD0"/>
    <w:rsid w:val="009C625B"/>
    <w:rsid w:val="009C6625"/>
    <w:rsid w:val="009C68C1"/>
    <w:rsid w:val="009C6DD5"/>
    <w:rsid w:val="009C75C5"/>
    <w:rsid w:val="009C77F6"/>
    <w:rsid w:val="009C7905"/>
    <w:rsid w:val="009C7CC0"/>
    <w:rsid w:val="009D0200"/>
    <w:rsid w:val="009D03E3"/>
    <w:rsid w:val="009D04D0"/>
    <w:rsid w:val="009D0B4A"/>
    <w:rsid w:val="009D0CA1"/>
    <w:rsid w:val="009D0FCE"/>
    <w:rsid w:val="009D13B2"/>
    <w:rsid w:val="009D1405"/>
    <w:rsid w:val="009D19C1"/>
    <w:rsid w:val="009D23B9"/>
    <w:rsid w:val="009D263E"/>
    <w:rsid w:val="009D29BE"/>
    <w:rsid w:val="009D326E"/>
    <w:rsid w:val="009D3497"/>
    <w:rsid w:val="009D34B2"/>
    <w:rsid w:val="009D38B6"/>
    <w:rsid w:val="009D41FC"/>
    <w:rsid w:val="009D458E"/>
    <w:rsid w:val="009D48F7"/>
    <w:rsid w:val="009D4CE7"/>
    <w:rsid w:val="009D5072"/>
    <w:rsid w:val="009D541A"/>
    <w:rsid w:val="009D579F"/>
    <w:rsid w:val="009D5993"/>
    <w:rsid w:val="009D59B5"/>
    <w:rsid w:val="009D652B"/>
    <w:rsid w:val="009D69BE"/>
    <w:rsid w:val="009D73F1"/>
    <w:rsid w:val="009D7559"/>
    <w:rsid w:val="009D7573"/>
    <w:rsid w:val="009D77D2"/>
    <w:rsid w:val="009D7CEB"/>
    <w:rsid w:val="009D7D76"/>
    <w:rsid w:val="009D7F52"/>
    <w:rsid w:val="009E0321"/>
    <w:rsid w:val="009E0CD9"/>
    <w:rsid w:val="009E1A1E"/>
    <w:rsid w:val="009E1D5F"/>
    <w:rsid w:val="009E2284"/>
    <w:rsid w:val="009E23D8"/>
    <w:rsid w:val="009E25E7"/>
    <w:rsid w:val="009E25F0"/>
    <w:rsid w:val="009E25F1"/>
    <w:rsid w:val="009E262A"/>
    <w:rsid w:val="009E2A52"/>
    <w:rsid w:val="009E2F72"/>
    <w:rsid w:val="009E3840"/>
    <w:rsid w:val="009E3923"/>
    <w:rsid w:val="009E3A6A"/>
    <w:rsid w:val="009E3B6B"/>
    <w:rsid w:val="009E3C89"/>
    <w:rsid w:val="009E3D6F"/>
    <w:rsid w:val="009E3E54"/>
    <w:rsid w:val="009E3EEB"/>
    <w:rsid w:val="009E49F1"/>
    <w:rsid w:val="009E4A98"/>
    <w:rsid w:val="009E5068"/>
    <w:rsid w:val="009E515B"/>
    <w:rsid w:val="009E538E"/>
    <w:rsid w:val="009E5A5D"/>
    <w:rsid w:val="009E5DF7"/>
    <w:rsid w:val="009E5E2A"/>
    <w:rsid w:val="009E5F03"/>
    <w:rsid w:val="009E5FEF"/>
    <w:rsid w:val="009E60DB"/>
    <w:rsid w:val="009E683E"/>
    <w:rsid w:val="009E71D3"/>
    <w:rsid w:val="009E7CF7"/>
    <w:rsid w:val="009F01B3"/>
    <w:rsid w:val="009F0336"/>
    <w:rsid w:val="009F0452"/>
    <w:rsid w:val="009F0531"/>
    <w:rsid w:val="009F07FD"/>
    <w:rsid w:val="009F0FBE"/>
    <w:rsid w:val="009F10AF"/>
    <w:rsid w:val="009F1147"/>
    <w:rsid w:val="009F13FF"/>
    <w:rsid w:val="009F157E"/>
    <w:rsid w:val="009F1611"/>
    <w:rsid w:val="009F1850"/>
    <w:rsid w:val="009F19BF"/>
    <w:rsid w:val="009F1BC4"/>
    <w:rsid w:val="009F1EAD"/>
    <w:rsid w:val="009F219B"/>
    <w:rsid w:val="009F225B"/>
    <w:rsid w:val="009F2562"/>
    <w:rsid w:val="009F276E"/>
    <w:rsid w:val="009F29E5"/>
    <w:rsid w:val="009F2DD8"/>
    <w:rsid w:val="009F30BA"/>
    <w:rsid w:val="009F3A9B"/>
    <w:rsid w:val="009F423A"/>
    <w:rsid w:val="009F4721"/>
    <w:rsid w:val="009F4EF5"/>
    <w:rsid w:val="009F50CF"/>
    <w:rsid w:val="009F537A"/>
    <w:rsid w:val="009F5EC1"/>
    <w:rsid w:val="009F6263"/>
    <w:rsid w:val="009F6357"/>
    <w:rsid w:val="009F64A8"/>
    <w:rsid w:val="009F656E"/>
    <w:rsid w:val="009F692D"/>
    <w:rsid w:val="009F72BB"/>
    <w:rsid w:val="009F7969"/>
    <w:rsid w:val="009F7B7B"/>
    <w:rsid w:val="009F7B8D"/>
    <w:rsid w:val="009F7BF8"/>
    <w:rsid w:val="00A00349"/>
    <w:rsid w:val="00A005F0"/>
    <w:rsid w:val="00A00BD7"/>
    <w:rsid w:val="00A00D8D"/>
    <w:rsid w:val="00A010A9"/>
    <w:rsid w:val="00A01A81"/>
    <w:rsid w:val="00A01DAD"/>
    <w:rsid w:val="00A01DE3"/>
    <w:rsid w:val="00A01EED"/>
    <w:rsid w:val="00A02297"/>
    <w:rsid w:val="00A022D7"/>
    <w:rsid w:val="00A0243A"/>
    <w:rsid w:val="00A02477"/>
    <w:rsid w:val="00A024B0"/>
    <w:rsid w:val="00A02CAA"/>
    <w:rsid w:val="00A02D23"/>
    <w:rsid w:val="00A0385E"/>
    <w:rsid w:val="00A039F6"/>
    <w:rsid w:val="00A03CC5"/>
    <w:rsid w:val="00A03D4A"/>
    <w:rsid w:val="00A03DBE"/>
    <w:rsid w:val="00A03E64"/>
    <w:rsid w:val="00A03F0A"/>
    <w:rsid w:val="00A043C3"/>
    <w:rsid w:val="00A0479A"/>
    <w:rsid w:val="00A04A0B"/>
    <w:rsid w:val="00A04A25"/>
    <w:rsid w:val="00A04CA0"/>
    <w:rsid w:val="00A04DA4"/>
    <w:rsid w:val="00A04E17"/>
    <w:rsid w:val="00A04F61"/>
    <w:rsid w:val="00A05481"/>
    <w:rsid w:val="00A055DF"/>
    <w:rsid w:val="00A05D44"/>
    <w:rsid w:val="00A06079"/>
    <w:rsid w:val="00A06A93"/>
    <w:rsid w:val="00A07211"/>
    <w:rsid w:val="00A07435"/>
    <w:rsid w:val="00A076EB"/>
    <w:rsid w:val="00A077FD"/>
    <w:rsid w:val="00A101D8"/>
    <w:rsid w:val="00A10294"/>
    <w:rsid w:val="00A103AA"/>
    <w:rsid w:val="00A10572"/>
    <w:rsid w:val="00A10755"/>
    <w:rsid w:val="00A10799"/>
    <w:rsid w:val="00A10A0E"/>
    <w:rsid w:val="00A10A87"/>
    <w:rsid w:val="00A10BE4"/>
    <w:rsid w:val="00A11037"/>
    <w:rsid w:val="00A111B7"/>
    <w:rsid w:val="00A1152D"/>
    <w:rsid w:val="00A1168B"/>
    <w:rsid w:val="00A12177"/>
    <w:rsid w:val="00A12292"/>
    <w:rsid w:val="00A1254D"/>
    <w:rsid w:val="00A12596"/>
    <w:rsid w:val="00A1285A"/>
    <w:rsid w:val="00A128FE"/>
    <w:rsid w:val="00A12E53"/>
    <w:rsid w:val="00A12FA8"/>
    <w:rsid w:val="00A13339"/>
    <w:rsid w:val="00A136EF"/>
    <w:rsid w:val="00A138F4"/>
    <w:rsid w:val="00A140FD"/>
    <w:rsid w:val="00A142E6"/>
    <w:rsid w:val="00A142F9"/>
    <w:rsid w:val="00A14413"/>
    <w:rsid w:val="00A1476F"/>
    <w:rsid w:val="00A14A24"/>
    <w:rsid w:val="00A1526A"/>
    <w:rsid w:val="00A15D75"/>
    <w:rsid w:val="00A1606B"/>
    <w:rsid w:val="00A1614E"/>
    <w:rsid w:val="00A16D0B"/>
    <w:rsid w:val="00A17652"/>
    <w:rsid w:val="00A17ABF"/>
    <w:rsid w:val="00A17BBC"/>
    <w:rsid w:val="00A20741"/>
    <w:rsid w:val="00A2075E"/>
    <w:rsid w:val="00A20CF4"/>
    <w:rsid w:val="00A2122D"/>
    <w:rsid w:val="00A212E2"/>
    <w:rsid w:val="00A2152B"/>
    <w:rsid w:val="00A215EC"/>
    <w:rsid w:val="00A217E3"/>
    <w:rsid w:val="00A21C4E"/>
    <w:rsid w:val="00A21CE7"/>
    <w:rsid w:val="00A21F2E"/>
    <w:rsid w:val="00A220B1"/>
    <w:rsid w:val="00A22B47"/>
    <w:rsid w:val="00A22B91"/>
    <w:rsid w:val="00A22D2A"/>
    <w:rsid w:val="00A22F6C"/>
    <w:rsid w:val="00A23002"/>
    <w:rsid w:val="00A2341B"/>
    <w:rsid w:val="00A234D5"/>
    <w:rsid w:val="00A23CF0"/>
    <w:rsid w:val="00A23E9C"/>
    <w:rsid w:val="00A240BD"/>
    <w:rsid w:val="00A241EB"/>
    <w:rsid w:val="00A2427D"/>
    <w:rsid w:val="00A24553"/>
    <w:rsid w:val="00A245F7"/>
    <w:rsid w:val="00A24649"/>
    <w:rsid w:val="00A24757"/>
    <w:rsid w:val="00A24C86"/>
    <w:rsid w:val="00A24ECF"/>
    <w:rsid w:val="00A2589F"/>
    <w:rsid w:val="00A25FA2"/>
    <w:rsid w:val="00A26050"/>
    <w:rsid w:val="00A2640E"/>
    <w:rsid w:val="00A268CC"/>
    <w:rsid w:val="00A2695E"/>
    <w:rsid w:val="00A26C2F"/>
    <w:rsid w:val="00A26D39"/>
    <w:rsid w:val="00A26D43"/>
    <w:rsid w:val="00A26E58"/>
    <w:rsid w:val="00A27497"/>
    <w:rsid w:val="00A27683"/>
    <w:rsid w:val="00A27991"/>
    <w:rsid w:val="00A27F22"/>
    <w:rsid w:val="00A3009A"/>
    <w:rsid w:val="00A302A4"/>
    <w:rsid w:val="00A3055E"/>
    <w:rsid w:val="00A30A14"/>
    <w:rsid w:val="00A30A64"/>
    <w:rsid w:val="00A30D85"/>
    <w:rsid w:val="00A31715"/>
    <w:rsid w:val="00A31EF5"/>
    <w:rsid w:val="00A32071"/>
    <w:rsid w:val="00A324F5"/>
    <w:rsid w:val="00A32540"/>
    <w:rsid w:val="00A32C96"/>
    <w:rsid w:val="00A332D7"/>
    <w:rsid w:val="00A34499"/>
    <w:rsid w:val="00A34611"/>
    <w:rsid w:val="00A34658"/>
    <w:rsid w:val="00A34C33"/>
    <w:rsid w:val="00A34E21"/>
    <w:rsid w:val="00A34FA0"/>
    <w:rsid w:val="00A35303"/>
    <w:rsid w:val="00A3545E"/>
    <w:rsid w:val="00A356B4"/>
    <w:rsid w:val="00A35814"/>
    <w:rsid w:val="00A35BF7"/>
    <w:rsid w:val="00A361DF"/>
    <w:rsid w:val="00A36750"/>
    <w:rsid w:val="00A36807"/>
    <w:rsid w:val="00A36947"/>
    <w:rsid w:val="00A377E0"/>
    <w:rsid w:val="00A37830"/>
    <w:rsid w:val="00A378E6"/>
    <w:rsid w:val="00A37FF1"/>
    <w:rsid w:val="00A401A4"/>
    <w:rsid w:val="00A40CCE"/>
    <w:rsid w:val="00A40FF3"/>
    <w:rsid w:val="00A41086"/>
    <w:rsid w:val="00A416B0"/>
    <w:rsid w:val="00A416D2"/>
    <w:rsid w:val="00A41C0A"/>
    <w:rsid w:val="00A42471"/>
    <w:rsid w:val="00A42478"/>
    <w:rsid w:val="00A428A7"/>
    <w:rsid w:val="00A4299D"/>
    <w:rsid w:val="00A429A5"/>
    <w:rsid w:val="00A42D1D"/>
    <w:rsid w:val="00A42DC1"/>
    <w:rsid w:val="00A43128"/>
    <w:rsid w:val="00A4319C"/>
    <w:rsid w:val="00A439EE"/>
    <w:rsid w:val="00A442F4"/>
    <w:rsid w:val="00A44687"/>
    <w:rsid w:val="00A44E7B"/>
    <w:rsid w:val="00A4527D"/>
    <w:rsid w:val="00A4581A"/>
    <w:rsid w:val="00A45A68"/>
    <w:rsid w:val="00A46365"/>
    <w:rsid w:val="00A46374"/>
    <w:rsid w:val="00A46FD2"/>
    <w:rsid w:val="00A470F3"/>
    <w:rsid w:val="00A47413"/>
    <w:rsid w:val="00A4790E"/>
    <w:rsid w:val="00A47956"/>
    <w:rsid w:val="00A47C5A"/>
    <w:rsid w:val="00A50082"/>
    <w:rsid w:val="00A5020E"/>
    <w:rsid w:val="00A50409"/>
    <w:rsid w:val="00A50763"/>
    <w:rsid w:val="00A5079B"/>
    <w:rsid w:val="00A50873"/>
    <w:rsid w:val="00A50FEA"/>
    <w:rsid w:val="00A516FC"/>
    <w:rsid w:val="00A51EAD"/>
    <w:rsid w:val="00A523C1"/>
    <w:rsid w:val="00A52AE4"/>
    <w:rsid w:val="00A53025"/>
    <w:rsid w:val="00A53808"/>
    <w:rsid w:val="00A53953"/>
    <w:rsid w:val="00A53BF0"/>
    <w:rsid w:val="00A53E55"/>
    <w:rsid w:val="00A543B7"/>
    <w:rsid w:val="00A5445D"/>
    <w:rsid w:val="00A54464"/>
    <w:rsid w:val="00A545F0"/>
    <w:rsid w:val="00A54909"/>
    <w:rsid w:val="00A54A95"/>
    <w:rsid w:val="00A54FA7"/>
    <w:rsid w:val="00A551EA"/>
    <w:rsid w:val="00A552CF"/>
    <w:rsid w:val="00A559CF"/>
    <w:rsid w:val="00A55C95"/>
    <w:rsid w:val="00A55E9B"/>
    <w:rsid w:val="00A55F78"/>
    <w:rsid w:val="00A55FDA"/>
    <w:rsid w:val="00A56218"/>
    <w:rsid w:val="00A56290"/>
    <w:rsid w:val="00A56AF8"/>
    <w:rsid w:val="00A56E85"/>
    <w:rsid w:val="00A571A3"/>
    <w:rsid w:val="00A5782D"/>
    <w:rsid w:val="00A57A6A"/>
    <w:rsid w:val="00A57B35"/>
    <w:rsid w:val="00A57F82"/>
    <w:rsid w:val="00A6012B"/>
    <w:rsid w:val="00A60908"/>
    <w:rsid w:val="00A609DB"/>
    <w:rsid w:val="00A60B0E"/>
    <w:rsid w:val="00A60C07"/>
    <w:rsid w:val="00A60C45"/>
    <w:rsid w:val="00A61066"/>
    <w:rsid w:val="00A612C2"/>
    <w:rsid w:val="00A613CD"/>
    <w:rsid w:val="00A61518"/>
    <w:rsid w:val="00A62591"/>
    <w:rsid w:val="00A6277A"/>
    <w:rsid w:val="00A62819"/>
    <w:rsid w:val="00A6285B"/>
    <w:rsid w:val="00A62F52"/>
    <w:rsid w:val="00A631A9"/>
    <w:rsid w:val="00A63425"/>
    <w:rsid w:val="00A634B5"/>
    <w:rsid w:val="00A634F9"/>
    <w:rsid w:val="00A6372D"/>
    <w:rsid w:val="00A63F13"/>
    <w:rsid w:val="00A647D3"/>
    <w:rsid w:val="00A64AD9"/>
    <w:rsid w:val="00A659A5"/>
    <w:rsid w:val="00A65C59"/>
    <w:rsid w:val="00A65D88"/>
    <w:rsid w:val="00A65EBD"/>
    <w:rsid w:val="00A660AC"/>
    <w:rsid w:val="00A662DB"/>
    <w:rsid w:val="00A66424"/>
    <w:rsid w:val="00A66E38"/>
    <w:rsid w:val="00A66FEC"/>
    <w:rsid w:val="00A674C0"/>
    <w:rsid w:val="00A6778F"/>
    <w:rsid w:val="00A700A6"/>
    <w:rsid w:val="00A70321"/>
    <w:rsid w:val="00A70559"/>
    <w:rsid w:val="00A70619"/>
    <w:rsid w:val="00A70B9E"/>
    <w:rsid w:val="00A70D87"/>
    <w:rsid w:val="00A70D91"/>
    <w:rsid w:val="00A7123E"/>
    <w:rsid w:val="00A71E27"/>
    <w:rsid w:val="00A72032"/>
    <w:rsid w:val="00A7214B"/>
    <w:rsid w:val="00A72397"/>
    <w:rsid w:val="00A72EC7"/>
    <w:rsid w:val="00A73116"/>
    <w:rsid w:val="00A731C7"/>
    <w:rsid w:val="00A73A36"/>
    <w:rsid w:val="00A73CBE"/>
    <w:rsid w:val="00A73FCA"/>
    <w:rsid w:val="00A74C7E"/>
    <w:rsid w:val="00A74E58"/>
    <w:rsid w:val="00A75046"/>
    <w:rsid w:val="00A758FD"/>
    <w:rsid w:val="00A75959"/>
    <w:rsid w:val="00A759B5"/>
    <w:rsid w:val="00A75AAD"/>
    <w:rsid w:val="00A75DB2"/>
    <w:rsid w:val="00A76088"/>
    <w:rsid w:val="00A76250"/>
    <w:rsid w:val="00A76350"/>
    <w:rsid w:val="00A7659B"/>
    <w:rsid w:val="00A766ED"/>
    <w:rsid w:val="00A768A0"/>
    <w:rsid w:val="00A76AEC"/>
    <w:rsid w:val="00A771CC"/>
    <w:rsid w:val="00A77665"/>
    <w:rsid w:val="00A80496"/>
    <w:rsid w:val="00A80CC7"/>
    <w:rsid w:val="00A80D97"/>
    <w:rsid w:val="00A80EF5"/>
    <w:rsid w:val="00A815DB"/>
    <w:rsid w:val="00A81DCA"/>
    <w:rsid w:val="00A81F69"/>
    <w:rsid w:val="00A81FD0"/>
    <w:rsid w:val="00A82240"/>
    <w:rsid w:val="00A824D4"/>
    <w:rsid w:val="00A82656"/>
    <w:rsid w:val="00A82727"/>
    <w:rsid w:val="00A82F95"/>
    <w:rsid w:val="00A83224"/>
    <w:rsid w:val="00A83921"/>
    <w:rsid w:val="00A84038"/>
    <w:rsid w:val="00A84043"/>
    <w:rsid w:val="00A84E88"/>
    <w:rsid w:val="00A8588B"/>
    <w:rsid w:val="00A85BFD"/>
    <w:rsid w:val="00A85DE7"/>
    <w:rsid w:val="00A860F2"/>
    <w:rsid w:val="00A8620A"/>
    <w:rsid w:val="00A867B8"/>
    <w:rsid w:val="00A86F89"/>
    <w:rsid w:val="00A878F6"/>
    <w:rsid w:val="00A87C4D"/>
    <w:rsid w:val="00A87E6E"/>
    <w:rsid w:val="00A90558"/>
    <w:rsid w:val="00A9063C"/>
    <w:rsid w:val="00A90760"/>
    <w:rsid w:val="00A9086D"/>
    <w:rsid w:val="00A90ABE"/>
    <w:rsid w:val="00A90CFB"/>
    <w:rsid w:val="00A91345"/>
    <w:rsid w:val="00A91509"/>
    <w:rsid w:val="00A9245D"/>
    <w:rsid w:val="00A92D2B"/>
    <w:rsid w:val="00A92ECC"/>
    <w:rsid w:val="00A932D0"/>
    <w:rsid w:val="00A93BEB"/>
    <w:rsid w:val="00A93CB2"/>
    <w:rsid w:val="00A94644"/>
    <w:rsid w:val="00A94DD3"/>
    <w:rsid w:val="00A94E30"/>
    <w:rsid w:val="00A94E5E"/>
    <w:rsid w:val="00A951D8"/>
    <w:rsid w:val="00A95B31"/>
    <w:rsid w:val="00A95C38"/>
    <w:rsid w:val="00A95C3F"/>
    <w:rsid w:val="00A95FA8"/>
    <w:rsid w:val="00A96324"/>
    <w:rsid w:val="00A9640C"/>
    <w:rsid w:val="00A968CA"/>
    <w:rsid w:val="00A96C4F"/>
    <w:rsid w:val="00A97197"/>
    <w:rsid w:val="00A974D5"/>
    <w:rsid w:val="00A9757B"/>
    <w:rsid w:val="00A9775B"/>
    <w:rsid w:val="00A97AF3"/>
    <w:rsid w:val="00A97CAD"/>
    <w:rsid w:val="00A97CAE"/>
    <w:rsid w:val="00A97D01"/>
    <w:rsid w:val="00A97DB4"/>
    <w:rsid w:val="00AA040B"/>
    <w:rsid w:val="00AA04F3"/>
    <w:rsid w:val="00AA08FC"/>
    <w:rsid w:val="00AA0920"/>
    <w:rsid w:val="00AA0B4D"/>
    <w:rsid w:val="00AA0E0E"/>
    <w:rsid w:val="00AA0F34"/>
    <w:rsid w:val="00AA1499"/>
    <w:rsid w:val="00AA18BD"/>
    <w:rsid w:val="00AA19B6"/>
    <w:rsid w:val="00AA1C09"/>
    <w:rsid w:val="00AA23DB"/>
    <w:rsid w:val="00AA246C"/>
    <w:rsid w:val="00AA2A98"/>
    <w:rsid w:val="00AA2E23"/>
    <w:rsid w:val="00AA2F98"/>
    <w:rsid w:val="00AA3143"/>
    <w:rsid w:val="00AA3175"/>
    <w:rsid w:val="00AA37CE"/>
    <w:rsid w:val="00AA4135"/>
    <w:rsid w:val="00AA419D"/>
    <w:rsid w:val="00AA46EC"/>
    <w:rsid w:val="00AA48AC"/>
    <w:rsid w:val="00AA5209"/>
    <w:rsid w:val="00AA5730"/>
    <w:rsid w:val="00AA57A8"/>
    <w:rsid w:val="00AA5B5E"/>
    <w:rsid w:val="00AA61D2"/>
    <w:rsid w:val="00AA62D2"/>
    <w:rsid w:val="00AA639E"/>
    <w:rsid w:val="00AA6523"/>
    <w:rsid w:val="00AA6C8B"/>
    <w:rsid w:val="00AA6E74"/>
    <w:rsid w:val="00AA6F25"/>
    <w:rsid w:val="00AA718A"/>
    <w:rsid w:val="00AA71A3"/>
    <w:rsid w:val="00AA73A0"/>
    <w:rsid w:val="00AA748D"/>
    <w:rsid w:val="00AA7E12"/>
    <w:rsid w:val="00AB0329"/>
    <w:rsid w:val="00AB033D"/>
    <w:rsid w:val="00AB07B5"/>
    <w:rsid w:val="00AB0EA0"/>
    <w:rsid w:val="00AB10F1"/>
    <w:rsid w:val="00AB14D6"/>
    <w:rsid w:val="00AB1B55"/>
    <w:rsid w:val="00AB1E0B"/>
    <w:rsid w:val="00AB1F74"/>
    <w:rsid w:val="00AB207F"/>
    <w:rsid w:val="00AB2B02"/>
    <w:rsid w:val="00AB3223"/>
    <w:rsid w:val="00AB32FA"/>
    <w:rsid w:val="00AB33BF"/>
    <w:rsid w:val="00AB34A7"/>
    <w:rsid w:val="00AB3651"/>
    <w:rsid w:val="00AB388A"/>
    <w:rsid w:val="00AB3D9F"/>
    <w:rsid w:val="00AB3E64"/>
    <w:rsid w:val="00AB3F26"/>
    <w:rsid w:val="00AB45FC"/>
    <w:rsid w:val="00AB47A6"/>
    <w:rsid w:val="00AB497B"/>
    <w:rsid w:val="00AB4A6D"/>
    <w:rsid w:val="00AB51B2"/>
    <w:rsid w:val="00AB557A"/>
    <w:rsid w:val="00AB55C2"/>
    <w:rsid w:val="00AB5890"/>
    <w:rsid w:val="00AB5D4E"/>
    <w:rsid w:val="00AB5FAB"/>
    <w:rsid w:val="00AB61D1"/>
    <w:rsid w:val="00AB6251"/>
    <w:rsid w:val="00AB63BC"/>
    <w:rsid w:val="00AB6894"/>
    <w:rsid w:val="00AB6915"/>
    <w:rsid w:val="00AB6B59"/>
    <w:rsid w:val="00AB6C78"/>
    <w:rsid w:val="00AB7012"/>
    <w:rsid w:val="00AB745E"/>
    <w:rsid w:val="00AB78E3"/>
    <w:rsid w:val="00AB7B66"/>
    <w:rsid w:val="00AB7D93"/>
    <w:rsid w:val="00AB7DF8"/>
    <w:rsid w:val="00AB7EDE"/>
    <w:rsid w:val="00AC013F"/>
    <w:rsid w:val="00AC0279"/>
    <w:rsid w:val="00AC03DE"/>
    <w:rsid w:val="00AC0DD4"/>
    <w:rsid w:val="00AC0E10"/>
    <w:rsid w:val="00AC0E1F"/>
    <w:rsid w:val="00AC10B2"/>
    <w:rsid w:val="00AC13AD"/>
    <w:rsid w:val="00AC1C76"/>
    <w:rsid w:val="00AC1CAF"/>
    <w:rsid w:val="00AC2626"/>
    <w:rsid w:val="00AC2B2C"/>
    <w:rsid w:val="00AC312B"/>
    <w:rsid w:val="00AC3E2A"/>
    <w:rsid w:val="00AC3E32"/>
    <w:rsid w:val="00AC4051"/>
    <w:rsid w:val="00AC4438"/>
    <w:rsid w:val="00AC44F4"/>
    <w:rsid w:val="00AC45EA"/>
    <w:rsid w:val="00AC4DB1"/>
    <w:rsid w:val="00AC4F40"/>
    <w:rsid w:val="00AC5BAA"/>
    <w:rsid w:val="00AC5C18"/>
    <w:rsid w:val="00AC725E"/>
    <w:rsid w:val="00AC7271"/>
    <w:rsid w:val="00AC7761"/>
    <w:rsid w:val="00AC7B6B"/>
    <w:rsid w:val="00AC7D93"/>
    <w:rsid w:val="00AC7E67"/>
    <w:rsid w:val="00AD09F4"/>
    <w:rsid w:val="00AD13CA"/>
    <w:rsid w:val="00AD1BE7"/>
    <w:rsid w:val="00AD29D0"/>
    <w:rsid w:val="00AD303B"/>
    <w:rsid w:val="00AD3698"/>
    <w:rsid w:val="00AD36DD"/>
    <w:rsid w:val="00AD3AD1"/>
    <w:rsid w:val="00AD3C47"/>
    <w:rsid w:val="00AD3EAC"/>
    <w:rsid w:val="00AD429E"/>
    <w:rsid w:val="00AD42FB"/>
    <w:rsid w:val="00AD5009"/>
    <w:rsid w:val="00AD5B04"/>
    <w:rsid w:val="00AD5C5B"/>
    <w:rsid w:val="00AD5C61"/>
    <w:rsid w:val="00AD607A"/>
    <w:rsid w:val="00AD65CF"/>
    <w:rsid w:val="00AD6DB2"/>
    <w:rsid w:val="00AD711F"/>
    <w:rsid w:val="00AD7144"/>
    <w:rsid w:val="00AD738A"/>
    <w:rsid w:val="00AD771F"/>
    <w:rsid w:val="00AD7833"/>
    <w:rsid w:val="00AD7F91"/>
    <w:rsid w:val="00AE05BE"/>
    <w:rsid w:val="00AE0A07"/>
    <w:rsid w:val="00AE11F5"/>
    <w:rsid w:val="00AE1B2C"/>
    <w:rsid w:val="00AE1C16"/>
    <w:rsid w:val="00AE1EE6"/>
    <w:rsid w:val="00AE268C"/>
    <w:rsid w:val="00AE26AB"/>
    <w:rsid w:val="00AE2F73"/>
    <w:rsid w:val="00AE3172"/>
    <w:rsid w:val="00AE31F9"/>
    <w:rsid w:val="00AE32B7"/>
    <w:rsid w:val="00AE35B8"/>
    <w:rsid w:val="00AE3DB7"/>
    <w:rsid w:val="00AE41E8"/>
    <w:rsid w:val="00AE528A"/>
    <w:rsid w:val="00AE58AC"/>
    <w:rsid w:val="00AE58B1"/>
    <w:rsid w:val="00AE5BB4"/>
    <w:rsid w:val="00AE5FCF"/>
    <w:rsid w:val="00AE6626"/>
    <w:rsid w:val="00AE66F7"/>
    <w:rsid w:val="00AE6B39"/>
    <w:rsid w:val="00AE6B80"/>
    <w:rsid w:val="00AE6C54"/>
    <w:rsid w:val="00AE6DA4"/>
    <w:rsid w:val="00AE6F71"/>
    <w:rsid w:val="00AE7834"/>
    <w:rsid w:val="00AE7D13"/>
    <w:rsid w:val="00AF031C"/>
    <w:rsid w:val="00AF0411"/>
    <w:rsid w:val="00AF0747"/>
    <w:rsid w:val="00AF08F4"/>
    <w:rsid w:val="00AF0D4D"/>
    <w:rsid w:val="00AF0E71"/>
    <w:rsid w:val="00AF13CE"/>
    <w:rsid w:val="00AF1C41"/>
    <w:rsid w:val="00AF2074"/>
    <w:rsid w:val="00AF29A7"/>
    <w:rsid w:val="00AF2C1E"/>
    <w:rsid w:val="00AF332C"/>
    <w:rsid w:val="00AF3404"/>
    <w:rsid w:val="00AF3A2F"/>
    <w:rsid w:val="00AF3C39"/>
    <w:rsid w:val="00AF3D41"/>
    <w:rsid w:val="00AF3E68"/>
    <w:rsid w:val="00AF4326"/>
    <w:rsid w:val="00AF49D6"/>
    <w:rsid w:val="00AF4B75"/>
    <w:rsid w:val="00AF4DC9"/>
    <w:rsid w:val="00AF4EA1"/>
    <w:rsid w:val="00AF5155"/>
    <w:rsid w:val="00AF518F"/>
    <w:rsid w:val="00AF5234"/>
    <w:rsid w:val="00AF53B8"/>
    <w:rsid w:val="00AF5C61"/>
    <w:rsid w:val="00AF62B8"/>
    <w:rsid w:val="00AF6570"/>
    <w:rsid w:val="00AF65B5"/>
    <w:rsid w:val="00AF6739"/>
    <w:rsid w:val="00AF6A06"/>
    <w:rsid w:val="00AF6A75"/>
    <w:rsid w:val="00AF6D26"/>
    <w:rsid w:val="00AF728D"/>
    <w:rsid w:val="00AF7348"/>
    <w:rsid w:val="00AF7608"/>
    <w:rsid w:val="00AF7828"/>
    <w:rsid w:val="00AF7B2B"/>
    <w:rsid w:val="00AF7BAA"/>
    <w:rsid w:val="00AF7DE1"/>
    <w:rsid w:val="00AF7F1F"/>
    <w:rsid w:val="00B003C1"/>
    <w:rsid w:val="00B004C0"/>
    <w:rsid w:val="00B01C34"/>
    <w:rsid w:val="00B01FEC"/>
    <w:rsid w:val="00B01FFD"/>
    <w:rsid w:val="00B023A2"/>
    <w:rsid w:val="00B0284F"/>
    <w:rsid w:val="00B02C46"/>
    <w:rsid w:val="00B033A7"/>
    <w:rsid w:val="00B03697"/>
    <w:rsid w:val="00B04139"/>
    <w:rsid w:val="00B04A54"/>
    <w:rsid w:val="00B0558A"/>
    <w:rsid w:val="00B0568B"/>
    <w:rsid w:val="00B05CBD"/>
    <w:rsid w:val="00B05FD7"/>
    <w:rsid w:val="00B06086"/>
    <w:rsid w:val="00B0673F"/>
    <w:rsid w:val="00B06AA9"/>
    <w:rsid w:val="00B06B44"/>
    <w:rsid w:val="00B06C40"/>
    <w:rsid w:val="00B06C5A"/>
    <w:rsid w:val="00B06E1E"/>
    <w:rsid w:val="00B070C3"/>
    <w:rsid w:val="00B074E3"/>
    <w:rsid w:val="00B075E3"/>
    <w:rsid w:val="00B07630"/>
    <w:rsid w:val="00B076AA"/>
    <w:rsid w:val="00B079F8"/>
    <w:rsid w:val="00B07AA4"/>
    <w:rsid w:val="00B07D14"/>
    <w:rsid w:val="00B07EEE"/>
    <w:rsid w:val="00B1057B"/>
    <w:rsid w:val="00B1078F"/>
    <w:rsid w:val="00B10852"/>
    <w:rsid w:val="00B1087C"/>
    <w:rsid w:val="00B10C96"/>
    <w:rsid w:val="00B10D1F"/>
    <w:rsid w:val="00B11440"/>
    <w:rsid w:val="00B11A5D"/>
    <w:rsid w:val="00B12551"/>
    <w:rsid w:val="00B1258E"/>
    <w:rsid w:val="00B12E42"/>
    <w:rsid w:val="00B1332F"/>
    <w:rsid w:val="00B13871"/>
    <w:rsid w:val="00B13880"/>
    <w:rsid w:val="00B13C18"/>
    <w:rsid w:val="00B13CD6"/>
    <w:rsid w:val="00B143C9"/>
    <w:rsid w:val="00B14BF7"/>
    <w:rsid w:val="00B15554"/>
    <w:rsid w:val="00B155A0"/>
    <w:rsid w:val="00B156FA"/>
    <w:rsid w:val="00B158EB"/>
    <w:rsid w:val="00B15A9C"/>
    <w:rsid w:val="00B15B7B"/>
    <w:rsid w:val="00B160F8"/>
    <w:rsid w:val="00B169AB"/>
    <w:rsid w:val="00B16AA3"/>
    <w:rsid w:val="00B16B47"/>
    <w:rsid w:val="00B16B65"/>
    <w:rsid w:val="00B16BD3"/>
    <w:rsid w:val="00B16C20"/>
    <w:rsid w:val="00B171A1"/>
    <w:rsid w:val="00B17498"/>
    <w:rsid w:val="00B20732"/>
    <w:rsid w:val="00B20C59"/>
    <w:rsid w:val="00B20C68"/>
    <w:rsid w:val="00B20D8F"/>
    <w:rsid w:val="00B20E79"/>
    <w:rsid w:val="00B20EE3"/>
    <w:rsid w:val="00B211BA"/>
    <w:rsid w:val="00B213D5"/>
    <w:rsid w:val="00B22128"/>
    <w:rsid w:val="00B2293A"/>
    <w:rsid w:val="00B22EB0"/>
    <w:rsid w:val="00B23215"/>
    <w:rsid w:val="00B23460"/>
    <w:rsid w:val="00B23504"/>
    <w:rsid w:val="00B2371E"/>
    <w:rsid w:val="00B23ED7"/>
    <w:rsid w:val="00B245C0"/>
    <w:rsid w:val="00B24857"/>
    <w:rsid w:val="00B24A01"/>
    <w:rsid w:val="00B24CCA"/>
    <w:rsid w:val="00B25901"/>
    <w:rsid w:val="00B25A7B"/>
    <w:rsid w:val="00B25DFC"/>
    <w:rsid w:val="00B261C8"/>
    <w:rsid w:val="00B26792"/>
    <w:rsid w:val="00B267FD"/>
    <w:rsid w:val="00B267FF"/>
    <w:rsid w:val="00B26B6F"/>
    <w:rsid w:val="00B26EF2"/>
    <w:rsid w:val="00B26F43"/>
    <w:rsid w:val="00B271C9"/>
    <w:rsid w:val="00B27355"/>
    <w:rsid w:val="00B2740D"/>
    <w:rsid w:val="00B277B5"/>
    <w:rsid w:val="00B27CC3"/>
    <w:rsid w:val="00B3055E"/>
    <w:rsid w:val="00B3078E"/>
    <w:rsid w:val="00B315A7"/>
    <w:rsid w:val="00B3212B"/>
    <w:rsid w:val="00B328E9"/>
    <w:rsid w:val="00B32A14"/>
    <w:rsid w:val="00B32EF3"/>
    <w:rsid w:val="00B33587"/>
    <w:rsid w:val="00B34463"/>
    <w:rsid w:val="00B345CF"/>
    <w:rsid w:val="00B346FD"/>
    <w:rsid w:val="00B34E94"/>
    <w:rsid w:val="00B34EED"/>
    <w:rsid w:val="00B35012"/>
    <w:rsid w:val="00B352E2"/>
    <w:rsid w:val="00B35839"/>
    <w:rsid w:val="00B35E12"/>
    <w:rsid w:val="00B35E60"/>
    <w:rsid w:val="00B3604C"/>
    <w:rsid w:val="00B365E2"/>
    <w:rsid w:val="00B36955"/>
    <w:rsid w:val="00B36C8E"/>
    <w:rsid w:val="00B36E26"/>
    <w:rsid w:val="00B37021"/>
    <w:rsid w:val="00B37130"/>
    <w:rsid w:val="00B37242"/>
    <w:rsid w:val="00B37445"/>
    <w:rsid w:val="00B37770"/>
    <w:rsid w:val="00B37DF2"/>
    <w:rsid w:val="00B40169"/>
    <w:rsid w:val="00B401C8"/>
    <w:rsid w:val="00B403FE"/>
    <w:rsid w:val="00B409F4"/>
    <w:rsid w:val="00B41592"/>
    <w:rsid w:val="00B415F2"/>
    <w:rsid w:val="00B41669"/>
    <w:rsid w:val="00B41EF4"/>
    <w:rsid w:val="00B41FE0"/>
    <w:rsid w:val="00B4217D"/>
    <w:rsid w:val="00B42F35"/>
    <w:rsid w:val="00B42F62"/>
    <w:rsid w:val="00B433AD"/>
    <w:rsid w:val="00B433CB"/>
    <w:rsid w:val="00B4352C"/>
    <w:rsid w:val="00B437EC"/>
    <w:rsid w:val="00B4395F"/>
    <w:rsid w:val="00B439AC"/>
    <w:rsid w:val="00B43DA5"/>
    <w:rsid w:val="00B44186"/>
    <w:rsid w:val="00B4432C"/>
    <w:rsid w:val="00B44A52"/>
    <w:rsid w:val="00B44BC7"/>
    <w:rsid w:val="00B44E1C"/>
    <w:rsid w:val="00B44ECF"/>
    <w:rsid w:val="00B44FD4"/>
    <w:rsid w:val="00B4505B"/>
    <w:rsid w:val="00B452E7"/>
    <w:rsid w:val="00B4530F"/>
    <w:rsid w:val="00B4543B"/>
    <w:rsid w:val="00B45AC1"/>
    <w:rsid w:val="00B45DE5"/>
    <w:rsid w:val="00B45E05"/>
    <w:rsid w:val="00B463B3"/>
    <w:rsid w:val="00B46568"/>
    <w:rsid w:val="00B46662"/>
    <w:rsid w:val="00B467E9"/>
    <w:rsid w:val="00B46815"/>
    <w:rsid w:val="00B46E77"/>
    <w:rsid w:val="00B4703D"/>
    <w:rsid w:val="00B471F7"/>
    <w:rsid w:val="00B47290"/>
    <w:rsid w:val="00B472D9"/>
    <w:rsid w:val="00B473C4"/>
    <w:rsid w:val="00B4769E"/>
    <w:rsid w:val="00B4798A"/>
    <w:rsid w:val="00B47AB3"/>
    <w:rsid w:val="00B47BEB"/>
    <w:rsid w:val="00B47D25"/>
    <w:rsid w:val="00B47ED5"/>
    <w:rsid w:val="00B502C3"/>
    <w:rsid w:val="00B502DA"/>
    <w:rsid w:val="00B5032D"/>
    <w:rsid w:val="00B50804"/>
    <w:rsid w:val="00B50856"/>
    <w:rsid w:val="00B509D7"/>
    <w:rsid w:val="00B50B26"/>
    <w:rsid w:val="00B5117D"/>
    <w:rsid w:val="00B519B6"/>
    <w:rsid w:val="00B519E1"/>
    <w:rsid w:val="00B51CCB"/>
    <w:rsid w:val="00B523F8"/>
    <w:rsid w:val="00B528F4"/>
    <w:rsid w:val="00B533D0"/>
    <w:rsid w:val="00B533E0"/>
    <w:rsid w:val="00B534F2"/>
    <w:rsid w:val="00B53599"/>
    <w:rsid w:val="00B53637"/>
    <w:rsid w:val="00B53DCD"/>
    <w:rsid w:val="00B53FAA"/>
    <w:rsid w:val="00B54116"/>
    <w:rsid w:val="00B54529"/>
    <w:rsid w:val="00B54692"/>
    <w:rsid w:val="00B54A1C"/>
    <w:rsid w:val="00B54A87"/>
    <w:rsid w:val="00B54B95"/>
    <w:rsid w:val="00B54CAC"/>
    <w:rsid w:val="00B54F54"/>
    <w:rsid w:val="00B54F88"/>
    <w:rsid w:val="00B550E1"/>
    <w:rsid w:val="00B5525C"/>
    <w:rsid w:val="00B5554F"/>
    <w:rsid w:val="00B55762"/>
    <w:rsid w:val="00B55ED1"/>
    <w:rsid w:val="00B5605B"/>
    <w:rsid w:val="00B567C3"/>
    <w:rsid w:val="00B569FF"/>
    <w:rsid w:val="00B56C9E"/>
    <w:rsid w:val="00B56E20"/>
    <w:rsid w:val="00B56EFA"/>
    <w:rsid w:val="00B572D4"/>
    <w:rsid w:val="00B5740D"/>
    <w:rsid w:val="00B574FA"/>
    <w:rsid w:val="00B5762B"/>
    <w:rsid w:val="00B57B71"/>
    <w:rsid w:val="00B604C5"/>
    <w:rsid w:val="00B60739"/>
    <w:rsid w:val="00B60787"/>
    <w:rsid w:val="00B6111D"/>
    <w:rsid w:val="00B61360"/>
    <w:rsid w:val="00B619C1"/>
    <w:rsid w:val="00B61A7E"/>
    <w:rsid w:val="00B61DBA"/>
    <w:rsid w:val="00B61E1C"/>
    <w:rsid w:val="00B61E4F"/>
    <w:rsid w:val="00B62032"/>
    <w:rsid w:val="00B62261"/>
    <w:rsid w:val="00B6260B"/>
    <w:rsid w:val="00B62BB0"/>
    <w:rsid w:val="00B62E0C"/>
    <w:rsid w:val="00B630C4"/>
    <w:rsid w:val="00B6336C"/>
    <w:rsid w:val="00B63A13"/>
    <w:rsid w:val="00B63D6A"/>
    <w:rsid w:val="00B63DEB"/>
    <w:rsid w:val="00B63F5F"/>
    <w:rsid w:val="00B646F2"/>
    <w:rsid w:val="00B64A9F"/>
    <w:rsid w:val="00B64BEB"/>
    <w:rsid w:val="00B65138"/>
    <w:rsid w:val="00B65418"/>
    <w:rsid w:val="00B657DE"/>
    <w:rsid w:val="00B658C6"/>
    <w:rsid w:val="00B65A69"/>
    <w:rsid w:val="00B65FE4"/>
    <w:rsid w:val="00B66044"/>
    <w:rsid w:val="00B661B1"/>
    <w:rsid w:val="00B66254"/>
    <w:rsid w:val="00B6627A"/>
    <w:rsid w:val="00B664FD"/>
    <w:rsid w:val="00B66934"/>
    <w:rsid w:val="00B66AA9"/>
    <w:rsid w:val="00B66B4B"/>
    <w:rsid w:val="00B66C3C"/>
    <w:rsid w:val="00B67186"/>
    <w:rsid w:val="00B672BE"/>
    <w:rsid w:val="00B6763E"/>
    <w:rsid w:val="00B67BD8"/>
    <w:rsid w:val="00B67E92"/>
    <w:rsid w:val="00B70045"/>
    <w:rsid w:val="00B7020F"/>
    <w:rsid w:val="00B704D3"/>
    <w:rsid w:val="00B70636"/>
    <w:rsid w:val="00B708ED"/>
    <w:rsid w:val="00B70A4E"/>
    <w:rsid w:val="00B70CC2"/>
    <w:rsid w:val="00B711AC"/>
    <w:rsid w:val="00B71380"/>
    <w:rsid w:val="00B7156C"/>
    <w:rsid w:val="00B719B8"/>
    <w:rsid w:val="00B71D2A"/>
    <w:rsid w:val="00B7247F"/>
    <w:rsid w:val="00B729A7"/>
    <w:rsid w:val="00B72D11"/>
    <w:rsid w:val="00B72E1D"/>
    <w:rsid w:val="00B737DE"/>
    <w:rsid w:val="00B7438E"/>
    <w:rsid w:val="00B74863"/>
    <w:rsid w:val="00B7498E"/>
    <w:rsid w:val="00B74D95"/>
    <w:rsid w:val="00B75032"/>
    <w:rsid w:val="00B75126"/>
    <w:rsid w:val="00B75163"/>
    <w:rsid w:val="00B752F4"/>
    <w:rsid w:val="00B75670"/>
    <w:rsid w:val="00B759D0"/>
    <w:rsid w:val="00B75CDD"/>
    <w:rsid w:val="00B75DC5"/>
    <w:rsid w:val="00B75DEC"/>
    <w:rsid w:val="00B76006"/>
    <w:rsid w:val="00B76B5E"/>
    <w:rsid w:val="00B76B70"/>
    <w:rsid w:val="00B76D27"/>
    <w:rsid w:val="00B77095"/>
    <w:rsid w:val="00B77133"/>
    <w:rsid w:val="00B7714E"/>
    <w:rsid w:val="00B772B2"/>
    <w:rsid w:val="00B774EF"/>
    <w:rsid w:val="00B77519"/>
    <w:rsid w:val="00B77607"/>
    <w:rsid w:val="00B77D46"/>
    <w:rsid w:val="00B77DEE"/>
    <w:rsid w:val="00B77EBC"/>
    <w:rsid w:val="00B77F26"/>
    <w:rsid w:val="00B8052B"/>
    <w:rsid w:val="00B808AC"/>
    <w:rsid w:val="00B8099D"/>
    <w:rsid w:val="00B809EC"/>
    <w:rsid w:val="00B80B51"/>
    <w:rsid w:val="00B81049"/>
    <w:rsid w:val="00B811E3"/>
    <w:rsid w:val="00B813C6"/>
    <w:rsid w:val="00B8184A"/>
    <w:rsid w:val="00B81DDC"/>
    <w:rsid w:val="00B820BD"/>
    <w:rsid w:val="00B820F6"/>
    <w:rsid w:val="00B8223C"/>
    <w:rsid w:val="00B827CB"/>
    <w:rsid w:val="00B833DB"/>
    <w:rsid w:val="00B83D9F"/>
    <w:rsid w:val="00B83EF8"/>
    <w:rsid w:val="00B84209"/>
    <w:rsid w:val="00B84A1A"/>
    <w:rsid w:val="00B84D31"/>
    <w:rsid w:val="00B84D57"/>
    <w:rsid w:val="00B84DD8"/>
    <w:rsid w:val="00B84E3D"/>
    <w:rsid w:val="00B84FC1"/>
    <w:rsid w:val="00B8539C"/>
    <w:rsid w:val="00B85722"/>
    <w:rsid w:val="00B86407"/>
    <w:rsid w:val="00B86D65"/>
    <w:rsid w:val="00B87718"/>
    <w:rsid w:val="00B877BA"/>
    <w:rsid w:val="00B9199F"/>
    <w:rsid w:val="00B91E1E"/>
    <w:rsid w:val="00B920A1"/>
    <w:rsid w:val="00B933A3"/>
    <w:rsid w:val="00B93D30"/>
    <w:rsid w:val="00B94BEF"/>
    <w:rsid w:val="00B94EA7"/>
    <w:rsid w:val="00B94FE6"/>
    <w:rsid w:val="00B9575A"/>
    <w:rsid w:val="00B959E1"/>
    <w:rsid w:val="00B95C8A"/>
    <w:rsid w:val="00B963C1"/>
    <w:rsid w:val="00B9672A"/>
    <w:rsid w:val="00B96A2A"/>
    <w:rsid w:val="00B96C04"/>
    <w:rsid w:val="00B97348"/>
    <w:rsid w:val="00B97ED6"/>
    <w:rsid w:val="00B97F65"/>
    <w:rsid w:val="00BA0107"/>
    <w:rsid w:val="00BA069D"/>
    <w:rsid w:val="00BA0782"/>
    <w:rsid w:val="00BA09FA"/>
    <w:rsid w:val="00BA14C0"/>
    <w:rsid w:val="00BA16ED"/>
    <w:rsid w:val="00BA1BB7"/>
    <w:rsid w:val="00BA1CDC"/>
    <w:rsid w:val="00BA1E60"/>
    <w:rsid w:val="00BA214A"/>
    <w:rsid w:val="00BA2586"/>
    <w:rsid w:val="00BA2988"/>
    <w:rsid w:val="00BA2B63"/>
    <w:rsid w:val="00BA2C66"/>
    <w:rsid w:val="00BA370B"/>
    <w:rsid w:val="00BA3B90"/>
    <w:rsid w:val="00BA3C01"/>
    <w:rsid w:val="00BA3D3B"/>
    <w:rsid w:val="00BA3FE6"/>
    <w:rsid w:val="00BA4152"/>
    <w:rsid w:val="00BA435D"/>
    <w:rsid w:val="00BA4611"/>
    <w:rsid w:val="00BA467D"/>
    <w:rsid w:val="00BA479A"/>
    <w:rsid w:val="00BA4A0A"/>
    <w:rsid w:val="00BA4D7C"/>
    <w:rsid w:val="00BA511C"/>
    <w:rsid w:val="00BA5260"/>
    <w:rsid w:val="00BA54E9"/>
    <w:rsid w:val="00BA59E0"/>
    <w:rsid w:val="00BA5ECF"/>
    <w:rsid w:val="00BA5EE2"/>
    <w:rsid w:val="00BA63EF"/>
    <w:rsid w:val="00BA6414"/>
    <w:rsid w:val="00BA6595"/>
    <w:rsid w:val="00BA6759"/>
    <w:rsid w:val="00BA6898"/>
    <w:rsid w:val="00BA6934"/>
    <w:rsid w:val="00BA6CBA"/>
    <w:rsid w:val="00BA727A"/>
    <w:rsid w:val="00BA7414"/>
    <w:rsid w:val="00BA7595"/>
    <w:rsid w:val="00BA7908"/>
    <w:rsid w:val="00BA7E95"/>
    <w:rsid w:val="00BB0155"/>
    <w:rsid w:val="00BB057C"/>
    <w:rsid w:val="00BB05BE"/>
    <w:rsid w:val="00BB05D6"/>
    <w:rsid w:val="00BB068B"/>
    <w:rsid w:val="00BB0A5E"/>
    <w:rsid w:val="00BB0E7A"/>
    <w:rsid w:val="00BB133C"/>
    <w:rsid w:val="00BB13FA"/>
    <w:rsid w:val="00BB1802"/>
    <w:rsid w:val="00BB18D0"/>
    <w:rsid w:val="00BB1B7B"/>
    <w:rsid w:val="00BB1B84"/>
    <w:rsid w:val="00BB1C32"/>
    <w:rsid w:val="00BB1E96"/>
    <w:rsid w:val="00BB2579"/>
    <w:rsid w:val="00BB2600"/>
    <w:rsid w:val="00BB3B29"/>
    <w:rsid w:val="00BB40E4"/>
    <w:rsid w:val="00BB411B"/>
    <w:rsid w:val="00BB4148"/>
    <w:rsid w:val="00BB414B"/>
    <w:rsid w:val="00BB448F"/>
    <w:rsid w:val="00BB51D6"/>
    <w:rsid w:val="00BB53DD"/>
    <w:rsid w:val="00BB5588"/>
    <w:rsid w:val="00BB571A"/>
    <w:rsid w:val="00BB5875"/>
    <w:rsid w:val="00BB5CA6"/>
    <w:rsid w:val="00BB68AD"/>
    <w:rsid w:val="00BB6B47"/>
    <w:rsid w:val="00BB6C62"/>
    <w:rsid w:val="00BB7141"/>
    <w:rsid w:val="00BB76C5"/>
    <w:rsid w:val="00BB7826"/>
    <w:rsid w:val="00BB7827"/>
    <w:rsid w:val="00BB7C6D"/>
    <w:rsid w:val="00BC0C88"/>
    <w:rsid w:val="00BC1422"/>
    <w:rsid w:val="00BC15FD"/>
    <w:rsid w:val="00BC19B6"/>
    <w:rsid w:val="00BC1A25"/>
    <w:rsid w:val="00BC1C95"/>
    <w:rsid w:val="00BC1E18"/>
    <w:rsid w:val="00BC2235"/>
    <w:rsid w:val="00BC2647"/>
    <w:rsid w:val="00BC2753"/>
    <w:rsid w:val="00BC2B9C"/>
    <w:rsid w:val="00BC2D51"/>
    <w:rsid w:val="00BC34CF"/>
    <w:rsid w:val="00BC3597"/>
    <w:rsid w:val="00BC36BF"/>
    <w:rsid w:val="00BC3725"/>
    <w:rsid w:val="00BC3D43"/>
    <w:rsid w:val="00BC44DD"/>
    <w:rsid w:val="00BC4BDB"/>
    <w:rsid w:val="00BC4F38"/>
    <w:rsid w:val="00BC5E58"/>
    <w:rsid w:val="00BC6469"/>
    <w:rsid w:val="00BC6946"/>
    <w:rsid w:val="00BC6C3B"/>
    <w:rsid w:val="00BC6DE6"/>
    <w:rsid w:val="00BC71B8"/>
    <w:rsid w:val="00BC76DB"/>
    <w:rsid w:val="00BC7CF3"/>
    <w:rsid w:val="00BD075D"/>
    <w:rsid w:val="00BD0A29"/>
    <w:rsid w:val="00BD0A8A"/>
    <w:rsid w:val="00BD1CD6"/>
    <w:rsid w:val="00BD2757"/>
    <w:rsid w:val="00BD2AB3"/>
    <w:rsid w:val="00BD2E21"/>
    <w:rsid w:val="00BD3770"/>
    <w:rsid w:val="00BD3A85"/>
    <w:rsid w:val="00BD3C6A"/>
    <w:rsid w:val="00BD4088"/>
    <w:rsid w:val="00BD4471"/>
    <w:rsid w:val="00BD4563"/>
    <w:rsid w:val="00BD4938"/>
    <w:rsid w:val="00BD4A72"/>
    <w:rsid w:val="00BD5BF9"/>
    <w:rsid w:val="00BD608C"/>
    <w:rsid w:val="00BD6509"/>
    <w:rsid w:val="00BD6574"/>
    <w:rsid w:val="00BD6975"/>
    <w:rsid w:val="00BD6B47"/>
    <w:rsid w:val="00BD6F02"/>
    <w:rsid w:val="00BD7066"/>
    <w:rsid w:val="00BD71C2"/>
    <w:rsid w:val="00BD72E1"/>
    <w:rsid w:val="00BD7382"/>
    <w:rsid w:val="00BD7A5F"/>
    <w:rsid w:val="00BE0EF3"/>
    <w:rsid w:val="00BE12B3"/>
    <w:rsid w:val="00BE1591"/>
    <w:rsid w:val="00BE16EC"/>
    <w:rsid w:val="00BE197C"/>
    <w:rsid w:val="00BE1E39"/>
    <w:rsid w:val="00BE2096"/>
    <w:rsid w:val="00BE21AD"/>
    <w:rsid w:val="00BE26D4"/>
    <w:rsid w:val="00BE2D08"/>
    <w:rsid w:val="00BE2EEE"/>
    <w:rsid w:val="00BE2FF0"/>
    <w:rsid w:val="00BE35CD"/>
    <w:rsid w:val="00BE3640"/>
    <w:rsid w:val="00BE38B5"/>
    <w:rsid w:val="00BE3A49"/>
    <w:rsid w:val="00BE3A9B"/>
    <w:rsid w:val="00BE3AE2"/>
    <w:rsid w:val="00BE3C1C"/>
    <w:rsid w:val="00BE3CD4"/>
    <w:rsid w:val="00BE3DFD"/>
    <w:rsid w:val="00BE43D3"/>
    <w:rsid w:val="00BE43D6"/>
    <w:rsid w:val="00BE4722"/>
    <w:rsid w:val="00BE4773"/>
    <w:rsid w:val="00BE48AD"/>
    <w:rsid w:val="00BE4993"/>
    <w:rsid w:val="00BE5CD6"/>
    <w:rsid w:val="00BE6100"/>
    <w:rsid w:val="00BE636A"/>
    <w:rsid w:val="00BE66F8"/>
    <w:rsid w:val="00BE68BE"/>
    <w:rsid w:val="00BE6C1F"/>
    <w:rsid w:val="00BE6F0C"/>
    <w:rsid w:val="00BE723D"/>
    <w:rsid w:val="00BE74BB"/>
    <w:rsid w:val="00BE7883"/>
    <w:rsid w:val="00BE798A"/>
    <w:rsid w:val="00BE7EB9"/>
    <w:rsid w:val="00BF0B48"/>
    <w:rsid w:val="00BF0B81"/>
    <w:rsid w:val="00BF0E9F"/>
    <w:rsid w:val="00BF1118"/>
    <w:rsid w:val="00BF120C"/>
    <w:rsid w:val="00BF1592"/>
    <w:rsid w:val="00BF2472"/>
    <w:rsid w:val="00BF28A3"/>
    <w:rsid w:val="00BF296C"/>
    <w:rsid w:val="00BF2B8B"/>
    <w:rsid w:val="00BF2BE6"/>
    <w:rsid w:val="00BF2C67"/>
    <w:rsid w:val="00BF2D33"/>
    <w:rsid w:val="00BF2F1D"/>
    <w:rsid w:val="00BF300C"/>
    <w:rsid w:val="00BF393E"/>
    <w:rsid w:val="00BF3986"/>
    <w:rsid w:val="00BF498F"/>
    <w:rsid w:val="00BF560C"/>
    <w:rsid w:val="00BF5BFC"/>
    <w:rsid w:val="00BF64A4"/>
    <w:rsid w:val="00BF6719"/>
    <w:rsid w:val="00BF682F"/>
    <w:rsid w:val="00BF6A57"/>
    <w:rsid w:val="00BF6BAD"/>
    <w:rsid w:val="00BF6FCE"/>
    <w:rsid w:val="00BF723B"/>
    <w:rsid w:val="00BF7788"/>
    <w:rsid w:val="00BF7A85"/>
    <w:rsid w:val="00BF7E75"/>
    <w:rsid w:val="00C004CB"/>
    <w:rsid w:val="00C0054B"/>
    <w:rsid w:val="00C008AD"/>
    <w:rsid w:val="00C00AD5"/>
    <w:rsid w:val="00C00B0B"/>
    <w:rsid w:val="00C00EF5"/>
    <w:rsid w:val="00C01064"/>
    <w:rsid w:val="00C01610"/>
    <w:rsid w:val="00C0236D"/>
    <w:rsid w:val="00C0241B"/>
    <w:rsid w:val="00C02AE0"/>
    <w:rsid w:val="00C02C5D"/>
    <w:rsid w:val="00C03559"/>
    <w:rsid w:val="00C03599"/>
    <w:rsid w:val="00C03B31"/>
    <w:rsid w:val="00C03CBE"/>
    <w:rsid w:val="00C03D0A"/>
    <w:rsid w:val="00C03D49"/>
    <w:rsid w:val="00C04027"/>
    <w:rsid w:val="00C043E0"/>
    <w:rsid w:val="00C044A0"/>
    <w:rsid w:val="00C05608"/>
    <w:rsid w:val="00C05693"/>
    <w:rsid w:val="00C05D7E"/>
    <w:rsid w:val="00C05E6B"/>
    <w:rsid w:val="00C06278"/>
    <w:rsid w:val="00C062AC"/>
    <w:rsid w:val="00C06482"/>
    <w:rsid w:val="00C064E1"/>
    <w:rsid w:val="00C06796"/>
    <w:rsid w:val="00C06AAB"/>
    <w:rsid w:val="00C072FD"/>
    <w:rsid w:val="00C075B1"/>
    <w:rsid w:val="00C07A7F"/>
    <w:rsid w:val="00C07D9A"/>
    <w:rsid w:val="00C07E6E"/>
    <w:rsid w:val="00C1071E"/>
    <w:rsid w:val="00C10941"/>
    <w:rsid w:val="00C109BE"/>
    <w:rsid w:val="00C109C7"/>
    <w:rsid w:val="00C10F5B"/>
    <w:rsid w:val="00C10FCC"/>
    <w:rsid w:val="00C11A17"/>
    <w:rsid w:val="00C12840"/>
    <w:rsid w:val="00C12BB9"/>
    <w:rsid w:val="00C12C2E"/>
    <w:rsid w:val="00C13244"/>
    <w:rsid w:val="00C136EC"/>
    <w:rsid w:val="00C13967"/>
    <w:rsid w:val="00C13A6A"/>
    <w:rsid w:val="00C14264"/>
    <w:rsid w:val="00C14E92"/>
    <w:rsid w:val="00C14FD1"/>
    <w:rsid w:val="00C157F3"/>
    <w:rsid w:val="00C15976"/>
    <w:rsid w:val="00C15DF6"/>
    <w:rsid w:val="00C16335"/>
    <w:rsid w:val="00C169E3"/>
    <w:rsid w:val="00C16CB2"/>
    <w:rsid w:val="00C17290"/>
    <w:rsid w:val="00C1750D"/>
    <w:rsid w:val="00C200BE"/>
    <w:rsid w:val="00C20663"/>
    <w:rsid w:val="00C20890"/>
    <w:rsid w:val="00C208B5"/>
    <w:rsid w:val="00C20EF1"/>
    <w:rsid w:val="00C221DC"/>
    <w:rsid w:val="00C222A1"/>
    <w:rsid w:val="00C222E2"/>
    <w:rsid w:val="00C22316"/>
    <w:rsid w:val="00C22878"/>
    <w:rsid w:val="00C22D11"/>
    <w:rsid w:val="00C23195"/>
    <w:rsid w:val="00C23381"/>
    <w:rsid w:val="00C23744"/>
    <w:rsid w:val="00C23B18"/>
    <w:rsid w:val="00C23E2F"/>
    <w:rsid w:val="00C23EE7"/>
    <w:rsid w:val="00C24485"/>
    <w:rsid w:val="00C245E8"/>
    <w:rsid w:val="00C24928"/>
    <w:rsid w:val="00C24EFE"/>
    <w:rsid w:val="00C24F81"/>
    <w:rsid w:val="00C251DC"/>
    <w:rsid w:val="00C2553B"/>
    <w:rsid w:val="00C258C8"/>
    <w:rsid w:val="00C25DBA"/>
    <w:rsid w:val="00C26234"/>
    <w:rsid w:val="00C264BB"/>
    <w:rsid w:val="00C268D6"/>
    <w:rsid w:val="00C26F14"/>
    <w:rsid w:val="00C272F6"/>
    <w:rsid w:val="00C273C5"/>
    <w:rsid w:val="00C2753A"/>
    <w:rsid w:val="00C27594"/>
    <w:rsid w:val="00C27B19"/>
    <w:rsid w:val="00C27B63"/>
    <w:rsid w:val="00C30D89"/>
    <w:rsid w:val="00C314F3"/>
    <w:rsid w:val="00C31664"/>
    <w:rsid w:val="00C318F2"/>
    <w:rsid w:val="00C31C4F"/>
    <w:rsid w:val="00C3208B"/>
    <w:rsid w:val="00C3210E"/>
    <w:rsid w:val="00C321C8"/>
    <w:rsid w:val="00C322D7"/>
    <w:rsid w:val="00C32384"/>
    <w:rsid w:val="00C324E0"/>
    <w:rsid w:val="00C324FD"/>
    <w:rsid w:val="00C32571"/>
    <w:rsid w:val="00C33133"/>
    <w:rsid w:val="00C332EB"/>
    <w:rsid w:val="00C3367D"/>
    <w:rsid w:val="00C33A52"/>
    <w:rsid w:val="00C33BA9"/>
    <w:rsid w:val="00C33E76"/>
    <w:rsid w:val="00C33F03"/>
    <w:rsid w:val="00C34B30"/>
    <w:rsid w:val="00C34C0C"/>
    <w:rsid w:val="00C34D80"/>
    <w:rsid w:val="00C35089"/>
    <w:rsid w:val="00C350B6"/>
    <w:rsid w:val="00C3549A"/>
    <w:rsid w:val="00C359DB"/>
    <w:rsid w:val="00C35CF9"/>
    <w:rsid w:val="00C35DF2"/>
    <w:rsid w:val="00C36025"/>
    <w:rsid w:val="00C3630F"/>
    <w:rsid w:val="00C36444"/>
    <w:rsid w:val="00C36D5E"/>
    <w:rsid w:val="00C36FAF"/>
    <w:rsid w:val="00C370CD"/>
    <w:rsid w:val="00C3719F"/>
    <w:rsid w:val="00C37680"/>
    <w:rsid w:val="00C3774E"/>
    <w:rsid w:val="00C3799B"/>
    <w:rsid w:val="00C379B3"/>
    <w:rsid w:val="00C37A7D"/>
    <w:rsid w:val="00C4013E"/>
    <w:rsid w:val="00C407F7"/>
    <w:rsid w:val="00C40A21"/>
    <w:rsid w:val="00C40C79"/>
    <w:rsid w:val="00C410B4"/>
    <w:rsid w:val="00C411B8"/>
    <w:rsid w:val="00C41247"/>
    <w:rsid w:val="00C4124E"/>
    <w:rsid w:val="00C41399"/>
    <w:rsid w:val="00C41B45"/>
    <w:rsid w:val="00C42A49"/>
    <w:rsid w:val="00C42A53"/>
    <w:rsid w:val="00C4318C"/>
    <w:rsid w:val="00C43444"/>
    <w:rsid w:val="00C434A4"/>
    <w:rsid w:val="00C43718"/>
    <w:rsid w:val="00C43B81"/>
    <w:rsid w:val="00C43DEE"/>
    <w:rsid w:val="00C446CB"/>
    <w:rsid w:val="00C44EF5"/>
    <w:rsid w:val="00C44FCE"/>
    <w:rsid w:val="00C450B2"/>
    <w:rsid w:val="00C45B71"/>
    <w:rsid w:val="00C45C4B"/>
    <w:rsid w:val="00C4671E"/>
    <w:rsid w:val="00C46A33"/>
    <w:rsid w:val="00C46AB8"/>
    <w:rsid w:val="00C46D02"/>
    <w:rsid w:val="00C46D9D"/>
    <w:rsid w:val="00C470B4"/>
    <w:rsid w:val="00C473F2"/>
    <w:rsid w:val="00C47AAE"/>
    <w:rsid w:val="00C47B45"/>
    <w:rsid w:val="00C47C03"/>
    <w:rsid w:val="00C47CA2"/>
    <w:rsid w:val="00C47CC5"/>
    <w:rsid w:val="00C47CF3"/>
    <w:rsid w:val="00C47EB0"/>
    <w:rsid w:val="00C5035C"/>
    <w:rsid w:val="00C50A7D"/>
    <w:rsid w:val="00C50CBF"/>
    <w:rsid w:val="00C515E8"/>
    <w:rsid w:val="00C519A2"/>
    <w:rsid w:val="00C51D88"/>
    <w:rsid w:val="00C51E48"/>
    <w:rsid w:val="00C51F56"/>
    <w:rsid w:val="00C526EF"/>
    <w:rsid w:val="00C52B0B"/>
    <w:rsid w:val="00C53344"/>
    <w:rsid w:val="00C53397"/>
    <w:rsid w:val="00C53859"/>
    <w:rsid w:val="00C53933"/>
    <w:rsid w:val="00C53B25"/>
    <w:rsid w:val="00C5402B"/>
    <w:rsid w:val="00C54660"/>
    <w:rsid w:val="00C55ADA"/>
    <w:rsid w:val="00C55DF5"/>
    <w:rsid w:val="00C55F88"/>
    <w:rsid w:val="00C56950"/>
    <w:rsid w:val="00C56B64"/>
    <w:rsid w:val="00C56B85"/>
    <w:rsid w:val="00C56F5F"/>
    <w:rsid w:val="00C570B8"/>
    <w:rsid w:val="00C57719"/>
    <w:rsid w:val="00C57B81"/>
    <w:rsid w:val="00C603EA"/>
    <w:rsid w:val="00C61AAD"/>
    <w:rsid w:val="00C61FBC"/>
    <w:rsid w:val="00C620C0"/>
    <w:rsid w:val="00C62426"/>
    <w:rsid w:val="00C624C0"/>
    <w:rsid w:val="00C62764"/>
    <w:rsid w:val="00C62C44"/>
    <w:rsid w:val="00C62D64"/>
    <w:rsid w:val="00C63152"/>
    <w:rsid w:val="00C63172"/>
    <w:rsid w:val="00C63262"/>
    <w:rsid w:val="00C63B70"/>
    <w:rsid w:val="00C63BC8"/>
    <w:rsid w:val="00C63C49"/>
    <w:rsid w:val="00C63DF1"/>
    <w:rsid w:val="00C640E5"/>
    <w:rsid w:val="00C64991"/>
    <w:rsid w:val="00C64C88"/>
    <w:rsid w:val="00C64E94"/>
    <w:rsid w:val="00C6505E"/>
    <w:rsid w:val="00C65080"/>
    <w:rsid w:val="00C651BA"/>
    <w:rsid w:val="00C657F9"/>
    <w:rsid w:val="00C65E86"/>
    <w:rsid w:val="00C65F88"/>
    <w:rsid w:val="00C66466"/>
    <w:rsid w:val="00C66543"/>
    <w:rsid w:val="00C667F1"/>
    <w:rsid w:val="00C66977"/>
    <w:rsid w:val="00C66CAB"/>
    <w:rsid w:val="00C66FD4"/>
    <w:rsid w:val="00C6703D"/>
    <w:rsid w:val="00C671DA"/>
    <w:rsid w:val="00C67282"/>
    <w:rsid w:val="00C674F5"/>
    <w:rsid w:val="00C67534"/>
    <w:rsid w:val="00C6764D"/>
    <w:rsid w:val="00C67A5E"/>
    <w:rsid w:val="00C70049"/>
    <w:rsid w:val="00C70057"/>
    <w:rsid w:val="00C702AC"/>
    <w:rsid w:val="00C70DCD"/>
    <w:rsid w:val="00C70F86"/>
    <w:rsid w:val="00C7221D"/>
    <w:rsid w:val="00C724D9"/>
    <w:rsid w:val="00C7255B"/>
    <w:rsid w:val="00C726D8"/>
    <w:rsid w:val="00C730F9"/>
    <w:rsid w:val="00C7372B"/>
    <w:rsid w:val="00C73A89"/>
    <w:rsid w:val="00C751A3"/>
    <w:rsid w:val="00C75466"/>
    <w:rsid w:val="00C75CB9"/>
    <w:rsid w:val="00C75D06"/>
    <w:rsid w:val="00C7635B"/>
    <w:rsid w:val="00C769C4"/>
    <w:rsid w:val="00C76D2C"/>
    <w:rsid w:val="00C77404"/>
    <w:rsid w:val="00C777A8"/>
    <w:rsid w:val="00C777B4"/>
    <w:rsid w:val="00C77C56"/>
    <w:rsid w:val="00C77DF0"/>
    <w:rsid w:val="00C77F1A"/>
    <w:rsid w:val="00C801F0"/>
    <w:rsid w:val="00C802F4"/>
    <w:rsid w:val="00C8078D"/>
    <w:rsid w:val="00C80E5F"/>
    <w:rsid w:val="00C814AB"/>
    <w:rsid w:val="00C81536"/>
    <w:rsid w:val="00C819BF"/>
    <w:rsid w:val="00C8207E"/>
    <w:rsid w:val="00C82140"/>
    <w:rsid w:val="00C8237A"/>
    <w:rsid w:val="00C824BD"/>
    <w:rsid w:val="00C82C1C"/>
    <w:rsid w:val="00C82F55"/>
    <w:rsid w:val="00C83092"/>
    <w:rsid w:val="00C833A0"/>
    <w:rsid w:val="00C839B7"/>
    <w:rsid w:val="00C84417"/>
    <w:rsid w:val="00C8477C"/>
    <w:rsid w:val="00C8487C"/>
    <w:rsid w:val="00C84C7B"/>
    <w:rsid w:val="00C85280"/>
    <w:rsid w:val="00C85381"/>
    <w:rsid w:val="00C85A54"/>
    <w:rsid w:val="00C86043"/>
    <w:rsid w:val="00C86116"/>
    <w:rsid w:val="00C866C6"/>
    <w:rsid w:val="00C86969"/>
    <w:rsid w:val="00C86A96"/>
    <w:rsid w:val="00C87216"/>
    <w:rsid w:val="00C87357"/>
    <w:rsid w:val="00C87466"/>
    <w:rsid w:val="00C877BB"/>
    <w:rsid w:val="00C87BBB"/>
    <w:rsid w:val="00C87D90"/>
    <w:rsid w:val="00C918D8"/>
    <w:rsid w:val="00C920AC"/>
    <w:rsid w:val="00C922D5"/>
    <w:rsid w:val="00C92371"/>
    <w:rsid w:val="00C927A7"/>
    <w:rsid w:val="00C928BE"/>
    <w:rsid w:val="00C928F3"/>
    <w:rsid w:val="00C92B11"/>
    <w:rsid w:val="00C933F9"/>
    <w:rsid w:val="00C935E4"/>
    <w:rsid w:val="00C93748"/>
    <w:rsid w:val="00C9392F"/>
    <w:rsid w:val="00C93BDE"/>
    <w:rsid w:val="00C93CE9"/>
    <w:rsid w:val="00C9411C"/>
    <w:rsid w:val="00C94294"/>
    <w:rsid w:val="00C9437B"/>
    <w:rsid w:val="00C945EB"/>
    <w:rsid w:val="00C94FEC"/>
    <w:rsid w:val="00C95470"/>
    <w:rsid w:val="00C954CC"/>
    <w:rsid w:val="00C95C08"/>
    <w:rsid w:val="00C95F05"/>
    <w:rsid w:val="00C95F67"/>
    <w:rsid w:val="00C966B6"/>
    <w:rsid w:val="00C96827"/>
    <w:rsid w:val="00C969B2"/>
    <w:rsid w:val="00C96CFF"/>
    <w:rsid w:val="00C973FB"/>
    <w:rsid w:val="00C9749B"/>
    <w:rsid w:val="00CA0628"/>
    <w:rsid w:val="00CA09E8"/>
    <w:rsid w:val="00CA0B7E"/>
    <w:rsid w:val="00CA12F9"/>
    <w:rsid w:val="00CA1BD5"/>
    <w:rsid w:val="00CA1BF4"/>
    <w:rsid w:val="00CA1E21"/>
    <w:rsid w:val="00CA1F99"/>
    <w:rsid w:val="00CA1FCC"/>
    <w:rsid w:val="00CA2C6A"/>
    <w:rsid w:val="00CA2DA9"/>
    <w:rsid w:val="00CA36B8"/>
    <w:rsid w:val="00CA3705"/>
    <w:rsid w:val="00CA3899"/>
    <w:rsid w:val="00CA3BF7"/>
    <w:rsid w:val="00CA42D4"/>
    <w:rsid w:val="00CA485C"/>
    <w:rsid w:val="00CA5701"/>
    <w:rsid w:val="00CA59A6"/>
    <w:rsid w:val="00CA5BE6"/>
    <w:rsid w:val="00CA5BF3"/>
    <w:rsid w:val="00CA5E7F"/>
    <w:rsid w:val="00CA64BF"/>
    <w:rsid w:val="00CA7372"/>
    <w:rsid w:val="00CA7378"/>
    <w:rsid w:val="00CA77BE"/>
    <w:rsid w:val="00CA7804"/>
    <w:rsid w:val="00CA78D3"/>
    <w:rsid w:val="00CA7B95"/>
    <w:rsid w:val="00CA7D76"/>
    <w:rsid w:val="00CA7E46"/>
    <w:rsid w:val="00CB0A1E"/>
    <w:rsid w:val="00CB0DB1"/>
    <w:rsid w:val="00CB0F3C"/>
    <w:rsid w:val="00CB1C40"/>
    <w:rsid w:val="00CB1D66"/>
    <w:rsid w:val="00CB2221"/>
    <w:rsid w:val="00CB2567"/>
    <w:rsid w:val="00CB25E5"/>
    <w:rsid w:val="00CB2C71"/>
    <w:rsid w:val="00CB2D00"/>
    <w:rsid w:val="00CB2E39"/>
    <w:rsid w:val="00CB2EED"/>
    <w:rsid w:val="00CB30F8"/>
    <w:rsid w:val="00CB331F"/>
    <w:rsid w:val="00CB36C6"/>
    <w:rsid w:val="00CB38DD"/>
    <w:rsid w:val="00CB3E7D"/>
    <w:rsid w:val="00CB420B"/>
    <w:rsid w:val="00CB447D"/>
    <w:rsid w:val="00CB44DD"/>
    <w:rsid w:val="00CB4E54"/>
    <w:rsid w:val="00CB4F17"/>
    <w:rsid w:val="00CB53B7"/>
    <w:rsid w:val="00CB551D"/>
    <w:rsid w:val="00CB554B"/>
    <w:rsid w:val="00CB5AAE"/>
    <w:rsid w:val="00CB5B94"/>
    <w:rsid w:val="00CB5D3D"/>
    <w:rsid w:val="00CB5E6C"/>
    <w:rsid w:val="00CB5EA2"/>
    <w:rsid w:val="00CB64A8"/>
    <w:rsid w:val="00CB66DA"/>
    <w:rsid w:val="00CB6FC4"/>
    <w:rsid w:val="00CB72CA"/>
    <w:rsid w:val="00CB781E"/>
    <w:rsid w:val="00CB7D63"/>
    <w:rsid w:val="00CC0575"/>
    <w:rsid w:val="00CC0973"/>
    <w:rsid w:val="00CC09D3"/>
    <w:rsid w:val="00CC0CF3"/>
    <w:rsid w:val="00CC0D7E"/>
    <w:rsid w:val="00CC1029"/>
    <w:rsid w:val="00CC105C"/>
    <w:rsid w:val="00CC10B2"/>
    <w:rsid w:val="00CC1413"/>
    <w:rsid w:val="00CC14D7"/>
    <w:rsid w:val="00CC190D"/>
    <w:rsid w:val="00CC1A83"/>
    <w:rsid w:val="00CC1AD5"/>
    <w:rsid w:val="00CC2135"/>
    <w:rsid w:val="00CC235B"/>
    <w:rsid w:val="00CC2373"/>
    <w:rsid w:val="00CC242A"/>
    <w:rsid w:val="00CC24CC"/>
    <w:rsid w:val="00CC2D30"/>
    <w:rsid w:val="00CC2D55"/>
    <w:rsid w:val="00CC2D62"/>
    <w:rsid w:val="00CC2E53"/>
    <w:rsid w:val="00CC3282"/>
    <w:rsid w:val="00CC372D"/>
    <w:rsid w:val="00CC3850"/>
    <w:rsid w:val="00CC40C6"/>
    <w:rsid w:val="00CC433F"/>
    <w:rsid w:val="00CC4AAD"/>
    <w:rsid w:val="00CC4DD9"/>
    <w:rsid w:val="00CC4ECD"/>
    <w:rsid w:val="00CC5934"/>
    <w:rsid w:val="00CC629D"/>
    <w:rsid w:val="00CC68BB"/>
    <w:rsid w:val="00CC6C2A"/>
    <w:rsid w:val="00CC7897"/>
    <w:rsid w:val="00CC7BA5"/>
    <w:rsid w:val="00CC7E4B"/>
    <w:rsid w:val="00CD0887"/>
    <w:rsid w:val="00CD0CD6"/>
    <w:rsid w:val="00CD1162"/>
    <w:rsid w:val="00CD11CD"/>
    <w:rsid w:val="00CD11FF"/>
    <w:rsid w:val="00CD12A5"/>
    <w:rsid w:val="00CD150E"/>
    <w:rsid w:val="00CD153E"/>
    <w:rsid w:val="00CD16AD"/>
    <w:rsid w:val="00CD17AF"/>
    <w:rsid w:val="00CD1A61"/>
    <w:rsid w:val="00CD2015"/>
    <w:rsid w:val="00CD303F"/>
    <w:rsid w:val="00CD341D"/>
    <w:rsid w:val="00CD36C2"/>
    <w:rsid w:val="00CD3B86"/>
    <w:rsid w:val="00CD3C6F"/>
    <w:rsid w:val="00CD3D9C"/>
    <w:rsid w:val="00CD4307"/>
    <w:rsid w:val="00CD4384"/>
    <w:rsid w:val="00CD45CB"/>
    <w:rsid w:val="00CD4945"/>
    <w:rsid w:val="00CD49DF"/>
    <w:rsid w:val="00CD6770"/>
    <w:rsid w:val="00CD6D8A"/>
    <w:rsid w:val="00CD701C"/>
    <w:rsid w:val="00CD73C9"/>
    <w:rsid w:val="00CD7783"/>
    <w:rsid w:val="00CD77BB"/>
    <w:rsid w:val="00CE08DA"/>
    <w:rsid w:val="00CE0914"/>
    <w:rsid w:val="00CE0ADF"/>
    <w:rsid w:val="00CE0D91"/>
    <w:rsid w:val="00CE1223"/>
    <w:rsid w:val="00CE13CE"/>
    <w:rsid w:val="00CE15EF"/>
    <w:rsid w:val="00CE1666"/>
    <w:rsid w:val="00CE1764"/>
    <w:rsid w:val="00CE18A2"/>
    <w:rsid w:val="00CE18D2"/>
    <w:rsid w:val="00CE1926"/>
    <w:rsid w:val="00CE196C"/>
    <w:rsid w:val="00CE1C5C"/>
    <w:rsid w:val="00CE21F2"/>
    <w:rsid w:val="00CE24BE"/>
    <w:rsid w:val="00CE319F"/>
    <w:rsid w:val="00CE37F8"/>
    <w:rsid w:val="00CE3C70"/>
    <w:rsid w:val="00CE3FDF"/>
    <w:rsid w:val="00CE4120"/>
    <w:rsid w:val="00CE43D2"/>
    <w:rsid w:val="00CE4591"/>
    <w:rsid w:val="00CE46E7"/>
    <w:rsid w:val="00CE4C0A"/>
    <w:rsid w:val="00CE4D3A"/>
    <w:rsid w:val="00CE4F9B"/>
    <w:rsid w:val="00CE53A9"/>
    <w:rsid w:val="00CE578F"/>
    <w:rsid w:val="00CE5837"/>
    <w:rsid w:val="00CE695C"/>
    <w:rsid w:val="00CE6DFC"/>
    <w:rsid w:val="00CE6E20"/>
    <w:rsid w:val="00CE709E"/>
    <w:rsid w:val="00CE733F"/>
    <w:rsid w:val="00CE76D9"/>
    <w:rsid w:val="00CE7C3E"/>
    <w:rsid w:val="00CF01B3"/>
    <w:rsid w:val="00CF08CF"/>
    <w:rsid w:val="00CF0CB9"/>
    <w:rsid w:val="00CF0D13"/>
    <w:rsid w:val="00CF1051"/>
    <w:rsid w:val="00CF1094"/>
    <w:rsid w:val="00CF1911"/>
    <w:rsid w:val="00CF1CE6"/>
    <w:rsid w:val="00CF202A"/>
    <w:rsid w:val="00CF2504"/>
    <w:rsid w:val="00CF263E"/>
    <w:rsid w:val="00CF2810"/>
    <w:rsid w:val="00CF28BB"/>
    <w:rsid w:val="00CF2A43"/>
    <w:rsid w:val="00CF2AE6"/>
    <w:rsid w:val="00CF2B2B"/>
    <w:rsid w:val="00CF2CE9"/>
    <w:rsid w:val="00CF2EED"/>
    <w:rsid w:val="00CF2F47"/>
    <w:rsid w:val="00CF32EA"/>
    <w:rsid w:val="00CF3A5A"/>
    <w:rsid w:val="00CF3BBC"/>
    <w:rsid w:val="00CF3CF7"/>
    <w:rsid w:val="00CF3DD5"/>
    <w:rsid w:val="00CF3DF5"/>
    <w:rsid w:val="00CF47A4"/>
    <w:rsid w:val="00CF486B"/>
    <w:rsid w:val="00CF52FB"/>
    <w:rsid w:val="00CF5820"/>
    <w:rsid w:val="00CF5C96"/>
    <w:rsid w:val="00CF5D85"/>
    <w:rsid w:val="00CF5E0D"/>
    <w:rsid w:val="00CF615F"/>
    <w:rsid w:val="00CF64BB"/>
    <w:rsid w:val="00CF6D24"/>
    <w:rsid w:val="00CF7427"/>
    <w:rsid w:val="00CF7B01"/>
    <w:rsid w:val="00CF7F38"/>
    <w:rsid w:val="00CF7FA8"/>
    <w:rsid w:val="00D001C6"/>
    <w:rsid w:val="00D0069E"/>
    <w:rsid w:val="00D00C56"/>
    <w:rsid w:val="00D01174"/>
    <w:rsid w:val="00D01707"/>
    <w:rsid w:val="00D019BC"/>
    <w:rsid w:val="00D02404"/>
    <w:rsid w:val="00D02504"/>
    <w:rsid w:val="00D025E8"/>
    <w:rsid w:val="00D0273B"/>
    <w:rsid w:val="00D02D5E"/>
    <w:rsid w:val="00D02FDF"/>
    <w:rsid w:val="00D030AE"/>
    <w:rsid w:val="00D033F8"/>
    <w:rsid w:val="00D03912"/>
    <w:rsid w:val="00D03CD5"/>
    <w:rsid w:val="00D046A9"/>
    <w:rsid w:val="00D04898"/>
    <w:rsid w:val="00D04D16"/>
    <w:rsid w:val="00D04DC6"/>
    <w:rsid w:val="00D04E9C"/>
    <w:rsid w:val="00D04FDD"/>
    <w:rsid w:val="00D05122"/>
    <w:rsid w:val="00D052EE"/>
    <w:rsid w:val="00D05403"/>
    <w:rsid w:val="00D054BF"/>
    <w:rsid w:val="00D05B79"/>
    <w:rsid w:val="00D05C95"/>
    <w:rsid w:val="00D0642E"/>
    <w:rsid w:val="00D0649E"/>
    <w:rsid w:val="00D064E3"/>
    <w:rsid w:val="00D0660C"/>
    <w:rsid w:val="00D06612"/>
    <w:rsid w:val="00D06F64"/>
    <w:rsid w:val="00D072BD"/>
    <w:rsid w:val="00D07312"/>
    <w:rsid w:val="00D0737C"/>
    <w:rsid w:val="00D075B6"/>
    <w:rsid w:val="00D077FE"/>
    <w:rsid w:val="00D107FD"/>
    <w:rsid w:val="00D108B1"/>
    <w:rsid w:val="00D11164"/>
    <w:rsid w:val="00D11401"/>
    <w:rsid w:val="00D11507"/>
    <w:rsid w:val="00D11590"/>
    <w:rsid w:val="00D1188C"/>
    <w:rsid w:val="00D11D2C"/>
    <w:rsid w:val="00D11D43"/>
    <w:rsid w:val="00D120D9"/>
    <w:rsid w:val="00D12550"/>
    <w:rsid w:val="00D12698"/>
    <w:rsid w:val="00D12766"/>
    <w:rsid w:val="00D129C5"/>
    <w:rsid w:val="00D12D90"/>
    <w:rsid w:val="00D132B5"/>
    <w:rsid w:val="00D133C3"/>
    <w:rsid w:val="00D133F3"/>
    <w:rsid w:val="00D13668"/>
    <w:rsid w:val="00D13828"/>
    <w:rsid w:val="00D1384E"/>
    <w:rsid w:val="00D13966"/>
    <w:rsid w:val="00D140EF"/>
    <w:rsid w:val="00D14178"/>
    <w:rsid w:val="00D1456B"/>
    <w:rsid w:val="00D14703"/>
    <w:rsid w:val="00D1485C"/>
    <w:rsid w:val="00D14F9E"/>
    <w:rsid w:val="00D15028"/>
    <w:rsid w:val="00D15195"/>
    <w:rsid w:val="00D1533F"/>
    <w:rsid w:val="00D1542B"/>
    <w:rsid w:val="00D15947"/>
    <w:rsid w:val="00D15BA3"/>
    <w:rsid w:val="00D15CD9"/>
    <w:rsid w:val="00D15CDE"/>
    <w:rsid w:val="00D15D0B"/>
    <w:rsid w:val="00D15E13"/>
    <w:rsid w:val="00D2023D"/>
    <w:rsid w:val="00D20CD6"/>
    <w:rsid w:val="00D21E6C"/>
    <w:rsid w:val="00D223F3"/>
    <w:rsid w:val="00D22F79"/>
    <w:rsid w:val="00D231AF"/>
    <w:rsid w:val="00D2334C"/>
    <w:rsid w:val="00D23386"/>
    <w:rsid w:val="00D23826"/>
    <w:rsid w:val="00D24006"/>
    <w:rsid w:val="00D24D98"/>
    <w:rsid w:val="00D254D1"/>
    <w:rsid w:val="00D257CC"/>
    <w:rsid w:val="00D2588B"/>
    <w:rsid w:val="00D25B8D"/>
    <w:rsid w:val="00D25D17"/>
    <w:rsid w:val="00D26174"/>
    <w:rsid w:val="00D263B0"/>
    <w:rsid w:val="00D2669C"/>
    <w:rsid w:val="00D26BE3"/>
    <w:rsid w:val="00D26D5D"/>
    <w:rsid w:val="00D26FF0"/>
    <w:rsid w:val="00D2708E"/>
    <w:rsid w:val="00D272A8"/>
    <w:rsid w:val="00D2765A"/>
    <w:rsid w:val="00D278FA"/>
    <w:rsid w:val="00D3021B"/>
    <w:rsid w:val="00D30601"/>
    <w:rsid w:val="00D30911"/>
    <w:rsid w:val="00D30D55"/>
    <w:rsid w:val="00D30F7F"/>
    <w:rsid w:val="00D31316"/>
    <w:rsid w:val="00D313AD"/>
    <w:rsid w:val="00D3163E"/>
    <w:rsid w:val="00D31714"/>
    <w:rsid w:val="00D31ADC"/>
    <w:rsid w:val="00D32634"/>
    <w:rsid w:val="00D32A6F"/>
    <w:rsid w:val="00D33626"/>
    <w:rsid w:val="00D33683"/>
    <w:rsid w:val="00D33C2A"/>
    <w:rsid w:val="00D33D16"/>
    <w:rsid w:val="00D33E02"/>
    <w:rsid w:val="00D33E42"/>
    <w:rsid w:val="00D344F6"/>
    <w:rsid w:val="00D349EE"/>
    <w:rsid w:val="00D34EE4"/>
    <w:rsid w:val="00D34EF5"/>
    <w:rsid w:val="00D34F41"/>
    <w:rsid w:val="00D35023"/>
    <w:rsid w:val="00D35095"/>
    <w:rsid w:val="00D356E7"/>
    <w:rsid w:val="00D35838"/>
    <w:rsid w:val="00D35ED0"/>
    <w:rsid w:val="00D3633A"/>
    <w:rsid w:val="00D3642B"/>
    <w:rsid w:val="00D364F1"/>
    <w:rsid w:val="00D368CC"/>
    <w:rsid w:val="00D36ADC"/>
    <w:rsid w:val="00D36C61"/>
    <w:rsid w:val="00D36E62"/>
    <w:rsid w:val="00D3732B"/>
    <w:rsid w:val="00D37430"/>
    <w:rsid w:val="00D3761F"/>
    <w:rsid w:val="00D377E8"/>
    <w:rsid w:val="00D400E2"/>
    <w:rsid w:val="00D404C9"/>
    <w:rsid w:val="00D40D11"/>
    <w:rsid w:val="00D40E1D"/>
    <w:rsid w:val="00D4160F"/>
    <w:rsid w:val="00D41C92"/>
    <w:rsid w:val="00D41D72"/>
    <w:rsid w:val="00D41E74"/>
    <w:rsid w:val="00D421AC"/>
    <w:rsid w:val="00D42627"/>
    <w:rsid w:val="00D42C51"/>
    <w:rsid w:val="00D42DA9"/>
    <w:rsid w:val="00D435DC"/>
    <w:rsid w:val="00D43729"/>
    <w:rsid w:val="00D43770"/>
    <w:rsid w:val="00D44055"/>
    <w:rsid w:val="00D44072"/>
    <w:rsid w:val="00D4425A"/>
    <w:rsid w:val="00D44319"/>
    <w:rsid w:val="00D4439A"/>
    <w:rsid w:val="00D4563C"/>
    <w:rsid w:val="00D45871"/>
    <w:rsid w:val="00D45A92"/>
    <w:rsid w:val="00D45AAB"/>
    <w:rsid w:val="00D45E7B"/>
    <w:rsid w:val="00D462DD"/>
    <w:rsid w:val="00D46424"/>
    <w:rsid w:val="00D4749D"/>
    <w:rsid w:val="00D474C9"/>
    <w:rsid w:val="00D474F1"/>
    <w:rsid w:val="00D476DD"/>
    <w:rsid w:val="00D50293"/>
    <w:rsid w:val="00D50780"/>
    <w:rsid w:val="00D50903"/>
    <w:rsid w:val="00D5096C"/>
    <w:rsid w:val="00D50B1E"/>
    <w:rsid w:val="00D50D36"/>
    <w:rsid w:val="00D50D86"/>
    <w:rsid w:val="00D50DFC"/>
    <w:rsid w:val="00D514CB"/>
    <w:rsid w:val="00D5151E"/>
    <w:rsid w:val="00D51642"/>
    <w:rsid w:val="00D518A8"/>
    <w:rsid w:val="00D5248C"/>
    <w:rsid w:val="00D52A99"/>
    <w:rsid w:val="00D52D07"/>
    <w:rsid w:val="00D52D28"/>
    <w:rsid w:val="00D52FF8"/>
    <w:rsid w:val="00D5314B"/>
    <w:rsid w:val="00D53507"/>
    <w:rsid w:val="00D53801"/>
    <w:rsid w:val="00D54056"/>
    <w:rsid w:val="00D543D4"/>
    <w:rsid w:val="00D547C0"/>
    <w:rsid w:val="00D54ADE"/>
    <w:rsid w:val="00D54BFD"/>
    <w:rsid w:val="00D553FC"/>
    <w:rsid w:val="00D55554"/>
    <w:rsid w:val="00D5660F"/>
    <w:rsid w:val="00D56A08"/>
    <w:rsid w:val="00D56FD0"/>
    <w:rsid w:val="00D571E7"/>
    <w:rsid w:val="00D5722D"/>
    <w:rsid w:val="00D574DB"/>
    <w:rsid w:val="00D5786B"/>
    <w:rsid w:val="00D57D88"/>
    <w:rsid w:val="00D57DC2"/>
    <w:rsid w:val="00D57EA4"/>
    <w:rsid w:val="00D60398"/>
    <w:rsid w:val="00D607B8"/>
    <w:rsid w:val="00D60C2C"/>
    <w:rsid w:val="00D60C8F"/>
    <w:rsid w:val="00D60EAA"/>
    <w:rsid w:val="00D60ED5"/>
    <w:rsid w:val="00D6105A"/>
    <w:rsid w:val="00D61A45"/>
    <w:rsid w:val="00D6251D"/>
    <w:rsid w:val="00D62623"/>
    <w:rsid w:val="00D62C64"/>
    <w:rsid w:val="00D62EFB"/>
    <w:rsid w:val="00D630EC"/>
    <w:rsid w:val="00D6311B"/>
    <w:rsid w:val="00D6329A"/>
    <w:rsid w:val="00D63432"/>
    <w:rsid w:val="00D635CD"/>
    <w:rsid w:val="00D6366C"/>
    <w:rsid w:val="00D63A9E"/>
    <w:rsid w:val="00D63BE9"/>
    <w:rsid w:val="00D63C3F"/>
    <w:rsid w:val="00D64501"/>
    <w:rsid w:val="00D6459B"/>
    <w:rsid w:val="00D64835"/>
    <w:rsid w:val="00D648B0"/>
    <w:rsid w:val="00D64958"/>
    <w:rsid w:val="00D64EBA"/>
    <w:rsid w:val="00D6534A"/>
    <w:rsid w:val="00D653D8"/>
    <w:rsid w:val="00D6567A"/>
    <w:rsid w:val="00D65BB4"/>
    <w:rsid w:val="00D65D77"/>
    <w:rsid w:val="00D6645A"/>
    <w:rsid w:val="00D66C54"/>
    <w:rsid w:val="00D66FCB"/>
    <w:rsid w:val="00D67522"/>
    <w:rsid w:val="00D675AC"/>
    <w:rsid w:val="00D708F5"/>
    <w:rsid w:val="00D70C54"/>
    <w:rsid w:val="00D70E0D"/>
    <w:rsid w:val="00D71151"/>
    <w:rsid w:val="00D718DC"/>
    <w:rsid w:val="00D722F5"/>
    <w:rsid w:val="00D7266C"/>
    <w:rsid w:val="00D72DA1"/>
    <w:rsid w:val="00D72E6D"/>
    <w:rsid w:val="00D736E2"/>
    <w:rsid w:val="00D73738"/>
    <w:rsid w:val="00D7374F"/>
    <w:rsid w:val="00D73AF4"/>
    <w:rsid w:val="00D73BAD"/>
    <w:rsid w:val="00D73F60"/>
    <w:rsid w:val="00D740D4"/>
    <w:rsid w:val="00D7441E"/>
    <w:rsid w:val="00D74914"/>
    <w:rsid w:val="00D74F3C"/>
    <w:rsid w:val="00D750D7"/>
    <w:rsid w:val="00D758D6"/>
    <w:rsid w:val="00D75E4C"/>
    <w:rsid w:val="00D75F04"/>
    <w:rsid w:val="00D762B5"/>
    <w:rsid w:val="00D76587"/>
    <w:rsid w:val="00D7663C"/>
    <w:rsid w:val="00D76726"/>
    <w:rsid w:val="00D76ABE"/>
    <w:rsid w:val="00D76D33"/>
    <w:rsid w:val="00D77277"/>
    <w:rsid w:val="00D7764A"/>
    <w:rsid w:val="00D77812"/>
    <w:rsid w:val="00D77BA0"/>
    <w:rsid w:val="00D80173"/>
    <w:rsid w:val="00D8061A"/>
    <w:rsid w:val="00D80A8D"/>
    <w:rsid w:val="00D810E6"/>
    <w:rsid w:val="00D81479"/>
    <w:rsid w:val="00D81841"/>
    <w:rsid w:val="00D81CBC"/>
    <w:rsid w:val="00D82095"/>
    <w:rsid w:val="00D825D2"/>
    <w:rsid w:val="00D82C04"/>
    <w:rsid w:val="00D82EE6"/>
    <w:rsid w:val="00D837CC"/>
    <w:rsid w:val="00D838A0"/>
    <w:rsid w:val="00D8452E"/>
    <w:rsid w:val="00D84609"/>
    <w:rsid w:val="00D84CAF"/>
    <w:rsid w:val="00D84EDA"/>
    <w:rsid w:val="00D85169"/>
    <w:rsid w:val="00D8599F"/>
    <w:rsid w:val="00D85DE5"/>
    <w:rsid w:val="00D86167"/>
    <w:rsid w:val="00D863EA"/>
    <w:rsid w:val="00D864A9"/>
    <w:rsid w:val="00D86579"/>
    <w:rsid w:val="00D866C3"/>
    <w:rsid w:val="00D867A6"/>
    <w:rsid w:val="00D87B2E"/>
    <w:rsid w:val="00D87BD4"/>
    <w:rsid w:val="00D87E8A"/>
    <w:rsid w:val="00D87EDC"/>
    <w:rsid w:val="00D87F82"/>
    <w:rsid w:val="00D9007A"/>
    <w:rsid w:val="00D90088"/>
    <w:rsid w:val="00D903EF"/>
    <w:rsid w:val="00D90400"/>
    <w:rsid w:val="00D905FA"/>
    <w:rsid w:val="00D90A49"/>
    <w:rsid w:val="00D911A4"/>
    <w:rsid w:val="00D91389"/>
    <w:rsid w:val="00D9173E"/>
    <w:rsid w:val="00D9190B"/>
    <w:rsid w:val="00D91CCE"/>
    <w:rsid w:val="00D91DCD"/>
    <w:rsid w:val="00D9214A"/>
    <w:rsid w:val="00D9288E"/>
    <w:rsid w:val="00D92F66"/>
    <w:rsid w:val="00D9314E"/>
    <w:rsid w:val="00D93248"/>
    <w:rsid w:val="00D933E2"/>
    <w:rsid w:val="00D93517"/>
    <w:rsid w:val="00D93561"/>
    <w:rsid w:val="00D93C9E"/>
    <w:rsid w:val="00D944D2"/>
    <w:rsid w:val="00D9499E"/>
    <w:rsid w:val="00D94BE3"/>
    <w:rsid w:val="00D94FD6"/>
    <w:rsid w:val="00D95478"/>
    <w:rsid w:val="00D954E3"/>
    <w:rsid w:val="00D95820"/>
    <w:rsid w:val="00D95F25"/>
    <w:rsid w:val="00D961A7"/>
    <w:rsid w:val="00D96422"/>
    <w:rsid w:val="00D96727"/>
    <w:rsid w:val="00D9692F"/>
    <w:rsid w:val="00D96B64"/>
    <w:rsid w:val="00D96E44"/>
    <w:rsid w:val="00D96E87"/>
    <w:rsid w:val="00D97189"/>
    <w:rsid w:val="00D977B5"/>
    <w:rsid w:val="00D9791E"/>
    <w:rsid w:val="00D97B61"/>
    <w:rsid w:val="00DA0072"/>
    <w:rsid w:val="00DA01A5"/>
    <w:rsid w:val="00DA07C6"/>
    <w:rsid w:val="00DA0968"/>
    <w:rsid w:val="00DA0B11"/>
    <w:rsid w:val="00DA0F72"/>
    <w:rsid w:val="00DA13DC"/>
    <w:rsid w:val="00DA23A0"/>
    <w:rsid w:val="00DA23F6"/>
    <w:rsid w:val="00DA25FD"/>
    <w:rsid w:val="00DA260B"/>
    <w:rsid w:val="00DA28BD"/>
    <w:rsid w:val="00DA2DC9"/>
    <w:rsid w:val="00DA30FD"/>
    <w:rsid w:val="00DA3279"/>
    <w:rsid w:val="00DA36B0"/>
    <w:rsid w:val="00DA396A"/>
    <w:rsid w:val="00DA3A29"/>
    <w:rsid w:val="00DA3F5C"/>
    <w:rsid w:val="00DA45B0"/>
    <w:rsid w:val="00DA49A4"/>
    <w:rsid w:val="00DA56B5"/>
    <w:rsid w:val="00DA5CB9"/>
    <w:rsid w:val="00DA61FC"/>
    <w:rsid w:val="00DA64F6"/>
    <w:rsid w:val="00DA677E"/>
    <w:rsid w:val="00DA6899"/>
    <w:rsid w:val="00DA6E0A"/>
    <w:rsid w:val="00DA6E81"/>
    <w:rsid w:val="00DA70CD"/>
    <w:rsid w:val="00DA71D6"/>
    <w:rsid w:val="00DA7E53"/>
    <w:rsid w:val="00DB027A"/>
    <w:rsid w:val="00DB064C"/>
    <w:rsid w:val="00DB0987"/>
    <w:rsid w:val="00DB0E08"/>
    <w:rsid w:val="00DB0F45"/>
    <w:rsid w:val="00DB20DC"/>
    <w:rsid w:val="00DB2681"/>
    <w:rsid w:val="00DB2B9F"/>
    <w:rsid w:val="00DB3E09"/>
    <w:rsid w:val="00DB3F92"/>
    <w:rsid w:val="00DB3FD9"/>
    <w:rsid w:val="00DB4069"/>
    <w:rsid w:val="00DB459E"/>
    <w:rsid w:val="00DB45AB"/>
    <w:rsid w:val="00DB4D09"/>
    <w:rsid w:val="00DB4FB1"/>
    <w:rsid w:val="00DB56EE"/>
    <w:rsid w:val="00DB5BC6"/>
    <w:rsid w:val="00DB5D5B"/>
    <w:rsid w:val="00DB5EB4"/>
    <w:rsid w:val="00DB5F79"/>
    <w:rsid w:val="00DB64E6"/>
    <w:rsid w:val="00DB65A7"/>
    <w:rsid w:val="00DB6692"/>
    <w:rsid w:val="00DB6916"/>
    <w:rsid w:val="00DB6C38"/>
    <w:rsid w:val="00DB6DD3"/>
    <w:rsid w:val="00DB6E8F"/>
    <w:rsid w:val="00DC0175"/>
    <w:rsid w:val="00DC04D4"/>
    <w:rsid w:val="00DC095D"/>
    <w:rsid w:val="00DC099D"/>
    <w:rsid w:val="00DC0A2D"/>
    <w:rsid w:val="00DC0B79"/>
    <w:rsid w:val="00DC0CBC"/>
    <w:rsid w:val="00DC119B"/>
    <w:rsid w:val="00DC18D3"/>
    <w:rsid w:val="00DC1C73"/>
    <w:rsid w:val="00DC2220"/>
    <w:rsid w:val="00DC2507"/>
    <w:rsid w:val="00DC2ABC"/>
    <w:rsid w:val="00DC30B2"/>
    <w:rsid w:val="00DC32D1"/>
    <w:rsid w:val="00DC3457"/>
    <w:rsid w:val="00DC36C1"/>
    <w:rsid w:val="00DC3EB3"/>
    <w:rsid w:val="00DC4276"/>
    <w:rsid w:val="00DC428F"/>
    <w:rsid w:val="00DC4F94"/>
    <w:rsid w:val="00DC530E"/>
    <w:rsid w:val="00DC536D"/>
    <w:rsid w:val="00DC57AA"/>
    <w:rsid w:val="00DC5C35"/>
    <w:rsid w:val="00DC6058"/>
    <w:rsid w:val="00DC639F"/>
    <w:rsid w:val="00DC64ED"/>
    <w:rsid w:val="00DC6876"/>
    <w:rsid w:val="00DC6B10"/>
    <w:rsid w:val="00DC6E3A"/>
    <w:rsid w:val="00DC71F8"/>
    <w:rsid w:val="00DC7A0F"/>
    <w:rsid w:val="00DC7B5B"/>
    <w:rsid w:val="00DC7D3A"/>
    <w:rsid w:val="00DD0102"/>
    <w:rsid w:val="00DD075D"/>
    <w:rsid w:val="00DD106A"/>
    <w:rsid w:val="00DD17A8"/>
    <w:rsid w:val="00DD2CA4"/>
    <w:rsid w:val="00DD3153"/>
    <w:rsid w:val="00DD3411"/>
    <w:rsid w:val="00DD3592"/>
    <w:rsid w:val="00DD35A3"/>
    <w:rsid w:val="00DD38E5"/>
    <w:rsid w:val="00DD3995"/>
    <w:rsid w:val="00DD39E5"/>
    <w:rsid w:val="00DD3D19"/>
    <w:rsid w:val="00DD3F40"/>
    <w:rsid w:val="00DD40CB"/>
    <w:rsid w:val="00DD40EE"/>
    <w:rsid w:val="00DD4110"/>
    <w:rsid w:val="00DD458C"/>
    <w:rsid w:val="00DD47F1"/>
    <w:rsid w:val="00DD53FF"/>
    <w:rsid w:val="00DD5912"/>
    <w:rsid w:val="00DD62B6"/>
    <w:rsid w:val="00DD66E8"/>
    <w:rsid w:val="00DD6B68"/>
    <w:rsid w:val="00DD6D94"/>
    <w:rsid w:val="00DD72A7"/>
    <w:rsid w:val="00DD72FC"/>
    <w:rsid w:val="00DD7C6F"/>
    <w:rsid w:val="00DD7E13"/>
    <w:rsid w:val="00DE02E7"/>
    <w:rsid w:val="00DE1421"/>
    <w:rsid w:val="00DE147A"/>
    <w:rsid w:val="00DE1805"/>
    <w:rsid w:val="00DE1E9B"/>
    <w:rsid w:val="00DE24AA"/>
    <w:rsid w:val="00DE280D"/>
    <w:rsid w:val="00DE285C"/>
    <w:rsid w:val="00DE28AC"/>
    <w:rsid w:val="00DE2985"/>
    <w:rsid w:val="00DE2A8B"/>
    <w:rsid w:val="00DE3171"/>
    <w:rsid w:val="00DE3173"/>
    <w:rsid w:val="00DE34AA"/>
    <w:rsid w:val="00DE358E"/>
    <w:rsid w:val="00DE3A12"/>
    <w:rsid w:val="00DE3D36"/>
    <w:rsid w:val="00DE3FA8"/>
    <w:rsid w:val="00DE412A"/>
    <w:rsid w:val="00DE41CB"/>
    <w:rsid w:val="00DE43E2"/>
    <w:rsid w:val="00DE47FB"/>
    <w:rsid w:val="00DE4918"/>
    <w:rsid w:val="00DE504F"/>
    <w:rsid w:val="00DE52C7"/>
    <w:rsid w:val="00DE5987"/>
    <w:rsid w:val="00DE59BE"/>
    <w:rsid w:val="00DE645C"/>
    <w:rsid w:val="00DE66D9"/>
    <w:rsid w:val="00DE7055"/>
    <w:rsid w:val="00DE7357"/>
    <w:rsid w:val="00DE7373"/>
    <w:rsid w:val="00DE73A6"/>
    <w:rsid w:val="00DE7473"/>
    <w:rsid w:val="00DE7A56"/>
    <w:rsid w:val="00DF0084"/>
    <w:rsid w:val="00DF02FA"/>
    <w:rsid w:val="00DF0627"/>
    <w:rsid w:val="00DF06CD"/>
    <w:rsid w:val="00DF0C72"/>
    <w:rsid w:val="00DF0CD4"/>
    <w:rsid w:val="00DF0D66"/>
    <w:rsid w:val="00DF0E0F"/>
    <w:rsid w:val="00DF1FC3"/>
    <w:rsid w:val="00DF2163"/>
    <w:rsid w:val="00DF239C"/>
    <w:rsid w:val="00DF2586"/>
    <w:rsid w:val="00DF2C82"/>
    <w:rsid w:val="00DF2D66"/>
    <w:rsid w:val="00DF36E3"/>
    <w:rsid w:val="00DF3916"/>
    <w:rsid w:val="00DF3CA0"/>
    <w:rsid w:val="00DF4DA7"/>
    <w:rsid w:val="00DF4E3F"/>
    <w:rsid w:val="00DF515C"/>
    <w:rsid w:val="00DF54AF"/>
    <w:rsid w:val="00DF5631"/>
    <w:rsid w:val="00DF5766"/>
    <w:rsid w:val="00DF5CF5"/>
    <w:rsid w:val="00DF5D3A"/>
    <w:rsid w:val="00DF5E5C"/>
    <w:rsid w:val="00DF5FFC"/>
    <w:rsid w:val="00DF678E"/>
    <w:rsid w:val="00DF691D"/>
    <w:rsid w:val="00DF6935"/>
    <w:rsid w:val="00DF69F9"/>
    <w:rsid w:val="00DF7583"/>
    <w:rsid w:val="00DF78D0"/>
    <w:rsid w:val="00DF794C"/>
    <w:rsid w:val="00DF7D6B"/>
    <w:rsid w:val="00E00336"/>
    <w:rsid w:val="00E00664"/>
    <w:rsid w:val="00E00690"/>
    <w:rsid w:val="00E00C2E"/>
    <w:rsid w:val="00E00C9A"/>
    <w:rsid w:val="00E011F4"/>
    <w:rsid w:val="00E012C8"/>
    <w:rsid w:val="00E0201B"/>
    <w:rsid w:val="00E02410"/>
    <w:rsid w:val="00E025B3"/>
    <w:rsid w:val="00E0290B"/>
    <w:rsid w:val="00E0311E"/>
    <w:rsid w:val="00E0319D"/>
    <w:rsid w:val="00E03614"/>
    <w:rsid w:val="00E038D8"/>
    <w:rsid w:val="00E03906"/>
    <w:rsid w:val="00E03C04"/>
    <w:rsid w:val="00E04934"/>
    <w:rsid w:val="00E04EF9"/>
    <w:rsid w:val="00E055CA"/>
    <w:rsid w:val="00E056E8"/>
    <w:rsid w:val="00E0588B"/>
    <w:rsid w:val="00E059D0"/>
    <w:rsid w:val="00E05A97"/>
    <w:rsid w:val="00E06009"/>
    <w:rsid w:val="00E0612F"/>
    <w:rsid w:val="00E0622B"/>
    <w:rsid w:val="00E06804"/>
    <w:rsid w:val="00E06A7C"/>
    <w:rsid w:val="00E07019"/>
    <w:rsid w:val="00E070AA"/>
    <w:rsid w:val="00E07415"/>
    <w:rsid w:val="00E07529"/>
    <w:rsid w:val="00E076D8"/>
    <w:rsid w:val="00E07A18"/>
    <w:rsid w:val="00E07AB1"/>
    <w:rsid w:val="00E07AC8"/>
    <w:rsid w:val="00E07CEE"/>
    <w:rsid w:val="00E10300"/>
    <w:rsid w:val="00E105BE"/>
    <w:rsid w:val="00E10C28"/>
    <w:rsid w:val="00E10CA6"/>
    <w:rsid w:val="00E10E78"/>
    <w:rsid w:val="00E1107E"/>
    <w:rsid w:val="00E11221"/>
    <w:rsid w:val="00E11678"/>
    <w:rsid w:val="00E1175D"/>
    <w:rsid w:val="00E1194F"/>
    <w:rsid w:val="00E11F7F"/>
    <w:rsid w:val="00E12481"/>
    <w:rsid w:val="00E12E63"/>
    <w:rsid w:val="00E1308E"/>
    <w:rsid w:val="00E13118"/>
    <w:rsid w:val="00E13133"/>
    <w:rsid w:val="00E1362F"/>
    <w:rsid w:val="00E136FF"/>
    <w:rsid w:val="00E13862"/>
    <w:rsid w:val="00E146E5"/>
    <w:rsid w:val="00E149E3"/>
    <w:rsid w:val="00E14C5C"/>
    <w:rsid w:val="00E14D0A"/>
    <w:rsid w:val="00E158C8"/>
    <w:rsid w:val="00E15E43"/>
    <w:rsid w:val="00E16062"/>
    <w:rsid w:val="00E1621C"/>
    <w:rsid w:val="00E16260"/>
    <w:rsid w:val="00E162ED"/>
    <w:rsid w:val="00E1655E"/>
    <w:rsid w:val="00E1691D"/>
    <w:rsid w:val="00E16BE3"/>
    <w:rsid w:val="00E16DF2"/>
    <w:rsid w:val="00E17B84"/>
    <w:rsid w:val="00E203BC"/>
    <w:rsid w:val="00E20CAD"/>
    <w:rsid w:val="00E210B6"/>
    <w:rsid w:val="00E21277"/>
    <w:rsid w:val="00E21308"/>
    <w:rsid w:val="00E2156A"/>
    <w:rsid w:val="00E21BB4"/>
    <w:rsid w:val="00E21D8E"/>
    <w:rsid w:val="00E21F41"/>
    <w:rsid w:val="00E223B7"/>
    <w:rsid w:val="00E223E3"/>
    <w:rsid w:val="00E2392F"/>
    <w:rsid w:val="00E23E4E"/>
    <w:rsid w:val="00E23EDE"/>
    <w:rsid w:val="00E2425D"/>
    <w:rsid w:val="00E24493"/>
    <w:rsid w:val="00E24541"/>
    <w:rsid w:val="00E24610"/>
    <w:rsid w:val="00E249FC"/>
    <w:rsid w:val="00E24A27"/>
    <w:rsid w:val="00E25949"/>
    <w:rsid w:val="00E25A1D"/>
    <w:rsid w:val="00E25B77"/>
    <w:rsid w:val="00E25CDA"/>
    <w:rsid w:val="00E25E77"/>
    <w:rsid w:val="00E26050"/>
    <w:rsid w:val="00E260D2"/>
    <w:rsid w:val="00E26546"/>
    <w:rsid w:val="00E26B0C"/>
    <w:rsid w:val="00E26D02"/>
    <w:rsid w:val="00E26E81"/>
    <w:rsid w:val="00E27175"/>
    <w:rsid w:val="00E274BF"/>
    <w:rsid w:val="00E27519"/>
    <w:rsid w:val="00E276A8"/>
    <w:rsid w:val="00E27952"/>
    <w:rsid w:val="00E27D90"/>
    <w:rsid w:val="00E30232"/>
    <w:rsid w:val="00E3050E"/>
    <w:rsid w:val="00E305B9"/>
    <w:rsid w:val="00E30C61"/>
    <w:rsid w:val="00E30D02"/>
    <w:rsid w:val="00E318DB"/>
    <w:rsid w:val="00E33196"/>
    <w:rsid w:val="00E332BB"/>
    <w:rsid w:val="00E3372E"/>
    <w:rsid w:val="00E33762"/>
    <w:rsid w:val="00E33A2D"/>
    <w:rsid w:val="00E33C1A"/>
    <w:rsid w:val="00E33EB8"/>
    <w:rsid w:val="00E33F56"/>
    <w:rsid w:val="00E3418D"/>
    <w:rsid w:val="00E34679"/>
    <w:rsid w:val="00E346FF"/>
    <w:rsid w:val="00E34AC7"/>
    <w:rsid w:val="00E34BA5"/>
    <w:rsid w:val="00E34E8D"/>
    <w:rsid w:val="00E35465"/>
    <w:rsid w:val="00E358A0"/>
    <w:rsid w:val="00E35A12"/>
    <w:rsid w:val="00E35D5E"/>
    <w:rsid w:val="00E3602F"/>
    <w:rsid w:val="00E365B4"/>
    <w:rsid w:val="00E366F2"/>
    <w:rsid w:val="00E367A0"/>
    <w:rsid w:val="00E36B59"/>
    <w:rsid w:val="00E36CE3"/>
    <w:rsid w:val="00E36F7F"/>
    <w:rsid w:val="00E371A9"/>
    <w:rsid w:val="00E3724E"/>
    <w:rsid w:val="00E3727F"/>
    <w:rsid w:val="00E37842"/>
    <w:rsid w:val="00E378C3"/>
    <w:rsid w:val="00E402EF"/>
    <w:rsid w:val="00E403E5"/>
    <w:rsid w:val="00E409A7"/>
    <w:rsid w:val="00E40A7A"/>
    <w:rsid w:val="00E40AD8"/>
    <w:rsid w:val="00E41A69"/>
    <w:rsid w:val="00E41C6C"/>
    <w:rsid w:val="00E41D47"/>
    <w:rsid w:val="00E4237B"/>
    <w:rsid w:val="00E42968"/>
    <w:rsid w:val="00E43027"/>
    <w:rsid w:val="00E431DC"/>
    <w:rsid w:val="00E43362"/>
    <w:rsid w:val="00E44212"/>
    <w:rsid w:val="00E44BAE"/>
    <w:rsid w:val="00E44C88"/>
    <w:rsid w:val="00E44F6F"/>
    <w:rsid w:val="00E45019"/>
    <w:rsid w:val="00E4552D"/>
    <w:rsid w:val="00E45540"/>
    <w:rsid w:val="00E455E4"/>
    <w:rsid w:val="00E45761"/>
    <w:rsid w:val="00E45775"/>
    <w:rsid w:val="00E457F1"/>
    <w:rsid w:val="00E45A5B"/>
    <w:rsid w:val="00E46070"/>
    <w:rsid w:val="00E460C3"/>
    <w:rsid w:val="00E46566"/>
    <w:rsid w:val="00E46A69"/>
    <w:rsid w:val="00E46FD0"/>
    <w:rsid w:val="00E47F2B"/>
    <w:rsid w:val="00E50106"/>
    <w:rsid w:val="00E5031E"/>
    <w:rsid w:val="00E50F82"/>
    <w:rsid w:val="00E5116F"/>
    <w:rsid w:val="00E5125D"/>
    <w:rsid w:val="00E519A2"/>
    <w:rsid w:val="00E51CB6"/>
    <w:rsid w:val="00E526E7"/>
    <w:rsid w:val="00E52AF5"/>
    <w:rsid w:val="00E54004"/>
    <w:rsid w:val="00E54FBB"/>
    <w:rsid w:val="00E552BF"/>
    <w:rsid w:val="00E553E2"/>
    <w:rsid w:val="00E5552E"/>
    <w:rsid w:val="00E55532"/>
    <w:rsid w:val="00E55C6C"/>
    <w:rsid w:val="00E565D3"/>
    <w:rsid w:val="00E56BC8"/>
    <w:rsid w:val="00E57097"/>
    <w:rsid w:val="00E57758"/>
    <w:rsid w:val="00E60009"/>
    <w:rsid w:val="00E60B87"/>
    <w:rsid w:val="00E61309"/>
    <w:rsid w:val="00E61DFB"/>
    <w:rsid w:val="00E620C4"/>
    <w:rsid w:val="00E62325"/>
    <w:rsid w:val="00E6289E"/>
    <w:rsid w:val="00E628F3"/>
    <w:rsid w:val="00E62C6F"/>
    <w:rsid w:val="00E62D87"/>
    <w:rsid w:val="00E63444"/>
    <w:rsid w:val="00E639CD"/>
    <w:rsid w:val="00E63AB2"/>
    <w:rsid w:val="00E63B94"/>
    <w:rsid w:val="00E63EA8"/>
    <w:rsid w:val="00E649DA"/>
    <w:rsid w:val="00E64AF5"/>
    <w:rsid w:val="00E64E8E"/>
    <w:rsid w:val="00E65147"/>
    <w:rsid w:val="00E65200"/>
    <w:rsid w:val="00E65268"/>
    <w:rsid w:val="00E65551"/>
    <w:rsid w:val="00E65AA1"/>
    <w:rsid w:val="00E65AE0"/>
    <w:rsid w:val="00E65F30"/>
    <w:rsid w:val="00E6630E"/>
    <w:rsid w:val="00E66847"/>
    <w:rsid w:val="00E66FD1"/>
    <w:rsid w:val="00E674EE"/>
    <w:rsid w:val="00E676AF"/>
    <w:rsid w:val="00E67D2F"/>
    <w:rsid w:val="00E67DB2"/>
    <w:rsid w:val="00E700D0"/>
    <w:rsid w:val="00E70365"/>
    <w:rsid w:val="00E706FB"/>
    <w:rsid w:val="00E70809"/>
    <w:rsid w:val="00E70A32"/>
    <w:rsid w:val="00E70C35"/>
    <w:rsid w:val="00E70CC6"/>
    <w:rsid w:val="00E70EA3"/>
    <w:rsid w:val="00E70EEA"/>
    <w:rsid w:val="00E70FD2"/>
    <w:rsid w:val="00E7195C"/>
    <w:rsid w:val="00E71997"/>
    <w:rsid w:val="00E71D93"/>
    <w:rsid w:val="00E71F73"/>
    <w:rsid w:val="00E7211D"/>
    <w:rsid w:val="00E72A98"/>
    <w:rsid w:val="00E73C31"/>
    <w:rsid w:val="00E73D17"/>
    <w:rsid w:val="00E74359"/>
    <w:rsid w:val="00E7438A"/>
    <w:rsid w:val="00E744F3"/>
    <w:rsid w:val="00E745EC"/>
    <w:rsid w:val="00E74800"/>
    <w:rsid w:val="00E74C69"/>
    <w:rsid w:val="00E75204"/>
    <w:rsid w:val="00E75928"/>
    <w:rsid w:val="00E7625D"/>
    <w:rsid w:val="00E76A5F"/>
    <w:rsid w:val="00E7711F"/>
    <w:rsid w:val="00E771D1"/>
    <w:rsid w:val="00E77589"/>
    <w:rsid w:val="00E7788B"/>
    <w:rsid w:val="00E77C1F"/>
    <w:rsid w:val="00E80036"/>
    <w:rsid w:val="00E804D8"/>
    <w:rsid w:val="00E80E7B"/>
    <w:rsid w:val="00E81D56"/>
    <w:rsid w:val="00E81F15"/>
    <w:rsid w:val="00E8212A"/>
    <w:rsid w:val="00E8216D"/>
    <w:rsid w:val="00E822AC"/>
    <w:rsid w:val="00E823A0"/>
    <w:rsid w:val="00E823F4"/>
    <w:rsid w:val="00E82AFA"/>
    <w:rsid w:val="00E82CAE"/>
    <w:rsid w:val="00E82D01"/>
    <w:rsid w:val="00E82F91"/>
    <w:rsid w:val="00E83184"/>
    <w:rsid w:val="00E8360A"/>
    <w:rsid w:val="00E83874"/>
    <w:rsid w:val="00E83D58"/>
    <w:rsid w:val="00E84222"/>
    <w:rsid w:val="00E84302"/>
    <w:rsid w:val="00E84360"/>
    <w:rsid w:val="00E844FD"/>
    <w:rsid w:val="00E8454C"/>
    <w:rsid w:val="00E84964"/>
    <w:rsid w:val="00E84E12"/>
    <w:rsid w:val="00E84E60"/>
    <w:rsid w:val="00E85DE5"/>
    <w:rsid w:val="00E860A8"/>
    <w:rsid w:val="00E86393"/>
    <w:rsid w:val="00E86565"/>
    <w:rsid w:val="00E86714"/>
    <w:rsid w:val="00E867D6"/>
    <w:rsid w:val="00E8681A"/>
    <w:rsid w:val="00E8689A"/>
    <w:rsid w:val="00E868E5"/>
    <w:rsid w:val="00E86A7E"/>
    <w:rsid w:val="00E87049"/>
    <w:rsid w:val="00E87335"/>
    <w:rsid w:val="00E87820"/>
    <w:rsid w:val="00E87CF2"/>
    <w:rsid w:val="00E87D18"/>
    <w:rsid w:val="00E90203"/>
    <w:rsid w:val="00E90364"/>
    <w:rsid w:val="00E904F8"/>
    <w:rsid w:val="00E90AB7"/>
    <w:rsid w:val="00E90E9A"/>
    <w:rsid w:val="00E91101"/>
    <w:rsid w:val="00E9134B"/>
    <w:rsid w:val="00E914E0"/>
    <w:rsid w:val="00E91532"/>
    <w:rsid w:val="00E916F1"/>
    <w:rsid w:val="00E91984"/>
    <w:rsid w:val="00E91A4E"/>
    <w:rsid w:val="00E91BA8"/>
    <w:rsid w:val="00E921D7"/>
    <w:rsid w:val="00E9251F"/>
    <w:rsid w:val="00E927E5"/>
    <w:rsid w:val="00E927F0"/>
    <w:rsid w:val="00E92A6F"/>
    <w:rsid w:val="00E9321D"/>
    <w:rsid w:val="00E94168"/>
    <w:rsid w:val="00E946EB"/>
    <w:rsid w:val="00E949C0"/>
    <w:rsid w:val="00E94C4C"/>
    <w:rsid w:val="00E94C76"/>
    <w:rsid w:val="00E95137"/>
    <w:rsid w:val="00E954AD"/>
    <w:rsid w:val="00E95AAB"/>
    <w:rsid w:val="00E95AE4"/>
    <w:rsid w:val="00E95B06"/>
    <w:rsid w:val="00E95FCD"/>
    <w:rsid w:val="00E96417"/>
    <w:rsid w:val="00E965CC"/>
    <w:rsid w:val="00E965D5"/>
    <w:rsid w:val="00E966A2"/>
    <w:rsid w:val="00E96CF3"/>
    <w:rsid w:val="00E96DB5"/>
    <w:rsid w:val="00E96EDD"/>
    <w:rsid w:val="00E9726B"/>
    <w:rsid w:val="00E97388"/>
    <w:rsid w:val="00E97685"/>
    <w:rsid w:val="00E97742"/>
    <w:rsid w:val="00E97786"/>
    <w:rsid w:val="00E977A0"/>
    <w:rsid w:val="00E97BCD"/>
    <w:rsid w:val="00EA0227"/>
    <w:rsid w:val="00EA0415"/>
    <w:rsid w:val="00EA1205"/>
    <w:rsid w:val="00EA1398"/>
    <w:rsid w:val="00EA14D5"/>
    <w:rsid w:val="00EA16B4"/>
    <w:rsid w:val="00EA1FAD"/>
    <w:rsid w:val="00EA220E"/>
    <w:rsid w:val="00EA2CE0"/>
    <w:rsid w:val="00EA2DB6"/>
    <w:rsid w:val="00EA3939"/>
    <w:rsid w:val="00EA3E5F"/>
    <w:rsid w:val="00EA441D"/>
    <w:rsid w:val="00EA4592"/>
    <w:rsid w:val="00EA46EC"/>
    <w:rsid w:val="00EA4C5A"/>
    <w:rsid w:val="00EA50A5"/>
    <w:rsid w:val="00EA5DA8"/>
    <w:rsid w:val="00EA60B9"/>
    <w:rsid w:val="00EA652D"/>
    <w:rsid w:val="00EA65F3"/>
    <w:rsid w:val="00EA69A8"/>
    <w:rsid w:val="00EA6B92"/>
    <w:rsid w:val="00EA7096"/>
    <w:rsid w:val="00EA72B4"/>
    <w:rsid w:val="00EA7792"/>
    <w:rsid w:val="00EA7C57"/>
    <w:rsid w:val="00EA7C77"/>
    <w:rsid w:val="00EA7F21"/>
    <w:rsid w:val="00EA7F26"/>
    <w:rsid w:val="00EA7F3B"/>
    <w:rsid w:val="00EB04A7"/>
    <w:rsid w:val="00EB04CD"/>
    <w:rsid w:val="00EB0809"/>
    <w:rsid w:val="00EB0A25"/>
    <w:rsid w:val="00EB0A56"/>
    <w:rsid w:val="00EB0E15"/>
    <w:rsid w:val="00EB0F49"/>
    <w:rsid w:val="00EB103D"/>
    <w:rsid w:val="00EB1EC8"/>
    <w:rsid w:val="00EB1F51"/>
    <w:rsid w:val="00EB22D2"/>
    <w:rsid w:val="00EB232F"/>
    <w:rsid w:val="00EB2593"/>
    <w:rsid w:val="00EB297C"/>
    <w:rsid w:val="00EB2B84"/>
    <w:rsid w:val="00EB2CCC"/>
    <w:rsid w:val="00EB2F27"/>
    <w:rsid w:val="00EB3158"/>
    <w:rsid w:val="00EB3222"/>
    <w:rsid w:val="00EB338E"/>
    <w:rsid w:val="00EB3858"/>
    <w:rsid w:val="00EB3959"/>
    <w:rsid w:val="00EB3B38"/>
    <w:rsid w:val="00EB3C86"/>
    <w:rsid w:val="00EB41EB"/>
    <w:rsid w:val="00EB4204"/>
    <w:rsid w:val="00EB428E"/>
    <w:rsid w:val="00EB47AD"/>
    <w:rsid w:val="00EB4C45"/>
    <w:rsid w:val="00EB4CE5"/>
    <w:rsid w:val="00EB4CEA"/>
    <w:rsid w:val="00EB4FF8"/>
    <w:rsid w:val="00EB4FFD"/>
    <w:rsid w:val="00EB5223"/>
    <w:rsid w:val="00EB54A7"/>
    <w:rsid w:val="00EB56D7"/>
    <w:rsid w:val="00EB56ED"/>
    <w:rsid w:val="00EB5807"/>
    <w:rsid w:val="00EB5C35"/>
    <w:rsid w:val="00EB5CDB"/>
    <w:rsid w:val="00EB5E8D"/>
    <w:rsid w:val="00EB5F84"/>
    <w:rsid w:val="00EB6220"/>
    <w:rsid w:val="00EB625B"/>
    <w:rsid w:val="00EB6569"/>
    <w:rsid w:val="00EB6FFB"/>
    <w:rsid w:val="00EB7766"/>
    <w:rsid w:val="00EB77DE"/>
    <w:rsid w:val="00EC0B3C"/>
    <w:rsid w:val="00EC0BDB"/>
    <w:rsid w:val="00EC128B"/>
    <w:rsid w:val="00EC15D6"/>
    <w:rsid w:val="00EC15E7"/>
    <w:rsid w:val="00EC173A"/>
    <w:rsid w:val="00EC1756"/>
    <w:rsid w:val="00EC1AA0"/>
    <w:rsid w:val="00EC1D9F"/>
    <w:rsid w:val="00EC2B1E"/>
    <w:rsid w:val="00EC2CD0"/>
    <w:rsid w:val="00EC3076"/>
    <w:rsid w:val="00EC3401"/>
    <w:rsid w:val="00EC36D8"/>
    <w:rsid w:val="00EC3777"/>
    <w:rsid w:val="00EC3C6E"/>
    <w:rsid w:val="00EC42B7"/>
    <w:rsid w:val="00EC42ED"/>
    <w:rsid w:val="00EC4736"/>
    <w:rsid w:val="00EC48D9"/>
    <w:rsid w:val="00EC4C91"/>
    <w:rsid w:val="00EC4E7D"/>
    <w:rsid w:val="00EC4E99"/>
    <w:rsid w:val="00EC4F6E"/>
    <w:rsid w:val="00EC515B"/>
    <w:rsid w:val="00EC5211"/>
    <w:rsid w:val="00EC5385"/>
    <w:rsid w:val="00EC582D"/>
    <w:rsid w:val="00EC58B5"/>
    <w:rsid w:val="00EC5A37"/>
    <w:rsid w:val="00EC60D5"/>
    <w:rsid w:val="00EC6191"/>
    <w:rsid w:val="00EC6627"/>
    <w:rsid w:val="00EC666D"/>
    <w:rsid w:val="00EC675E"/>
    <w:rsid w:val="00EC6BA0"/>
    <w:rsid w:val="00EC70CF"/>
    <w:rsid w:val="00EC717D"/>
    <w:rsid w:val="00EC79D3"/>
    <w:rsid w:val="00EC7F98"/>
    <w:rsid w:val="00ED0409"/>
    <w:rsid w:val="00ED046D"/>
    <w:rsid w:val="00ED04E9"/>
    <w:rsid w:val="00ED05C0"/>
    <w:rsid w:val="00ED0A3A"/>
    <w:rsid w:val="00ED0E51"/>
    <w:rsid w:val="00ED17FE"/>
    <w:rsid w:val="00ED1B8E"/>
    <w:rsid w:val="00ED1D90"/>
    <w:rsid w:val="00ED1EC3"/>
    <w:rsid w:val="00ED1FB5"/>
    <w:rsid w:val="00ED210E"/>
    <w:rsid w:val="00ED2202"/>
    <w:rsid w:val="00ED229C"/>
    <w:rsid w:val="00ED2300"/>
    <w:rsid w:val="00ED25AB"/>
    <w:rsid w:val="00ED283D"/>
    <w:rsid w:val="00ED2DDD"/>
    <w:rsid w:val="00ED3194"/>
    <w:rsid w:val="00ED32BE"/>
    <w:rsid w:val="00ED3300"/>
    <w:rsid w:val="00ED3D5B"/>
    <w:rsid w:val="00ED3E8C"/>
    <w:rsid w:val="00ED41A2"/>
    <w:rsid w:val="00ED44BB"/>
    <w:rsid w:val="00ED45D1"/>
    <w:rsid w:val="00ED49F0"/>
    <w:rsid w:val="00ED4A48"/>
    <w:rsid w:val="00ED4CCA"/>
    <w:rsid w:val="00ED5101"/>
    <w:rsid w:val="00ED539E"/>
    <w:rsid w:val="00ED58D1"/>
    <w:rsid w:val="00ED59F4"/>
    <w:rsid w:val="00ED5DDA"/>
    <w:rsid w:val="00ED5EE4"/>
    <w:rsid w:val="00ED6516"/>
    <w:rsid w:val="00ED6A4A"/>
    <w:rsid w:val="00ED6C1C"/>
    <w:rsid w:val="00ED6E6B"/>
    <w:rsid w:val="00ED723D"/>
    <w:rsid w:val="00ED72C2"/>
    <w:rsid w:val="00ED72E6"/>
    <w:rsid w:val="00EE0040"/>
    <w:rsid w:val="00EE00EC"/>
    <w:rsid w:val="00EE07CF"/>
    <w:rsid w:val="00EE0877"/>
    <w:rsid w:val="00EE13FA"/>
    <w:rsid w:val="00EE1412"/>
    <w:rsid w:val="00EE1809"/>
    <w:rsid w:val="00EE1845"/>
    <w:rsid w:val="00EE19F4"/>
    <w:rsid w:val="00EE1BD6"/>
    <w:rsid w:val="00EE1D69"/>
    <w:rsid w:val="00EE2333"/>
    <w:rsid w:val="00EE25F5"/>
    <w:rsid w:val="00EE2833"/>
    <w:rsid w:val="00EE29DA"/>
    <w:rsid w:val="00EE2FE9"/>
    <w:rsid w:val="00EE336E"/>
    <w:rsid w:val="00EE3477"/>
    <w:rsid w:val="00EE4178"/>
    <w:rsid w:val="00EE428B"/>
    <w:rsid w:val="00EE4F2F"/>
    <w:rsid w:val="00EE5339"/>
    <w:rsid w:val="00EE5A9A"/>
    <w:rsid w:val="00EE5C9B"/>
    <w:rsid w:val="00EE5FC6"/>
    <w:rsid w:val="00EE616F"/>
    <w:rsid w:val="00EE635F"/>
    <w:rsid w:val="00EE6A52"/>
    <w:rsid w:val="00EE6D1F"/>
    <w:rsid w:val="00EE7142"/>
    <w:rsid w:val="00EE730F"/>
    <w:rsid w:val="00EE733B"/>
    <w:rsid w:val="00EE7C88"/>
    <w:rsid w:val="00EF0056"/>
    <w:rsid w:val="00EF05DD"/>
    <w:rsid w:val="00EF0AC9"/>
    <w:rsid w:val="00EF0D40"/>
    <w:rsid w:val="00EF0D7D"/>
    <w:rsid w:val="00EF18D3"/>
    <w:rsid w:val="00EF1A79"/>
    <w:rsid w:val="00EF1A9F"/>
    <w:rsid w:val="00EF1BA1"/>
    <w:rsid w:val="00EF1D63"/>
    <w:rsid w:val="00EF266E"/>
    <w:rsid w:val="00EF2708"/>
    <w:rsid w:val="00EF27A1"/>
    <w:rsid w:val="00EF2905"/>
    <w:rsid w:val="00EF290C"/>
    <w:rsid w:val="00EF3212"/>
    <w:rsid w:val="00EF3F82"/>
    <w:rsid w:val="00EF43D3"/>
    <w:rsid w:val="00EF441E"/>
    <w:rsid w:val="00EF4C7A"/>
    <w:rsid w:val="00EF4DD8"/>
    <w:rsid w:val="00EF5046"/>
    <w:rsid w:val="00EF539F"/>
    <w:rsid w:val="00EF53F7"/>
    <w:rsid w:val="00EF6498"/>
    <w:rsid w:val="00EF66E1"/>
    <w:rsid w:val="00EF6A08"/>
    <w:rsid w:val="00EF6D10"/>
    <w:rsid w:val="00EF700B"/>
    <w:rsid w:val="00EF717E"/>
    <w:rsid w:val="00EF72AD"/>
    <w:rsid w:val="00EF776D"/>
    <w:rsid w:val="00EF792D"/>
    <w:rsid w:val="00EF7B70"/>
    <w:rsid w:val="00EF7B94"/>
    <w:rsid w:val="00EF7D3C"/>
    <w:rsid w:val="00EF7D97"/>
    <w:rsid w:val="00EF7F5D"/>
    <w:rsid w:val="00F0052E"/>
    <w:rsid w:val="00F005FA"/>
    <w:rsid w:val="00F00D1E"/>
    <w:rsid w:val="00F01210"/>
    <w:rsid w:val="00F025CC"/>
    <w:rsid w:val="00F029A5"/>
    <w:rsid w:val="00F02CB6"/>
    <w:rsid w:val="00F02F5F"/>
    <w:rsid w:val="00F032B5"/>
    <w:rsid w:val="00F03418"/>
    <w:rsid w:val="00F035BC"/>
    <w:rsid w:val="00F035F7"/>
    <w:rsid w:val="00F039BC"/>
    <w:rsid w:val="00F039C8"/>
    <w:rsid w:val="00F03CA5"/>
    <w:rsid w:val="00F04246"/>
    <w:rsid w:val="00F04480"/>
    <w:rsid w:val="00F0450D"/>
    <w:rsid w:val="00F0451E"/>
    <w:rsid w:val="00F048F0"/>
    <w:rsid w:val="00F04D49"/>
    <w:rsid w:val="00F05341"/>
    <w:rsid w:val="00F05BC7"/>
    <w:rsid w:val="00F06355"/>
    <w:rsid w:val="00F0674B"/>
    <w:rsid w:val="00F06918"/>
    <w:rsid w:val="00F06FB5"/>
    <w:rsid w:val="00F07499"/>
    <w:rsid w:val="00F1002D"/>
    <w:rsid w:val="00F100BA"/>
    <w:rsid w:val="00F10429"/>
    <w:rsid w:val="00F1094D"/>
    <w:rsid w:val="00F11054"/>
    <w:rsid w:val="00F11147"/>
    <w:rsid w:val="00F11791"/>
    <w:rsid w:val="00F11A7D"/>
    <w:rsid w:val="00F11E4F"/>
    <w:rsid w:val="00F12663"/>
    <w:rsid w:val="00F126BC"/>
    <w:rsid w:val="00F128EA"/>
    <w:rsid w:val="00F12A2B"/>
    <w:rsid w:val="00F131DA"/>
    <w:rsid w:val="00F13378"/>
    <w:rsid w:val="00F13BBD"/>
    <w:rsid w:val="00F141FB"/>
    <w:rsid w:val="00F143F8"/>
    <w:rsid w:val="00F1504E"/>
    <w:rsid w:val="00F151F2"/>
    <w:rsid w:val="00F15355"/>
    <w:rsid w:val="00F15428"/>
    <w:rsid w:val="00F167B1"/>
    <w:rsid w:val="00F1688F"/>
    <w:rsid w:val="00F169F8"/>
    <w:rsid w:val="00F16B0B"/>
    <w:rsid w:val="00F16FFC"/>
    <w:rsid w:val="00F171D2"/>
    <w:rsid w:val="00F17438"/>
    <w:rsid w:val="00F174BE"/>
    <w:rsid w:val="00F179BF"/>
    <w:rsid w:val="00F17AA0"/>
    <w:rsid w:val="00F17ADE"/>
    <w:rsid w:val="00F17BB5"/>
    <w:rsid w:val="00F17BE8"/>
    <w:rsid w:val="00F20059"/>
    <w:rsid w:val="00F20204"/>
    <w:rsid w:val="00F20592"/>
    <w:rsid w:val="00F20855"/>
    <w:rsid w:val="00F20A63"/>
    <w:rsid w:val="00F20B66"/>
    <w:rsid w:val="00F211FA"/>
    <w:rsid w:val="00F21800"/>
    <w:rsid w:val="00F21901"/>
    <w:rsid w:val="00F21A80"/>
    <w:rsid w:val="00F21F72"/>
    <w:rsid w:val="00F22176"/>
    <w:rsid w:val="00F223D2"/>
    <w:rsid w:val="00F2292A"/>
    <w:rsid w:val="00F22C6F"/>
    <w:rsid w:val="00F22DEF"/>
    <w:rsid w:val="00F22EE8"/>
    <w:rsid w:val="00F2314E"/>
    <w:rsid w:val="00F232B0"/>
    <w:rsid w:val="00F23455"/>
    <w:rsid w:val="00F23696"/>
    <w:rsid w:val="00F237D5"/>
    <w:rsid w:val="00F23D5E"/>
    <w:rsid w:val="00F23F6F"/>
    <w:rsid w:val="00F2423C"/>
    <w:rsid w:val="00F24414"/>
    <w:rsid w:val="00F244B3"/>
    <w:rsid w:val="00F247C2"/>
    <w:rsid w:val="00F24DFB"/>
    <w:rsid w:val="00F24FB1"/>
    <w:rsid w:val="00F250BC"/>
    <w:rsid w:val="00F253AE"/>
    <w:rsid w:val="00F2567D"/>
    <w:rsid w:val="00F25996"/>
    <w:rsid w:val="00F268A0"/>
    <w:rsid w:val="00F26CDE"/>
    <w:rsid w:val="00F26DE0"/>
    <w:rsid w:val="00F26E61"/>
    <w:rsid w:val="00F270A7"/>
    <w:rsid w:val="00F27AC7"/>
    <w:rsid w:val="00F27B4E"/>
    <w:rsid w:val="00F27D35"/>
    <w:rsid w:val="00F27DC7"/>
    <w:rsid w:val="00F302E6"/>
    <w:rsid w:val="00F3039B"/>
    <w:rsid w:val="00F308F1"/>
    <w:rsid w:val="00F31008"/>
    <w:rsid w:val="00F31764"/>
    <w:rsid w:val="00F31B9E"/>
    <w:rsid w:val="00F31F0C"/>
    <w:rsid w:val="00F32E5D"/>
    <w:rsid w:val="00F32F08"/>
    <w:rsid w:val="00F332BD"/>
    <w:rsid w:val="00F33436"/>
    <w:rsid w:val="00F33F08"/>
    <w:rsid w:val="00F34220"/>
    <w:rsid w:val="00F344BF"/>
    <w:rsid w:val="00F34558"/>
    <w:rsid w:val="00F3462C"/>
    <w:rsid w:val="00F3471C"/>
    <w:rsid w:val="00F34FC2"/>
    <w:rsid w:val="00F354D4"/>
    <w:rsid w:val="00F36D54"/>
    <w:rsid w:val="00F37305"/>
    <w:rsid w:val="00F3733B"/>
    <w:rsid w:val="00F37843"/>
    <w:rsid w:val="00F37850"/>
    <w:rsid w:val="00F37A1A"/>
    <w:rsid w:val="00F37A9B"/>
    <w:rsid w:val="00F37CAE"/>
    <w:rsid w:val="00F37CB0"/>
    <w:rsid w:val="00F37F31"/>
    <w:rsid w:val="00F4026B"/>
    <w:rsid w:val="00F402C8"/>
    <w:rsid w:val="00F4070D"/>
    <w:rsid w:val="00F408E6"/>
    <w:rsid w:val="00F40A7B"/>
    <w:rsid w:val="00F41080"/>
    <w:rsid w:val="00F41133"/>
    <w:rsid w:val="00F4142B"/>
    <w:rsid w:val="00F417C7"/>
    <w:rsid w:val="00F41ACD"/>
    <w:rsid w:val="00F41AE8"/>
    <w:rsid w:val="00F42003"/>
    <w:rsid w:val="00F42C23"/>
    <w:rsid w:val="00F42CA7"/>
    <w:rsid w:val="00F43301"/>
    <w:rsid w:val="00F434B5"/>
    <w:rsid w:val="00F4368C"/>
    <w:rsid w:val="00F4390B"/>
    <w:rsid w:val="00F43DE1"/>
    <w:rsid w:val="00F43E47"/>
    <w:rsid w:val="00F43E63"/>
    <w:rsid w:val="00F43FA1"/>
    <w:rsid w:val="00F441D8"/>
    <w:rsid w:val="00F44614"/>
    <w:rsid w:val="00F44807"/>
    <w:rsid w:val="00F45274"/>
    <w:rsid w:val="00F4537B"/>
    <w:rsid w:val="00F45D3C"/>
    <w:rsid w:val="00F45E7B"/>
    <w:rsid w:val="00F465E3"/>
    <w:rsid w:val="00F46763"/>
    <w:rsid w:val="00F46998"/>
    <w:rsid w:val="00F46ACB"/>
    <w:rsid w:val="00F472CA"/>
    <w:rsid w:val="00F47329"/>
    <w:rsid w:val="00F473EB"/>
    <w:rsid w:val="00F4754E"/>
    <w:rsid w:val="00F47F91"/>
    <w:rsid w:val="00F507DF"/>
    <w:rsid w:val="00F5092A"/>
    <w:rsid w:val="00F50BDB"/>
    <w:rsid w:val="00F50D77"/>
    <w:rsid w:val="00F50E85"/>
    <w:rsid w:val="00F51006"/>
    <w:rsid w:val="00F513C5"/>
    <w:rsid w:val="00F51A53"/>
    <w:rsid w:val="00F51C9C"/>
    <w:rsid w:val="00F51FBB"/>
    <w:rsid w:val="00F52056"/>
    <w:rsid w:val="00F5218E"/>
    <w:rsid w:val="00F52269"/>
    <w:rsid w:val="00F52771"/>
    <w:rsid w:val="00F5296E"/>
    <w:rsid w:val="00F52CBF"/>
    <w:rsid w:val="00F52D89"/>
    <w:rsid w:val="00F5323C"/>
    <w:rsid w:val="00F5355A"/>
    <w:rsid w:val="00F536E6"/>
    <w:rsid w:val="00F53928"/>
    <w:rsid w:val="00F5394B"/>
    <w:rsid w:val="00F5399D"/>
    <w:rsid w:val="00F53CDA"/>
    <w:rsid w:val="00F54332"/>
    <w:rsid w:val="00F54BFC"/>
    <w:rsid w:val="00F54EE2"/>
    <w:rsid w:val="00F552EE"/>
    <w:rsid w:val="00F5562C"/>
    <w:rsid w:val="00F5582B"/>
    <w:rsid w:val="00F5650C"/>
    <w:rsid w:val="00F56EB0"/>
    <w:rsid w:val="00F5707F"/>
    <w:rsid w:val="00F575CB"/>
    <w:rsid w:val="00F57837"/>
    <w:rsid w:val="00F57880"/>
    <w:rsid w:val="00F57FB3"/>
    <w:rsid w:val="00F601BE"/>
    <w:rsid w:val="00F604A4"/>
    <w:rsid w:val="00F60662"/>
    <w:rsid w:val="00F60670"/>
    <w:rsid w:val="00F60952"/>
    <w:rsid w:val="00F60E0C"/>
    <w:rsid w:val="00F6164C"/>
    <w:rsid w:val="00F6182B"/>
    <w:rsid w:val="00F61A8C"/>
    <w:rsid w:val="00F61DE0"/>
    <w:rsid w:val="00F61EC9"/>
    <w:rsid w:val="00F61EE9"/>
    <w:rsid w:val="00F6203C"/>
    <w:rsid w:val="00F622C5"/>
    <w:rsid w:val="00F62584"/>
    <w:rsid w:val="00F62773"/>
    <w:rsid w:val="00F62D2B"/>
    <w:rsid w:val="00F63484"/>
    <w:rsid w:val="00F6354C"/>
    <w:rsid w:val="00F63F1E"/>
    <w:rsid w:val="00F6407E"/>
    <w:rsid w:val="00F64D06"/>
    <w:rsid w:val="00F64F71"/>
    <w:rsid w:val="00F65BF6"/>
    <w:rsid w:val="00F65C2C"/>
    <w:rsid w:val="00F65D6C"/>
    <w:rsid w:val="00F6637A"/>
    <w:rsid w:val="00F6646D"/>
    <w:rsid w:val="00F66887"/>
    <w:rsid w:val="00F66C62"/>
    <w:rsid w:val="00F66EF8"/>
    <w:rsid w:val="00F66F5E"/>
    <w:rsid w:val="00F67164"/>
    <w:rsid w:val="00F67724"/>
    <w:rsid w:val="00F70B04"/>
    <w:rsid w:val="00F70C62"/>
    <w:rsid w:val="00F70E12"/>
    <w:rsid w:val="00F70E67"/>
    <w:rsid w:val="00F713A6"/>
    <w:rsid w:val="00F7204D"/>
    <w:rsid w:val="00F72228"/>
    <w:rsid w:val="00F723B6"/>
    <w:rsid w:val="00F72827"/>
    <w:rsid w:val="00F72CBA"/>
    <w:rsid w:val="00F72EE3"/>
    <w:rsid w:val="00F730D3"/>
    <w:rsid w:val="00F73255"/>
    <w:rsid w:val="00F73C06"/>
    <w:rsid w:val="00F73F03"/>
    <w:rsid w:val="00F73F4D"/>
    <w:rsid w:val="00F740FD"/>
    <w:rsid w:val="00F74241"/>
    <w:rsid w:val="00F74872"/>
    <w:rsid w:val="00F752AD"/>
    <w:rsid w:val="00F7578E"/>
    <w:rsid w:val="00F75B95"/>
    <w:rsid w:val="00F75CC2"/>
    <w:rsid w:val="00F76172"/>
    <w:rsid w:val="00F76539"/>
    <w:rsid w:val="00F76989"/>
    <w:rsid w:val="00F76EE8"/>
    <w:rsid w:val="00F77372"/>
    <w:rsid w:val="00F773B8"/>
    <w:rsid w:val="00F77CFA"/>
    <w:rsid w:val="00F804A6"/>
    <w:rsid w:val="00F806F1"/>
    <w:rsid w:val="00F809F2"/>
    <w:rsid w:val="00F80AAC"/>
    <w:rsid w:val="00F80E06"/>
    <w:rsid w:val="00F81631"/>
    <w:rsid w:val="00F8182E"/>
    <w:rsid w:val="00F8186F"/>
    <w:rsid w:val="00F81D13"/>
    <w:rsid w:val="00F81D70"/>
    <w:rsid w:val="00F81E16"/>
    <w:rsid w:val="00F822C5"/>
    <w:rsid w:val="00F8247C"/>
    <w:rsid w:val="00F82526"/>
    <w:rsid w:val="00F827CE"/>
    <w:rsid w:val="00F82A47"/>
    <w:rsid w:val="00F8321B"/>
    <w:rsid w:val="00F83E61"/>
    <w:rsid w:val="00F84002"/>
    <w:rsid w:val="00F8444B"/>
    <w:rsid w:val="00F84615"/>
    <w:rsid w:val="00F8474B"/>
    <w:rsid w:val="00F849F2"/>
    <w:rsid w:val="00F84B12"/>
    <w:rsid w:val="00F84C7B"/>
    <w:rsid w:val="00F84C93"/>
    <w:rsid w:val="00F8509B"/>
    <w:rsid w:val="00F855C2"/>
    <w:rsid w:val="00F85869"/>
    <w:rsid w:val="00F85ABB"/>
    <w:rsid w:val="00F861FA"/>
    <w:rsid w:val="00F86B8C"/>
    <w:rsid w:val="00F86D8D"/>
    <w:rsid w:val="00F87507"/>
    <w:rsid w:val="00F87517"/>
    <w:rsid w:val="00F8777E"/>
    <w:rsid w:val="00F90768"/>
    <w:rsid w:val="00F90796"/>
    <w:rsid w:val="00F90850"/>
    <w:rsid w:val="00F90C84"/>
    <w:rsid w:val="00F910B5"/>
    <w:rsid w:val="00F9166A"/>
    <w:rsid w:val="00F91D23"/>
    <w:rsid w:val="00F91D90"/>
    <w:rsid w:val="00F921ED"/>
    <w:rsid w:val="00F92469"/>
    <w:rsid w:val="00F92589"/>
    <w:rsid w:val="00F92E83"/>
    <w:rsid w:val="00F93659"/>
    <w:rsid w:val="00F943E4"/>
    <w:rsid w:val="00F943EB"/>
    <w:rsid w:val="00F947B7"/>
    <w:rsid w:val="00F948B4"/>
    <w:rsid w:val="00F94ED5"/>
    <w:rsid w:val="00F94FA2"/>
    <w:rsid w:val="00F9587F"/>
    <w:rsid w:val="00F95D80"/>
    <w:rsid w:val="00F96159"/>
    <w:rsid w:val="00F961DE"/>
    <w:rsid w:val="00F96917"/>
    <w:rsid w:val="00F9698B"/>
    <w:rsid w:val="00F96B33"/>
    <w:rsid w:val="00F9710A"/>
    <w:rsid w:val="00F97123"/>
    <w:rsid w:val="00F97138"/>
    <w:rsid w:val="00F9760A"/>
    <w:rsid w:val="00F9797E"/>
    <w:rsid w:val="00F97A10"/>
    <w:rsid w:val="00F97BF1"/>
    <w:rsid w:val="00FA0194"/>
    <w:rsid w:val="00FA01D7"/>
    <w:rsid w:val="00FA03F4"/>
    <w:rsid w:val="00FA054A"/>
    <w:rsid w:val="00FA0AE5"/>
    <w:rsid w:val="00FA148F"/>
    <w:rsid w:val="00FA1861"/>
    <w:rsid w:val="00FA1B2A"/>
    <w:rsid w:val="00FA1E4D"/>
    <w:rsid w:val="00FA2180"/>
    <w:rsid w:val="00FA2313"/>
    <w:rsid w:val="00FA23A6"/>
    <w:rsid w:val="00FA2EFA"/>
    <w:rsid w:val="00FA30CC"/>
    <w:rsid w:val="00FA3457"/>
    <w:rsid w:val="00FA3785"/>
    <w:rsid w:val="00FA38E7"/>
    <w:rsid w:val="00FA3966"/>
    <w:rsid w:val="00FA3A31"/>
    <w:rsid w:val="00FA3BA2"/>
    <w:rsid w:val="00FA3D84"/>
    <w:rsid w:val="00FA3FEA"/>
    <w:rsid w:val="00FA419E"/>
    <w:rsid w:val="00FA42C4"/>
    <w:rsid w:val="00FA4E61"/>
    <w:rsid w:val="00FA50D4"/>
    <w:rsid w:val="00FA516C"/>
    <w:rsid w:val="00FA5404"/>
    <w:rsid w:val="00FA5685"/>
    <w:rsid w:val="00FA5713"/>
    <w:rsid w:val="00FA5931"/>
    <w:rsid w:val="00FA671C"/>
    <w:rsid w:val="00FA6866"/>
    <w:rsid w:val="00FA6CE5"/>
    <w:rsid w:val="00FA7825"/>
    <w:rsid w:val="00FA7A00"/>
    <w:rsid w:val="00FA7A1D"/>
    <w:rsid w:val="00FA7FA1"/>
    <w:rsid w:val="00FB04A1"/>
    <w:rsid w:val="00FB0655"/>
    <w:rsid w:val="00FB1613"/>
    <w:rsid w:val="00FB19F8"/>
    <w:rsid w:val="00FB2584"/>
    <w:rsid w:val="00FB26B0"/>
    <w:rsid w:val="00FB2924"/>
    <w:rsid w:val="00FB2CF2"/>
    <w:rsid w:val="00FB3019"/>
    <w:rsid w:val="00FB36DF"/>
    <w:rsid w:val="00FB37EB"/>
    <w:rsid w:val="00FB39CC"/>
    <w:rsid w:val="00FB3AE8"/>
    <w:rsid w:val="00FB4A5A"/>
    <w:rsid w:val="00FB5616"/>
    <w:rsid w:val="00FB5824"/>
    <w:rsid w:val="00FB5A35"/>
    <w:rsid w:val="00FB5D79"/>
    <w:rsid w:val="00FB5FBF"/>
    <w:rsid w:val="00FB6176"/>
    <w:rsid w:val="00FB62E6"/>
    <w:rsid w:val="00FB6773"/>
    <w:rsid w:val="00FB6AF2"/>
    <w:rsid w:val="00FB6BDC"/>
    <w:rsid w:val="00FB6D58"/>
    <w:rsid w:val="00FB7501"/>
    <w:rsid w:val="00FB7689"/>
    <w:rsid w:val="00FB791B"/>
    <w:rsid w:val="00FB7DC6"/>
    <w:rsid w:val="00FC0007"/>
    <w:rsid w:val="00FC00DE"/>
    <w:rsid w:val="00FC0161"/>
    <w:rsid w:val="00FC04D3"/>
    <w:rsid w:val="00FC0AB2"/>
    <w:rsid w:val="00FC1032"/>
    <w:rsid w:val="00FC113F"/>
    <w:rsid w:val="00FC1155"/>
    <w:rsid w:val="00FC15A1"/>
    <w:rsid w:val="00FC166E"/>
    <w:rsid w:val="00FC1A91"/>
    <w:rsid w:val="00FC1C1A"/>
    <w:rsid w:val="00FC2194"/>
    <w:rsid w:val="00FC21C2"/>
    <w:rsid w:val="00FC251B"/>
    <w:rsid w:val="00FC2651"/>
    <w:rsid w:val="00FC27D8"/>
    <w:rsid w:val="00FC2C7C"/>
    <w:rsid w:val="00FC2FE6"/>
    <w:rsid w:val="00FC313B"/>
    <w:rsid w:val="00FC326F"/>
    <w:rsid w:val="00FC35A9"/>
    <w:rsid w:val="00FC3AC2"/>
    <w:rsid w:val="00FC3AC9"/>
    <w:rsid w:val="00FC3CEB"/>
    <w:rsid w:val="00FC400F"/>
    <w:rsid w:val="00FC4522"/>
    <w:rsid w:val="00FC45E4"/>
    <w:rsid w:val="00FC4C39"/>
    <w:rsid w:val="00FC589F"/>
    <w:rsid w:val="00FC5B6C"/>
    <w:rsid w:val="00FC5D21"/>
    <w:rsid w:val="00FC63F3"/>
    <w:rsid w:val="00FC67E0"/>
    <w:rsid w:val="00FC75A5"/>
    <w:rsid w:val="00FC75FD"/>
    <w:rsid w:val="00FC768F"/>
    <w:rsid w:val="00FC7708"/>
    <w:rsid w:val="00FC7870"/>
    <w:rsid w:val="00FC7F3B"/>
    <w:rsid w:val="00FD07FC"/>
    <w:rsid w:val="00FD0A2A"/>
    <w:rsid w:val="00FD0C25"/>
    <w:rsid w:val="00FD0DB2"/>
    <w:rsid w:val="00FD1051"/>
    <w:rsid w:val="00FD11C2"/>
    <w:rsid w:val="00FD141E"/>
    <w:rsid w:val="00FD1473"/>
    <w:rsid w:val="00FD14B0"/>
    <w:rsid w:val="00FD16B7"/>
    <w:rsid w:val="00FD171D"/>
    <w:rsid w:val="00FD206B"/>
    <w:rsid w:val="00FD251F"/>
    <w:rsid w:val="00FD2579"/>
    <w:rsid w:val="00FD28F5"/>
    <w:rsid w:val="00FD2B8F"/>
    <w:rsid w:val="00FD31A7"/>
    <w:rsid w:val="00FD3324"/>
    <w:rsid w:val="00FD33A0"/>
    <w:rsid w:val="00FD363B"/>
    <w:rsid w:val="00FD45B9"/>
    <w:rsid w:val="00FD4F0D"/>
    <w:rsid w:val="00FD4F72"/>
    <w:rsid w:val="00FD4FE7"/>
    <w:rsid w:val="00FD5178"/>
    <w:rsid w:val="00FD52DD"/>
    <w:rsid w:val="00FD5386"/>
    <w:rsid w:val="00FD6647"/>
    <w:rsid w:val="00FD67F0"/>
    <w:rsid w:val="00FD6809"/>
    <w:rsid w:val="00FD6EF2"/>
    <w:rsid w:val="00FD7236"/>
    <w:rsid w:val="00FD72A0"/>
    <w:rsid w:val="00FD7CB0"/>
    <w:rsid w:val="00FD7F52"/>
    <w:rsid w:val="00FE0292"/>
    <w:rsid w:val="00FE070E"/>
    <w:rsid w:val="00FE0BC4"/>
    <w:rsid w:val="00FE122D"/>
    <w:rsid w:val="00FE1891"/>
    <w:rsid w:val="00FE20D3"/>
    <w:rsid w:val="00FE272A"/>
    <w:rsid w:val="00FE2B01"/>
    <w:rsid w:val="00FE2E8F"/>
    <w:rsid w:val="00FE31E4"/>
    <w:rsid w:val="00FE38F1"/>
    <w:rsid w:val="00FE3904"/>
    <w:rsid w:val="00FE3AF3"/>
    <w:rsid w:val="00FE4527"/>
    <w:rsid w:val="00FE479F"/>
    <w:rsid w:val="00FE4953"/>
    <w:rsid w:val="00FE4D35"/>
    <w:rsid w:val="00FE4DB6"/>
    <w:rsid w:val="00FE6309"/>
    <w:rsid w:val="00FE63E8"/>
    <w:rsid w:val="00FE6752"/>
    <w:rsid w:val="00FE6B6A"/>
    <w:rsid w:val="00FE6CF4"/>
    <w:rsid w:val="00FE6FD3"/>
    <w:rsid w:val="00FE6FF3"/>
    <w:rsid w:val="00FE738D"/>
    <w:rsid w:val="00FE74B7"/>
    <w:rsid w:val="00FE770D"/>
    <w:rsid w:val="00FE7753"/>
    <w:rsid w:val="00FE7E6D"/>
    <w:rsid w:val="00FF075B"/>
    <w:rsid w:val="00FF0A44"/>
    <w:rsid w:val="00FF107B"/>
    <w:rsid w:val="00FF1A0F"/>
    <w:rsid w:val="00FF1D03"/>
    <w:rsid w:val="00FF2334"/>
    <w:rsid w:val="00FF24D5"/>
    <w:rsid w:val="00FF26D8"/>
    <w:rsid w:val="00FF3347"/>
    <w:rsid w:val="00FF3B02"/>
    <w:rsid w:val="00FF3BF3"/>
    <w:rsid w:val="00FF3E21"/>
    <w:rsid w:val="00FF429F"/>
    <w:rsid w:val="00FF48A2"/>
    <w:rsid w:val="00FF4946"/>
    <w:rsid w:val="00FF4C19"/>
    <w:rsid w:val="00FF59CF"/>
    <w:rsid w:val="00FF5A6E"/>
    <w:rsid w:val="00FF6313"/>
    <w:rsid w:val="00FF6317"/>
    <w:rsid w:val="00FF6501"/>
    <w:rsid w:val="00FF6AB1"/>
    <w:rsid w:val="00FF7437"/>
    <w:rsid w:val="00FF74F9"/>
    <w:rsid w:val="00FF76C0"/>
    <w:rsid w:val="00FF777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D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45D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45DF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4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5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1277</Words>
  <Characters>7283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2014-11-18T16:56:00Z</dcterms:created>
  <dcterms:modified xsi:type="dcterms:W3CDTF">2014-11-19T06:47:00Z</dcterms:modified>
</cp:coreProperties>
</file>