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63" w:rsidRPr="00F34ADD" w:rsidRDefault="00DD1663" w:rsidP="00F34ADD">
      <w:pPr>
        <w:spacing w:before="120"/>
        <w:ind w:left="7371" w:right="851" w:hanging="5358"/>
        <w:jc w:val="both"/>
        <w:rPr>
          <w:b/>
          <w:sz w:val="22"/>
          <w:szCs w:val="22"/>
          <w:u w:val="single"/>
        </w:rPr>
      </w:pPr>
      <w:r w:rsidRPr="00C60EB3">
        <w:rPr>
          <w:sz w:val="22"/>
          <w:szCs w:val="22"/>
        </w:rPr>
        <w:t xml:space="preserve">                                          </w:t>
      </w:r>
      <w:r w:rsidRPr="00C60EB3">
        <w:rPr>
          <w:sz w:val="22"/>
          <w:szCs w:val="22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o:ole="" fillcolor="window">
            <v:imagedata r:id="rId7" o:title="" croptop="629f" cropbottom="2514f" cropright="1573f"/>
          </v:shape>
          <o:OLEObject Type="Embed" ProgID="MSPhotoEd.3" ShapeID="_x0000_i1025" DrawAspect="Content" ObjectID="_1615640115" r:id="rId8"/>
        </w:object>
      </w:r>
      <w:r w:rsidRPr="00C60EB3">
        <w:rPr>
          <w:sz w:val="22"/>
          <w:szCs w:val="22"/>
        </w:rPr>
        <w:t xml:space="preserve">                                           </w:t>
      </w:r>
      <w:r w:rsidRPr="00C60EB3">
        <w:rPr>
          <w:b/>
          <w:sz w:val="22"/>
          <w:szCs w:val="22"/>
          <w:u w:val="single"/>
        </w:rPr>
        <w:t xml:space="preserve">     </w:t>
      </w:r>
      <w:r w:rsidR="00F34ADD">
        <w:rPr>
          <w:sz w:val="22"/>
          <w:szCs w:val="22"/>
        </w:rPr>
        <w:t xml:space="preserve">                         </w:t>
      </w:r>
      <w:r w:rsidRPr="00C60E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DD1663" w:rsidRPr="00C60EB3" w:rsidRDefault="00DD1663" w:rsidP="00DD1663">
      <w:pPr>
        <w:jc w:val="center"/>
        <w:rPr>
          <w:sz w:val="22"/>
          <w:szCs w:val="22"/>
        </w:rPr>
      </w:pPr>
      <w:r w:rsidRPr="00C60EB3">
        <w:rPr>
          <w:sz w:val="22"/>
          <w:szCs w:val="22"/>
        </w:rPr>
        <w:t>РОССИЙСКАЯ ФЕДЕРАЦИЯ</w:t>
      </w:r>
    </w:p>
    <w:p w:rsidR="00DD1663" w:rsidRPr="00C60EB3" w:rsidRDefault="00DD1663" w:rsidP="00DD1663">
      <w:pPr>
        <w:jc w:val="center"/>
        <w:rPr>
          <w:b/>
          <w:sz w:val="22"/>
          <w:szCs w:val="22"/>
        </w:rPr>
      </w:pPr>
      <w:r w:rsidRPr="00C60EB3">
        <w:rPr>
          <w:sz w:val="22"/>
          <w:szCs w:val="22"/>
        </w:rPr>
        <w:t>РОСТОВСКАЯ ОБЛАСТЬ</w:t>
      </w:r>
    </w:p>
    <w:p w:rsidR="00DD1663" w:rsidRPr="00C60EB3" w:rsidRDefault="00DD1663" w:rsidP="00DD1663">
      <w:pPr>
        <w:jc w:val="center"/>
        <w:rPr>
          <w:sz w:val="22"/>
          <w:szCs w:val="22"/>
        </w:rPr>
      </w:pPr>
      <w:r w:rsidRPr="00C60EB3">
        <w:rPr>
          <w:sz w:val="22"/>
          <w:szCs w:val="22"/>
        </w:rPr>
        <w:t>МУНИЦИПАЛЬНОЕ ОБРАЗОВАНИЕ</w:t>
      </w:r>
    </w:p>
    <w:p w:rsidR="00DD1663" w:rsidRPr="00C60EB3" w:rsidRDefault="00DD1663" w:rsidP="00DD1663">
      <w:pPr>
        <w:jc w:val="center"/>
        <w:rPr>
          <w:b/>
          <w:sz w:val="22"/>
          <w:szCs w:val="22"/>
        </w:rPr>
      </w:pPr>
      <w:r w:rsidRPr="00C60EB3">
        <w:rPr>
          <w:sz w:val="22"/>
          <w:szCs w:val="22"/>
        </w:rPr>
        <w:t xml:space="preserve"> «СИНЕГОРСКОЕ СЕЛЬСКОЕ ПОСЕЛЕНИЕ»</w:t>
      </w:r>
    </w:p>
    <w:p w:rsidR="00DD1663" w:rsidRPr="00C60EB3" w:rsidRDefault="00DD1663" w:rsidP="00601D0F">
      <w:pPr>
        <w:jc w:val="center"/>
        <w:rPr>
          <w:bCs/>
          <w:color w:val="000000"/>
          <w:sz w:val="22"/>
          <w:szCs w:val="22"/>
        </w:rPr>
      </w:pPr>
      <w:r w:rsidRPr="00C60EB3">
        <w:rPr>
          <w:bCs/>
          <w:color w:val="000000"/>
          <w:sz w:val="22"/>
          <w:szCs w:val="22"/>
        </w:rPr>
        <w:t>АДМИНИСТРАЦИЯ СИНЕГОРСКОГО СЕЛЬСКОГО ПОСЕЛЕНИЯ</w:t>
      </w:r>
    </w:p>
    <w:p w:rsidR="00DD1663" w:rsidRPr="00C60EB3" w:rsidRDefault="00DD1663" w:rsidP="00601D0F">
      <w:pPr>
        <w:pStyle w:val="1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60EB3">
        <w:rPr>
          <w:b w:val="0"/>
          <w:sz w:val="22"/>
          <w:szCs w:val="22"/>
        </w:rPr>
        <w:t>ПОСТАНОВЛЕНИЕ</w:t>
      </w:r>
    </w:p>
    <w:p w:rsidR="00DD1663" w:rsidRPr="00C60EB3" w:rsidRDefault="00DD1663" w:rsidP="00DD1663">
      <w:pPr>
        <w:suppressAutoHyphens/>
        <w:rPr>
          <w:sz w:val="22"/>
          <w:szCs w:val="22"/>
        </w:rPr>
      </w:pPr>
      <w:bookmarkStart w:id="0" w:name="Дата"/>
      <w:bookmarkEnd w:id="0"/>
    </w:p>
    <w:p w:rsidR="00DD1663" w:rsidRPr="00C60EB3" w:rsidRDefault="00F34ADD" w:rsidP="00DD1663">
      <w:pPr>
        <w:suppressAutoHyphens/>
        <w:rPr>
          <w:sz w:val="22"/>
          <w:szCs w:val="22"/>
        </w:rPr>
      </w:pPr>
      <w:r>
        <w:rPr>
          <w:sz w:val="22"/>
          <w:szCs w:val="22"/>
        </w:rPr>
        <w:t>28</w:t>
      </w:r>
      <w:r w:rsidR="0079271E" w:rsidRPr="00C60EB3">
        <w:rPr>
          <w:sz w:val="22"/>
          <w:szCs w:val="22"/>
        </w:rPr>
        <w:t>.03</w:t>
      </w:r>
      <w:r w:rsidR="00207012" w:rsidRPr="00C60EB3">
        <w:rPr>
          <w:sz w:val="22"/>
          <w:szCs w:val="22"/>
        </w:rPr>
        <w:t>.</w:t>
      </w:r>
      <w:r w:rsidR="0079271E" w:rsidRPr="00C60EB3">
        <w:rPr>
          <w:sz w:val="22"/>
          <w:szCs w:val="22"/>
        </w:rPr>
        <w:t xml:space="preserve"> 2019 </w:t>
      </w:r>
      <w:r w:rsidR="00DD1663" w:rsidRPr="00C60EB3">
        <w:rPr>
          <w:sz w:val="22"/>
          <w:szCs w:val="22"/>
        </w:rPr>
        <w:t xml:space="preserve">г.                                         </w:t>
      </w:r>
      <w:r w:rsidR="00601D0F" w:rsidRPr="00C60EB3">
        <w:rPr>
          <w:sz w:val="22"/>
          <w:szCs w:val="22"/>
        </w:rPr>
        <w:t xml:space="preserve"> </w:t>
      </w:r>
      <w:r w:rsidR="00830BD8">
        <w:rPr>
          <w:sz w:val="22"/>
          <w:szCs w:val="22"/>
        </w:rPr>
        <w:t xml:space="preserve">                     </w:t>
      </w:r>
      <w:r w:rsidR="00601D0F" w:rsidRPr="00C60EB3">
        <w:rPr>
          <w:sz w:val="22"/>
          <w:szCs w:val="22"/>
        </w:rPr>
        <w:t xml:space="preserve">  </w:t>
      </w:r>
      <w:r w:rsidR="00DD1663" w:rsidRPr="00C60EB3">
        <w:rPr>
          <w:sz w:val="22"/>
          <w:szCs w:val="22"/>
        </w:rPr>
        <w:t>№</w:t>
      </w:r>
      <w:r w:rsidR="00207012" w:rsidRPr="00C60EB3">
        <w:rPr>
          <w:sz w:val="22"/>
          <w:szCs w:val="22"/>
        </w:rPr>
        <w:t xml:space="preserve"> </w:t>
      </w:r>
      <w:r>
        <w:rPr>
          <w:sz w:val="22"/>
          <w:szCs w:val="22"/>
        </w:rPr>
        <w:t>51</w:t>
      </w:r>
      <w:r w:rsidR="00DD1663" w:rsidRPr="00C60EB3">
        <w:rPr>
          <w:sz w:val="22"/>
          <w:szCs w:val="22"/>
        </w:rPr>
        <w:t xml:space="preserve">                       </w:t>
      </w:r>
      <w:r w:rsidR="00830BD8">
        <w:rPr>
          <w:sz w:val="22"/>
          <w:szCs w:val="22"/>
        </w:rPr>
        <w:t xml:space="preserve">              </w:t>
      </w:r>
      <w:r w:rsidR="00DD1663" w:rsidRPr="00C60EB3">
        <w:rPr>
          <w:sz w:val="22"/>
          <w:szCs w:val="22"/>
        </w:rPr>
        <w:t xml:space="preserve">  п. Синегорский</w:t>
      </w:r>
    </w:p>
    <w:p w:rsidR="00DD1663" w:rsidRPr="00C60EB3" w:rsidRDefault="00DD1663" w:rsidP="00DD1663">
      <w:pPr>
        <w:suppressAutoHyphens/>
        <w:rPr>
          <w:sz w:val="22"/>
          <w:szCs w:val="22"/>
        </w:rPr>
      </w:pPr>
    </w:p>
    <w:p w:rsidR="0079271E" w:rsidRPr="00C60EB3" w:rsidRDefault="0079271E" w:rsidP="0079271E">
      <w:pPr>
        <w:tabs>
          <w:tab w:val="left" w:pos="4320"/>
          <w:tab w:val="left" w:pos="7380"/>
        </w:tabs>
        <w:jc w:val="both"/>
        <w:rPr>
          <w:sz w:val="22"/>
          <w:szCs w:val="22"/>
        </w:rPr>
      </w:pPr>
      <w:r w:rsidRPr="00C60EB3">
        <w:rPr>
          <w:sz w:val="22"/>
          <w:szCs w:val="22"/>
        </w:rPr>
        <w:t xml:space="preserve">О внесении изменений в постановление </w:t>
      </w:r>
    </w:p>
    <w:p w:rsidR="0079271E" w:rsidRPr="00C60EB3" w:rsidRDefault="0079271E" w:rsidP="0079271E">
      <w:pPr>
        <w:tabs>
          <w:tab w:val="left" w:pos="4320"/>
          <w:tab w:val="left" w:pos="7380"/>
        </w:tabs>
        <w:jc w:val="both"/>
        <w:rPr>
          <w:sz w:val="22"/>
          <w:szCs w:val="22"/>
        </w:rPr>
      </w:pPr>
      <w:r w:rsidRPr="00C60EB3">
        <w:rPr>
          <w:sz w:val="22"/>
          <w:szCs w:val="22"/>
        </w:rPr>
        <w:t xml:space="preserve">Администрации Синегорского сельского </w:t>
      </w:r>
    </w:p>
    <w:p w:rsidR="00E615F1" w:rsidRPr="00C60EB3" w:rsidRDefault="0079271E" w:rsidP="0079271E">
      <w:pPr>
        <w:tabs>
          <w:tab w:val="left" w:pos="4320"/>
          <w:tab w:val="left" w:pos="7380"/>
        </w:tabs>
        <w:jc w:val="both"/>
        <w:rPr>
          <w:sz w:val="22"/>
          <w:szCs w:val="22"/>
        </w:rPr>
      </w:pPr>
      <w:r w:rsidRPr="00C60EB3">
        <w:rPr>
          <w:sz w:val="22"/>
          <w:szCs w:val="22"/>
        </w:rPr>
        <w:t xml:space="preserve">поселения от 30.11.2018г. № 174 </w:t>
      </w:r>
    </w:p>
    <w:p w:rsidR="00275FAB" w:rsidRPr="00C60EB3" w:rsidRDefault="00275FAB" w:rsidP="00275FAB">
      <w:pPr>
        <w:rPr>
          <w:kern w:val="2"/>
          <w:sz w:val="22"/>
          <w:szCs w:val="22"/>
        </w:rPr>
      </w:pPr>
    </w:p>
    <w:p w:rsidR="00042AB6" w:rsidRDefault="00042AB6" w:rsidP="00042AB6">
      <w:pPr>
        <w:suppressAutoHyphens/>
        <w:autoSpaceDE w:val="0"/>
        <w:autoSpaceDN w:val="0"/>
        <w:adjustRightInd w:val="0"/>
        <w:ind w:firstLine="709"/>
        <w:jc w:val="both"/>
        <w:rPr>
          <w:bCs/>
          <w:spacing w:val="-4"/>
          <w:kern w:val="2"/>
          <w:sz w:val="22"/>
          <w:szCs w:val="22"/>
        </w:rPr>
      </w:pPr>
      <w:r w:rsidRPr="00C60EB3">
        <w:rPr>
          <w:kern w:val="2"/>
          <w:sz w:val="22"/>
          <w:szCs w:val="22"/>
        </w:rPr>
        <w:t xml:space="preserve">В соответствии с </w:t>
      </w:r>
      <w:r w:rsidRPr="00C60EB3">
        <w:rPr>
          <w:bCs/>
          <w:kern w:val="2"/>
          <w:sz w:val="22"/>
          <w:szCs w:val="22"/>
        </w:rPr>
        <w:t xml:space="preserve">постановлением Администрации Синегорского сельского поселения от 15.03.2018 № 53 «Об утверждении Порядка разработки, реализации и оценки </w:t>
      </w:r>
      <w:r w:rsidRPr="00C60EB3">
        <w:rPr>
          <w:bCs/>
          <w:spacing w:val="-4"/>
          <w:kern w:val="2"/>
          <w:sz w:val="22"/>
          <w:szCs w:val="22"/>
        </w:rPr>
        <w:t xml:space="preserve">эффективности </w:t>
      </w:r>
      <w:r w:rsidRPr="00C60EB3">
        <w:rPr>
          <w:bCs/>
          <w:kern w:val="2"/>
          <w:sz w:val="22"/>
          <w:szCs w:val="22"/>
        </w:rPr>
        <w:t>муниципальных программ Синегорского сельского поселения</w:t>
      </w:r>
      <w:r w:rsidRPr="00C60EB3">
        <w:rPr>
          <w:bCs/>
          <w:spacing w:val="-4"/>
          <w:kern w:val="2"/>
          <w:sz w:val="22"/>
          <w:szCs w:val="22"/>
        </w:rPr>
        <w:t>»</w:t>
      </w:r>
    </w:p>
    <w:p w:rsidR="00BF426F" w:rsidRPr="00C60EB3" w:rsidRDefault="00BF426F" w:rsidP="00042AB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042AB6" w:rsidRPr="00C60EB3" w:rsidRDefault="00042AB6" w:rsidP="00042AB6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2"/>
          <w:szCs w:val="22"/>
        </w:rPr>
      </w:pPr>
      <w:r w:rsidRPr="00C60EB3">
        <w:rPr>
          <w:spacing w:val="60"/>
          <w:kern w:val="2"/>
          <w:sz w:val="22"/>
          <w:szCs w:val="22"/>
        </w:rPr>
        <w:t>ПОСТАНОВЛЯ</w:t>
      </w:r>
      <w:r w:rsidR="00E36BB7" w:rsidRPr="00C60EB3">
        <w:rPr>
          <w:spacing w:val="60"/>
          <w:kern w:val="2"/>
          <w:sz w:val="22"/>
          <w:szCs w:val="22"/>
        </w:rPr>
        <w:t>Ю</w:t>
      </w:r>
      <w:r w:rsidRPr="00C60EB3">
        <w:rPr>
          <w:kern w:val="2"/>
          <w:sz w:val="22"/>
          <w:szCs w:val="22"/>
        </w:rPr>
        <w:t>:</w:t>
      </w:r>
    </w:p>
    <w:p w:rsidR="005B0DD5" w:rsidRPr="00C60EB3" w:rsidRDefault="005B0DD5" w:rsidP="005B0DD5">
      <w:pPr>
        <w:tabs>
          <w:tab w:val="left" w:pos="708"/>
          <w:tab w:val="center" w:pos="5102"/>
        </w:tabs>
        <w:jc w:val="both"/>
        <w:rPr>
          <w:sz w:val="22"/>
          <w:szCs w:val="22"/>
        </w:rPr>
      </w:pPr>
      <w:r w:rsidRPr="00C60EB3">
        <w:rPr>
          <w:sz w:val="22"/>
          <w:szCs w:val="22"/>
        </w:rPr>
        <w:t xml:space="preserve">         1. Внести в постановление Администрации Синегорского сельского поселения от 30.11.2018 № 17</w:t>
      </w:r>
      <w:r w:rsidR="00ED39FB" w:rsidRPr="00C60EB3">
        <w:rPr>
          <w:sz w:val="22"/>
          <w:szCs w:val="22"/>
        </w:rPr>
        <w:t>4</w:t>
      </w:r>
      <w:r w:rsidRPr="00C60EB3">
        <w:rPr>
          <w:sz w:val="22"/>
          <w:szCs w:val="22"/>
        </w:rPr>
        <w:t xml:space="preserve">   «Об утверждении муниципальной программы Синегорского сельского поселения «</w:t>
      </w:r>
      <w:r w:rsidR="00ED39FB" w:rsidRPr="00C60EB3">
        <w:rPr>
          <w:color w:val="000000"/>
          <w:sz w:val="22"/>
          <w:szCs w:val="22"/>
        </w:rPr>
        <w:t>Управление муниципальным имуществом в Синегорском сельском поселении»</w:t>
      </w:r>
      <w:r w:rsidRPr="00C60EB3">
        <w:rPr>
          <w:color w:val="000000"/>
          <w:sz w:val="22"/>
          <w:szCs w:val="22"/>
        </w:rPr>
        <w:t xml:space="preserve"> следующие изменения:</w:t>
      </w:r>
    </w:p>
    <w:p w:rsidR="005B0DD5" w:rsidRPr="00C60EB3" w:rsidRDefault="005B0DD5" w:rsidP="005B0DD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C60EB3">
        <w:rPr>
          <w:color w:val="000000"/>
          <w:sz w:val="22"/>
          <w:szCs w:val="22"/>
        </w:rPr>
        <w:t xml:space="preserve">Приложение № 1 к </w:t>
      </w:r>
      <w:r w:rsidRPr="00C60EB3">
        <w:rPr>
          <w:sz w:val="22"/>
          <w:szCs w:val="22"/>
        </w:rPr>
        <w:t>Муниципальной программе Синегорского сельского поселения «</w:t>
      </w:r>
      <w:r w:rsidR="001A416B" w:rsidRPr="00C60EB3">
        <w:rPr>
          <w:color w:val="000000"/>
          <w:sz w:val="22"/>
          <w:szCs w:val="22"/>
        </w:rPr>
        <w:t>Управление муниципальным имуществом в Синегорском сельском поселении</w:t>
      </w:r>
      <w:r w:rsidRPr="00C60EB3">
        <w:rPr>
          <w:sz w:val="22"/>
          <w:szCs w:val="22"/>
        </w:rPr>
        <w:t xml:space="preserve">» </w:t>
      </w:r>
      <w:r w:rsidRPr="00C60EB3">
        <w:rPr>
          <w:color w:val="000000"/>
          <w:sz w:val="22"/>
          <w:szCs w:val="22"/>
        </w:rPr>
        <w:t>изложить в новой редакции согласно приложению № 1 к  настоящему постановлению.</w:t>
      </w:r>
    </w:p>
    <w:p w:rsidR="005B0DD5" w:rsidRPr="00C60EB3" w:rsidRDefault="005B0DD5" w:rsidP="005B0DD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C60EB3">
        <w:rPr>
          <w:color w:val="000000"/>
          <w:sz w:val="22"/>
          <w:szCs w:val="22"/>
        </w:rPr>
        <w:t xml:space="preserve">Приложение № </w:t>
      </w:r>
      <w:r w:rsidR="005A5E31" w:rsidRPr="00C60EB3">
        <w:rPr>
          <w:color w:val="000000"/>
          <w:sz w:val="22"/>
          <w:szCs w:val="22"/>
        </w:rPr>
        <w:t>3</w:t>
      </w:r>
      <w:r w:rsidRPr="00C60EB3">
        <w:rPr>
          <w:color w:val="000000"/>
          <w:sz w:val="22"/>
          <w:szCs w:val="22"/>
        </w:rPr>
        <w:t xml:space="preserve"> к </w:t>
      </w:r>
      <w:r w:rsidRPr="00C60EB3">
        <w:rPr>
          <w:sz w:val="22"/>
          <w:szCs w:val="22"/>
        </w:rPr>
        <w:t>Муниципальной программе Синегорского сельского поселения «</w:t>
      </w:r>
      <w:r w:rsidR="001A416B" w:rsidRPr="00C60EB3">
        <w:rPr>
          <w:color w:val="000000"/>
          <w:sz w:val="22"/>
          <w:szCs w:val="22"/>
        </w:rPr>
        <w:t>Управление муниципальным имуществом в Синегорском сельском поселении</w:t>
      </w:r>
      <w:r w:rsidRPr="00C60EB3">
        <w:rPr>
          <w:sz w:val="22"/>
          <w:szCs w:val="22"/>
        </w:rPr>
        <w:t xml:space="preserve">» </w:t>
      </w:r>
      <w:r w:rsidRPr="00C60EB3">
        <w:rPr>
          <w:color w:val="000000"/>
          <w:sz w:val="22"/>
          <w:szCs w:val="22"/>
        </w:rPr>
        <w:t>изложить в новой редакции согласно приложению № 2 к  настоящему постановлению.</w:t>
      </w:r>
    </w:p>
    <w:p w:rsidR="005B0DD5" w:rsidRPr="00C60EB3" w:rsidRDefault="005B0DD5" w:rsidP="005B0DD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C60EB3">
        <w:rPr>
          <w:color w:val="000000"/>
          <w:sz w:val="22"/>
          <w:szCs w:val="22"/>
        </w:rPr>
        <w:t xml:space="preserve">Приложение № </w:t>
      </w:r>
      <w:r w:rsidR="001A416B" w:rsidRPr="00C60EB3">
        <w:rPr>
          <w:color w:val="000000"/>
          <w:sz w:val="22"/>
          <w:szCs w:val="22"/>
        </w:rPr>
        <w:t>4</w:t>
      </w:r>
      <w:r w:rsidRPr="00C60EB3">
        <w:rPr>
          <w:color w:val="000000"/>
          <w:sz w:val="22"/>
          <w:szCs w:val="22"/>
        </w:rPr>
        <w:t xml:space="preserve"> к </w:t>
      </w:r>
      <w:r w:rsidRPr="00C60EB3">
        <w:rPr>
          <w:sz w:val="22"/>
          <w:szCs w:val="22"/>
        </w:rPr>
        <w:t>Муниципальной программе Синегорского сельского поселения «</w:t>
      </w:r>
      <w:r w:rsidR="001A416B" w:rsidRPr="00C60EB3">
        <w:rPr>
          <w:color w:val="000000"/>
          <w:sz w:val="22"/>
          <w:szCs w:val="22"/>
        </w:rPr>
        <w:t>Управление муниципальным имуществом в Синегорском сельском поселении</w:t>
      </w:r>
      <w:r w:rsidRPr="00C60EB3">
        <w:rPr>
          <w:sz w:val="22"/>
          <w:szCs w:val="22"/>
        </w:rPr>
        <w:t xml:space="preserve">» </w:t>
      </w:r>
      <w:r w:rsidRPr="00C60EB3">
        <w:rPr>
          <w:color w:val="000000"/>
          <w:sz w:val="22"/>
          <w:szCs w:val="22"/>
        </w:rPr>
        <w:t>изложить в новой редакции согласно приложению № 3 к  настоящему постановлению.</w:t>
      </w:r>
    </w:p>
    <w:p w:rsidR="005B0DD5" w:rsidRPr="00C60EB3" w:rsidRDefault="005B0DD5" w:rsidP="001A416B">
      <w:pPr>
        <w:numPr>
          <w:ilvl w:val="0"/>
          <w:numId w:val="3"/>
        </w:numPr>
        <w:ind w:left="0" w:firstLine="567"/>
        <w:jc w:val="both"/>
        <w:rPr>
          <w:color w:val="000000"/>
          <w:sz w:val="22"/>
          <w:szCs w:val="22"/>
        </w:rPr>
      </w:pPr>
      <w:r w:rsidRPr="00C60EB3">
        <w:rPr>
          <w:color w:val="000000"/>
          <w:sz w:val="22"/>
          <w:szCs w:val="22"/>
        </w:rPr>
        <w:t>Настоящее постановление подлежит официальному опубликованию.</w:t>
      </w:r>
    </w:p>
    <w:p w:rsidR="005B0DD5" w:rsidRPr="00C60EB3" w:rsidRDefault="005B0DD5" w:rsidP="001A416B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C60EB3">
        <w:rPr>
          <w:color w:val="000000"/>
          <w:sz w:val="22"/>
          <w:szCs w:val="22"/>
        </w:rPr>
        <w:t>Контроль за исполнением постановления возложить на заведующего   сектором муниципального хозяйства Администрации Синегорского сельского поселения Т.А. Суржикову.</w:t>
      </w:r>
    </w:p>
    <w:p w:rsidR="005B0DD5" w:rsidRPr="00C60EB3" w:rsidRDefault="005B0DD5" w:rsidP="005B0DD5">
      <w:pPr>
        <w:jc w:val="both"/>
        <w:rPr>
          <w:color w:val="000000"/>
          <w:sz w:val="22"/>
          <w:szCs w:val="22"/>
        </w:rPr>
      </w:pPr>
    </w:p>
    <w:p w:rsidR="005B0DD5" w:rsidRPr="00C60EB3" w:rsidRDefault="005B0DD5" w:rsidP="005B0DD5">
      <w:pPr>
        <w:jc w:val="both"/>
        <w:rPr>
          <w:sz w:val="22"/>
          <w:szCs w:val="22"/>
        </w:rPr>
      </w:pPr>
      <w:r w:rsidRPr="00C60EB3">
        <w:rPr>
          <w:sz w:val="22"/>
          <w:szCs w:val="22"/>
        </w:rPr>
        <w:t>Глава Администрации</w:t>
      </w:r>
    </w:p>
    <w:p w:rsidR="005B0DD5" w:rsidRPr="00C60EB3" w:rsidRDefault="005B0DD5" w:rsidP="005B0DD5">
      <w:pPr>
        <w:jc w:val="both"/>
        <w:rPr>
          <w:sz w:val="22"/>
          <w:szCs w:val="22"/>
        </w:rPr>
      </w:pPr>
      <w:r w:rsidRPr="00C60EB3">
        <w:rPr>
          <w:sz w:val="22"/>
          <w:szCs w:val="22"/>
        </w:rPr>
        <w:t xml:space="preserve">Синегорского сельского </w:t>
      </w:r>
      <w:r w:rsidRPr="00C60EB3">
        <w:rPr>
          <w:bCs/>
          <w:sz w:val="22"/>
          <w:szCs w:val="22"/>
        </w:rPr>
        <w:t xml:space="preserve">поселения </w:t>
      </w:r>
      <w:r w:rsidRPr="00C60EB3">
        <w:rPr>
          <w:sz w:val="22"/>
          <w:szCs w:val="22"/>
        </w:rPr>
        <w:t xml:space="preserve">                                           </w:t>
      </w:r>
      <w:r w:rsidR="002D6EA8">
        <w:rPr>
          <w:sz w:val="22"/>
          <w:szCs w:val="22"/>
        </w:rPr>
        <w:t xml:space="preserve">                      </w:t>
      </w:r>
      <w:r w:rsidRPr="00C60EB3">
        <w:rPr>
          <w:sz w:val="22"/>
          <w:szCs w:val="22"/>
        </w:rPr>
        <w:t xml:space="preserve">Т.Г. Холоднякова                                                  </w:t>
      </w:r>
    </w:p>
    <w:p w:rsidR="00F34ADD" w:rsidRDefault="00F34ADD" w:rsidP="00B311EE">
      <w:pPr>
        <w:tabs>
          <w:tab w:val="left" w:pos="7563"/>
        </w:tabs>
        <w:jc w:val="both"/>
        <w:rPr>
          <w:kern w:val="2"/>
          <w:sz w:val="22"/>
          <w:szCs w:val="22"/>
        </w:rPr>
      </w:pPr>
    </w:p>
    <w:p w:rsidR="00F34ADD" w:rsidRDefault="00F34ADD" w:rsidP="00B311EE">
      <w:pPr>
        <w:tabs>
          <w:tab w:val="left" w:pos="7563"/>
        </w:tabs>
        <w:jc w:val="both"/>
        <w:rPr>
          <w:kern w:val="2"/>
          <w:sz w:val="22"/>
          <w:szCs w:val="22"/>
        </w:rPr>
      </w:pPr>
    </w:p>
    <w:p w:rsidR="005B0DD5" w:rsidRPr="00C60EB3" w:rsidRDefault="00F34ADD" w:rsidP="00B311EE">
      <w:pPr>
        <w:tabs>
          <w:tab w:val="left" w:pos="7563"/>
        </w:tabs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>Верно</w:t>
      </w:r>
      <w:r w:rsidR="005B0DD5" w:rsidRPr="00C60EB3">
        <w:rPr>
          <w:sz w:val="22"/>
          <w:szCs w:val="22"/>
        </w:rPr>
        <w:t>:</w:t>
      </w:r>
    </w:p>
    <w:p w:rsidR="005B0DD5" w:rsidRPr="00C60EB3" w:rsidRDefault="005B0DD5" w:rsidP="005B0DD5">
      <w:pPr>
        <w:tabs>
          <w:tab w:val="left" w:pos="7626"/>
        </w:tabs>
        <w:jc w:val="both"/>
        <w:rPr>
          <w:sz w:val="22"/>
          <w:szCs w:val="22"/>
        </w:rPr>
      </w:pPr>
      <w:r w:rsidRPr="00C60EB3">
        <w:rPr>
          <w:sz w:val="22"/>
          <w:szCs w:val="22"/>
        </w:rPr>
        <w:t xml:space="preserve">Ведущий специалист                                                                   </w:t>
      </w:r>
      <w:r w:rsidR="002D6EA8">
        <w:rPr>
          <w:sz w:val="22"/>
          <w:szCs w:val="22"/>
        </w:rPr>
        <w:t xml:space="preserve">                    </w:t>
      </w:r>
      <w:r w:rsidRPr="00C60EB3">
        <w:rPr>
          <w:sz w:val="22"/>
          <w:szCs w:val="22"/>
        </w:rPr>
        <w:t>С.П. Беседина</w:t>
      </w:r>
    </w:p>
    <w:p w:rsidR="00871045" w:rsidRPr="00C60EB3" w:rsidRDefault="00871045" w:rsidP="00871045">
      <w:pPr>
        <w:rPr>
          <w:sz w:val="22"/>
          <w:szCs w:val="22"/>
        </w:rPr>
      </w:pPr>
    </w:p>
    <w:p w:rsidR="002D6EA8" w:rsidRDefault="00871045" w:rsidP="00871045">
      <w:pPr>
        <w:tabs>
          <w:tab w:val="left" w:pos="6073"/>
        </w:tabs>
        <w:jc w:val="right"/>
        <w:rPr>
          <w:sz w:val="22"/>
          <w:szCs w:val="22"/>
        </w:rPr>
      </w:pPr>
      <w:r w:rsidRPr="00C60EB3">
        <w:rPr>
          <w:sz w:val="22"/>
          <w:szCs w:val="22"/>
        </w:rPr>
        <w:tab/>
      </w: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A24976" w:rsidRPr="00C60EB3" w:rsidRDefault="00A24976" w:rsidP="00871045">
      <w:pPr>
        <w:tabs>
          <w:tab w:val="left" w:pos="6073"/>
        </w:tabs>
        <w:jc w:val="right"/>
        <w:rPr>
          <w:sz w:val="22"/>
          <w:szCs w:val="22"/>
        </w:rPr>
      </w:pPr>
      <w:r w:rsidRPr="00C60EB3">
        <w:rPr>
          <w:kern w:val="2"/>
          <w:sz w:val="22"/>
          <w:szCs w:val="22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к  Постановлению Администрации                                                                                                                                                                                Синегорского  сельского поселения от </w:t>
      </w:r>
      <w:r w:rsidR="00F34ADD">
        <w:rPr>
          <w:kern w:val="2"/>
          <w:sz w:val="22"/>
          <w:szCs w:val="22"/>
        </w:rPr>
        <w:t>28.03.2019г. № 51</w:t>
      </w:r>
      <w:r w:rsidRPr="00C60EB3">
        <w:rPr>
          <w:kern w:val="2"/>
          <w:sz w:val="22"/>
          <w:szCs w:val="22"/>
        </w:rPr>
        <w:t xml:space="preserve">                                                                                                                   Приложение № 1 к Муниципальной программе                                                                                                Синегорского сельского поселения « Управление муниципал</w:t>
      </w:r>
      <w:r w:rsidR="008D28E4" w:rsidRPr="00C60EB3">
        <w:rPr>
          <w:kern w:val="2"/>
          <w:sz w:val="22"/>
          <w:szCs w:val="22"/>
        </w:rPr>
        <w:t xml:space="preserve">ьным </w:t>
      </w:r>
      <w:r w:rsidRPr="00C60EB3">
        <w:rPr>
          <w:kern w:val="2"/>
          <w:sz w:val="22"/>
          <w:szCs w:val="22"/>
        </w:rPr>
        <w:t xml:space="preserve">                                                           имуществом в Синегорском сельском поселении»</w:t>
      </w:r>
    </w:p>
    <w:p w:rsidR="00275FAB" w:rsidRPr="00C60EB3" w:rsidRDefault="00275FAB" w:rsidP="00275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F2C7D" w:rsidRPr="00C60EB3" w:rsidRDefault="007F2C7D" w:rsidP="007F2C7D">
      <w:pPr>
        <w:jc w:val="center"/>
        <w:rPr>
          <w:sz w:val="22"/>
          <w:szCs w:val="22"/>
        </w:rPr>
      </w:pPr>
      <w:r w:rsidRPr="00C60EB3">
        <w:rPr>
          <w:sz w:val="22"/>
          <w:szCs w:val="22"/>
        </w:rPr>
        <w:t xml:space="preserve">МУНИЦИПАЛЬНАЯ ПРОГРАММА </w:t>
      </w:r>
    </w:p>
    <w:p w:rsidR="007F2C7D" w:rsidRPr="00C60EB3" w:rsidRDefault="007F2C7D" w:rsidP="00F06AB0">
      <w:pPr>
        <w:jc w:val="center"/>
        <w:rPr>
          <w:caps/>
          <w:sz w:val="22"/>
          <w:szCs w:val="22"/>
        </w:rPr>
      </w:pPr>
      <w:r w:rsidRPr="00C60EB3">
        <w:rPr>
          <w:caps/>
          <w:sz w:val="22"/>
          <w:szCs w:val="22"/>
        </w:rPr>
        <w:t>Синегорского сельского поселения</w:t>
      </w:r>
    </w:p>
    <w:p w:rsidR="007F2C7D" w:rsidRPr="00C60EB3" w:rsidRDefault="007F2C7D" w:rsidP="00F06AB0">
      <w:pPr>
        <w:jc w:val="center"/>
        <w:rPr>
          <w:rFonts w:eastAsia="Calibri"/>
          <w:caps/>
          <w:sz w:val="22"/>
          <w:szCs w:val="22"/>
          <w:lang w:eastAsia="en-US"/>
        </w:rPr>
      </w:pPr>
      <w:r w:rsidRPr="00C60EB3">
        <w:rPr>
          <w:rFonts w:eastAsia="Calibri"/>
          <w:caps/>
          <w:sz w:val="22"/>
          <w:szCs w:val="22"/>
          <w:lang w:eastAsia="en-US"/>
        </w:rPr>
        <w:t>«Управление муниципальным имуществом в Синегорском сельском поселении»</w:t>
      </w:r>
    </w:p>
    <w:p w:rsidR="00F06AB0" w:rsidRPr="00C60EB3" w:rsidRDefault="005557D7" w:rsidP="007F2C7D">
      <w:pPr>
        <w:jc w:val="center"/>
        <w:rPr>
          <w:sz w:val="22"/>
          <w:szCs w:val="22"/>
        </w:rPr>
      </w:pPr>
      <w:r w:rsidRPr="00C60EB3">
        <w:rPr>
          <w:sz w:val="22"/>
          <w:szCs w:val="22"/>
        </w:rPr>
        <w:t>1.</w:t>
      </w:r>
      <w:r w:rsidR="00F06AB0" w:rsidRPr="00C60EB3">
        <w:rPr>
          <w:sz w:val="22"/>
          <w:szCs w:val="22"/>
        </w:rPr>
        <w:t>ПАСПОРТ</w:t>
      </w:r>
    </w:p>
    <w:p w:rsidR="007F2C7D" w:rsidRPr="00C60EB3" w:rsidRDefault="007F2C7D" w:rsidP="007F2C7D">
      <w:pPr>
        <w:jc w:val="center"/>
        <w:rPr>
          <w:caps/>
          <w:sz w:val="22"/>
          <w:szCs w:val="22"/>
        </w:rPr>
      </w:pPr>
      <w:r w:rsidRPr="00C60EB3">
        <w:rPr>
          <w:caps/>
          <w:sz w:val="22"/>
          <w:szCs w:val="22"/>
        </w:rPr>
        <w:t xml:space="preserve">муниципальной программы </w:t>
      </w:r>
    </w:p>
    <w:p w:rsidR="007F2C7D" w:rsidRPr="00C60EB3" w:rsidRDefault="007F2C7D" w:rsidP="007F2C7D">
      <w:pPr>
        <w:jc w:val="center"/>
        <w:rPr>
          <w:caps/>
          <w:sz w:val="22"/>
          <w:szCs w:val="22"/>
        </w:rPr>
      </w:pPr>
      <w:r w:rsidRPr="00C60EB3">
        <w:rPr>
          <w:caps/>
          <w:sz w:val="22"/>
          <w:szCs w:val="22"/>
        </w:rPr>
        <w:t>«</w:t>
      </w:r>
      <w:r w:rsidRPr="00C60EB3">
        <w:rPr>
          <w:rFonts w:eastAsia="Calibri"/>
          <w:caps/>
          <w:sz w:val="22"/>
          <w:szCs w:val="22"/>
          <w:lang w:eastAsia="en-US"/>
        </w:rPr>
        <w:t>Управление муниципальным имуществом в Синегорском сельском поселении»</w:t>
      </w:r>
    </w:p>
    <w:p w:rsidR="00275FAB" w:rsidRPr="00C60EB3" w:rsidRDefault="00275FAB" w:rsidP="00275FAB">
      <w:pPr>
        <w:ind w:left="284" w:firstLine="425"/>
        <w:jc w:val="both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64"/>
        <w:gridCol w:w="7502"/>
      </w:tblGrid>
      <w:tr w:rsidR="0034068F" w:rsidRPr="00C60EB3" w:rsidTr="00424B72">
        <w:tc>
          <w:tcPr>
            <w:tcW w:w="2364" w:type="dxa"/>
            <w:hideMark/>
          </w:tcPr>
          <w:p w:rsidR="0034068F" w:rsidRPr="00C60EB3" w:rsidRDefault="0034068F" w:rsidP="00FF0AC4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Наименование муниципальной программы </w:t>
            </w:r>
          </w:p>
          <w:p w:rsidR="0034068F" w:rsidRPr="00C60EB3" w:rsidRDefault="0034068F" w:rsidP="00275FA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502" w:type="dxa"/>
          </w:tcPr>
          <w:p w:rsidR="0034068F" w:rsidRPr="00C60EB3" w:rsidRDefault="0034068F" w:rsidP="00275FAB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муниципальная программа Синегорского сельского поселения «</w:t>
            </w:r>
            <w:r w:rsidRPr="00C60EB3">
              <w:rPr>
                <w:rFonts w:eastAsia="Calibri"/>
                <w:sz w:val="22"/>
                <w:szCs w:val="22"/>
                <w:lang w:eastAsia="en-US"/>
              </w:rPr>
              <w:t>Управление муниципальным имуществом в Синегорском сельском поселении</w:t>
            </w:r>
            <w:r w:rsidRPr="00C60EB3">
              <w:rPr>
                <w:kern w:val="2"/>
                <w:sz w:val="22"/>
                <w:szCs w:val="22"/>
              </w:rPr>
              <w:t>» (далее – также муниципальная программа)</w:t>
            </w:r>
          </w:p>
        </w:tc>
      </w:tr>
      <w:tr w:rsidR="006738EE" w:rsidRPr="00C60EB3" w:rsidTr="00424B72">
        <w:trPr>
          <w:trHeight w:val="1295"/>
        </w:trPr>
        <w:tc>
          <w:tcPr>
            <w:tcW w:w="2364" w:type="dxa"/>
            <w:hideMark/>
          </w:tcPr>
          <w:p w:rsidR="00BC44DA" w:rsidRDefault="006738E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  <w:p w:rsidR="006738EE" w:rsidRPr="00BC44DA" w:rsidRDefault="006738EE" w:rsidP="00BC44DA">
            <w:pPr>
              <w:rPr>
                <w:sz w:val="22"/>
                <w:szCs w:val="22"/>
              </w:rPr>
            </w:pPr>
          </w:p>
        </w:tc>
        <w:tc>
          <w:tcPr>
            <w:tcW w:w="7502" w:type="dxa"/>
          </w:tcPr>
          <w:p w:rsidR="006738EE" w:rsidRPr="00C60EB3" w:rsidRDefault="006738EE" w:rsidP="00650C50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spacing w:val="-4"/>
                <w:kern w:val="2"/>
                <w:sz w:val="22"/>
                <w:szCs w:val="22"/>
              </w:rPr>
              <w:t>Администрация Синегорского сельского поселения</w:t>
            </w:r>
          </w:p>
        </w:tc>
      </w:tr>
      <w:tr w:rsidR="006738EE" w:rsidRPr="00C60EB3" w:rsidTr="00424B72">
        <w:tc>
          <w:tcPr>
            <w:tcW w:w="2364" w:type="dxa"/>
            <w:hideMark/>
          </w:tcPr>
          <w:p w:rsidR="006738EE" w:rsidRPr="00C60EB3" w:rsidRDefault="006738E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7502" w:type="dxa"/>
            <w:hideMark/>
          </w:tcPr>
          <w:p w:rsidR="006738EE" w:rsidRPr="00C60EB3" w:rsidRDefault="006738E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6738EE" w:rsidRPr="00C60EB3" w:rsidTr="00424B72">
        <w:tc>
          <w:tcPr>
            <w:tcW w:w="2364" w:type="dxa"/>
            <w:hideMark/>
          </w:tcPr>
          <w:p w:rsidR="006738EE" w:rsidRPr="00C60EB3" w:rsidRDefault="006738E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7502" w:type="dxa"/>
          </w:tcPr>
          <w:p w:rsidR="006738EE" w:rsidRPr="00C60EB3" w:rsidRDefault="006738EE" w:rsidP="00464B8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738EE" w:rsidRPr="00C60EB3" w:rsidTr="006738EE">
        <w:trPr>
          <w:trHeight w:val="1010"/>
        </w:trPr>
        <w:tc>
          <w:tcPr>
            <w:tcW w:w="2364" w:type="dxa"/>
            <w:hideMark/>
          </w:tcPr>
          <w:p w:rsidR="006738EE" w:rsidRPr="00C60EB3" w:rsidRDefault="006738EE" w:rsidP="00275FA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502" w:type="dxa"/>
          </w:tcPr>
          <w:p w:rsidR="006738EE" w:rsidRPr="00C60EB3" w:rsidRDefault="006738EE" w:rsidP="00275FAB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«</w:t>
            </w:r>
            <w:r w:rsidRPr="00C60EB3">
              <w:rPr>
                <w:sz w:val="22"/>
                <w:szCs w:val="22"/>
              </w:rPr>
              <w:t>Повышение эффективности управления муниципальным имуществом</w:t>
            </w:r>
            <w:r w:rsidR="00442C09" w:rsidRPr="00C60EB3">
              <w:rPr>
                <w:kern w:val="2"/>
                <w:sz w:val="22"/>
                <w:szCs w:val="22"/>
              </w:rPr>
              <w:t>»</w:t>
            </w:r>
          </w:p>
          <w:p w:rsidR="006738EE" w:rsidRPr="00C60EB3" w:rsidRDefault="006738EE" w:rsidP="00275FAB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spacing w:val="-2"/>
                <w:kern w:val="2"/>
                <w:sz w:val="22"/>
                <w:szCs w:val="22"/>
              </w:rPr>
              <w:t xml:space="preserve">«Обеспечение реализации </w:t>
            </w:r>
            <w:r w:rsidR="002C24DC" w:rsidRPr="00C60EB3">
              <w:rPr>
                <w:spacing w:val="-2"/>
                <w:kern w:val="2"/>
                <w:sz w:val="22"/>
                <w:szCs w:val="22"/>
              </w:rPr>
              <w:t>муниципальной</w:t>
            </w:r>
            <w:r w:rsidR="00442C09" w:rsidRPr="00C60EB3">
              <w:rPr>
                <w:kern w:val="2"/>
                <w:sz w:val="22"/>
                <w:szCs w:val="22"/>
              </w:rPr>
              <w:t xml:space="preserve"> программы»</w:t>
            </w:r>
          </w:p>
          <w:p w:rsidR="006738EE" w:rsidRPr="00C60EB3" w:rsidRDefault="006738EE" w:rsidP="00275FAB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738EE" w:rsidRPr="00C60EB3" w:rsidTr="00424B72">
        <w:tc>
          <w:tcPr>
            <w:tcW w:w="2364" w:type="dxa"/>
            <w:hideMark/>
          </w:tcPr>
          <w:p w:rsidR="006738EE" w:rsidRPr="00C60EB3" w:rsidRDefault="006738EE" w:rsidP="00275FA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Программно-целевые инструменты муниципальной программы</w:t>
            </w:r>
          </w:p>
        </w:tc>
        <w:tc>
          <w:tcPr>
            <w:tcW w:w="7502" w:type="dxa"/>
            <w:hideMark/>
          </w:tcPr>
          <w:p w:rsidR="006738EE" w:rsidRPr="00C60EB3" w:rsidRDefault="006738EE" w:rsidP="00275FAB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6738EE" w:rsidRPr="00C60EB3" w:rsidTr="00424B72">
        <w:tc>
          <w:tcPr>
            <w:tcW w:w="2364" w:type="dxa"/>
            <w:hideMark/>
          </w:tcPr>
          <w:p w:rsidR="006738EE" w:rsidRPr="00C60EB3" w:rsidRDefault="006738EE" w:rsidP="00275FA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Цель муниципальной программы</w:t>
            </w:r>
          </w:p>
          <w:p w:rsidR="006738EE" w:rsidRPr="00C60EB3" w:rsidRDefault="006738EE" w:rsidP="00275FAB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502" w:type="dxa"/>
          </w:tcPr>
          <w:p w:rsidR="006738EE" w:rsidRPr="00C60EB3" w:rsidRDefault="006738EE" w:rsidP="004B2EB4">
            <w:pPr>
              <w:ind w:left="35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Создание условий для эффективного и рационального управления  муниципальным имуществом и земельными участками, находящимися в собственности Синегорского сельского поселения, позволяющих увеличить доходную часть бюджета Синегорского сельского поселении.</w:t>
            </w:r>
          </w:p>
          <w:p w:rsidR="006738EE" w:rsidRPr="00C60EB3" w:rsidRDefault="006738EE" w:rsidP="004B2EB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 Совершенствование учета муниципального имущества.   </w:t>
            </w:r>
          </w:p>
          <w:p w:rsidR="006738EE" w:rsidRPr="00C60EB3" w:rsidRDefault="006738EE" w:rsidP="00275FAB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738EE" w:rsidRPr="00C60EB3" w:rsidTr="00424B72">
        <w:tc>
          <w:tcPr>
            <w:tcW w:w="2364" w:type="dxa"/>
            <w:hideMark/>
          </w:tcPr>
          <w:p w:rsidR="006738EE" w:rsidRPr="00C60EB3" w:rsidRDefault="006738E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Задачи муниципальной программы</w:t>
            </w:r>
          </w:p>
          <w:p w:rsidR="006738EE" w:rsidRPr="00C60EB3" w:rsidRDefault="006738EE" w:rsidP="00275FA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502" w:type="dxa"/>
          </w:tcPr>
          <w:p w:rsidR="006738EE" w:rsidRPr="00C60EB3" w:rsidRDefault="006738EE" w:rsidP="00024B07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 обеспечение эффективного управления, распоряжения, а также рационального использования муниципального имущества; земельными участками, находящимися в муниципальной собственности;</w:t>
            </w:r>
          </w:p>
          <w:p w:rsidR="006738EE" w:rsidRPr="00C60EB3" w:rsidRDefault="006738EE" w:rsidP="00024B07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-повышение эффективности использования муниципального имущества и увеличение поступления  доходов в местный бюджет;</w:t>
            </w:r>
          </w:p>
          <w:p w:rsidR="006738EE" w:rsidRPr="00C60EB3" w:rsidRDefault="006738EE" w:rsidP="00024B07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- создание правовых, административных и материально-технических условий для эффективного управления и распоряжения муниципальным имуществом; </w:t>
            </w:r>
          </w:p>
          <w:p w:rsidR="006738EE" w:rsidRPr="00C60EB3" w:rsidRDefault="006738EE" w:rsidP="00024B07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- оформление права муниципальной собственности на все объекты недвижимости муниципальной собственности; </w:t>
            </w:r>
          </w:p>
          <w:p w:rsidR="006738EE" w:rsidRPr="00C60EB3" w:rsidRDefault="006738EE" w:rsidP="00CA4BBF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- 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      </w:r>
          </w:p>
        </w:tc>
      </w:tr>
      <w:tr w:rsidR="006738EE" w:rsidRPr="00C60EB3" w:rsidTr="00424B72">
        <w:tc>
          <w:tcPr>
            <w:tcW w:w="2364" w:type="dxa"/>
            <w:hideMark/>
          </w:tcPr>
          <w:p w:rsidR="006738EE" w:rsidRPr="00C60EB3" w:rsidRDefault="006738EE" w:rsidP="00275FAB">
            <w:pPr>
              <w:tabs>
                <w:tab w:val="left" w:pos="-142"/>
              </w:tabs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Целевые показатели муниципальной программы </w:t>
            </w:r>
            <w:r w:rsidRPr="00C60EB3">
              <w:rPr>
                <w:kern w:val="2"/>
                <w:sz w:val="22"/>
                <w:szCs w:val="22"/>
              </w:rPr>
              <w:br/>
            </w:r>
          </w:p>
          <w:p w:rsidR="006738EE" w:rsidRPr="00C60EB3" w:rsidRDefault="006738EE" w:rsidP="00275FA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502" w:type="dxa"/>
          </w:tcPr>
          <w:p w:rsidR="006738EE" w:rsidRPr="00C60EB3" w:rsidRDefault="006738EE" w:rsidP="00024B07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 xml:space="preserve">- доля объектов недвижимого имущества, учтенных в реестре муниципальной собственности Синегорского сельского поселения, на которые проведена государственная регистрация права; </w:t>
            </w:r>
          </w:p>
          <w:p w:rsidR="006738EE" w:rsidRPr="00C60EB3" w:rsidRDefault="006738EE" w:rsidP="00024B07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 xml:space="preserve">- доля земельных участков, подлежащих оформлению в муниципальную собственность на которые проведена государственная регистрация права; </w:t>
            </w:r>
          </w:p>
          <w:p w:rsidR="006738EE" w:rsidRPr="00C60EB3" w:rsidRDefault="006738EE" w:rsidP="00024B07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 доля объектов муниципальной собственности, переданных в аренду или проданных на аукционах;</w:t>
            </w:r>
          </w:p>
          <w:p w:rsidR="006738EE" w:rsidRPr="00C60EB3" w:rsidRDefault="006738EE" w:rsidP="00024B07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 межевание земельных участков;</w:t>
            </w:r>
          </w:p>
          <w:p w:rsidR="006738EE" w:rsidRPr="00C60EB3" w:rsidRDefault="006738EE" w:rsidP="00024B07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 -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</w:tr>
      <w:tr w:rsidR="006738EE" w:rsidRPr="00C60EB3" w:rsidTr="004F4A39">
        <w:trPr>
          <w:trHeight w:val="1215"/>
        </w:trPr>
        <w:tc>
          <w:tcPr>
            <w:tcW w:w="2364" w:type="dxa"/>
            <w:hideMark/>
          </w:tcPr>
          <w:p w:rsidR="006738EE" w:rsidRPr="00C60EB3" w:rsidRDefault="006738E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02" w:type="dxa"/>
          </w:tcPr>
          <w:p w:rsidR="006738EE" w:rsidRPr="00C60EB3" w:rsidRDefault="006738E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2019 – 2030 годы.</w:t>
            </w:r>
          </w:p>
          <w:p w:rsidR="006738EE" w:rsidRPr="00C60EB3" w:rsidRDefault="006738E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Этапы реализации не выделяются</w:t>
            </w:r>
          </w:p>
        </w:tc>
      </w:tr>
      <w:tr w:rsidR="0045504E" w:rsidRPr="00C60EB3" w:rsidTr="00BC44DA">
        <w:trPr>
          <w:trHeight w:val="4242"/>
        </w:trPr>
        <w:tc>
          <w:tcPr>
            <w:tcW w:w="2364" w:type="dxa"/>
            <w:hideMark/>
          </w:tcPr>
          <w:p w:rsidR="0045504E" w:rsidRPr="00C60EB3" w:rsidRDefault="0045504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Ресурсное обеспечение муниципальной программы</w:t>
            </w:r>
          </w:p>
          <w:p w:rsidR="0045504E" w:rsidRPr="00C60EB3" w:rsidRDefault="0045504E" w:rsidP="00275FA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502" w:type="dxa"/>
            <w:hideMark/>
          </w:tcPr>
          <w:p w:rsidR="0045504E" w:rsidRPr="00C60EB3" w:rsidRDefault="00F64A4D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725</w:t>
            </w:r>
            <w:r w:rsidR="0045504E" w:rsidRPr="00C60EB3">
              <w:rPr>
                <w:kern w:val="2"/>
                <w:sz w:val="22"/>
                <w:szCs w:val="22"/>
              </w:rPr>
              <w:t>,0 тыс. рублей, в том числе: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в 2019 году – </w:t>
            </w:r>
            <w:r w:rsidR="00F64A4D" w:rsidRPr="00C60EB3">
              <w:rPr>
                <w:kern w:val="2"/>
                <w:sz w:val="22"/>
                <w:szCs w:val="22"/>
              </w:rPr>
              <w:t>60,0</w:t>
            </w:r>
            <w:r w:rsidRPr="00C60EB3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2020 году – 65,0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2021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2022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2023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2024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2025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2026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2027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2028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2029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2030 году – 60,0 тыс. рублей;</w:t>
            </w:r>
          </w:p>
          <w:p w:rsidR="0045504E" w:rsidRPr="00C60EB3" w:rsidRDefault="0045504E" w:rsidP="002910B1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Муниципальная программа финансируется </w:t>
            </w:r>
            <w:r w:rsidRPr="00C60EB3">
              <w:rPr>
                <w:spacing w:val="-4"/>
                <w:kern w:val="2"/>
                <w:sz w:val="22"/>
                <w:szCs w:val="22"/>
              </w:rPr>
              <w:t>из местного бюджета в пределах бюджетных</w:t>
            </w:r>
            <w:r w:rsidRPr="00C60EB3">
              <w:rPr>
                <w:kern w:val="2"/>
                <w:sz w:val="22"/>
                <w:szCs w:val="22"/>
              </w:rPr>
              <w:t xml:space="preserve"> </w:t>
            </w:r>
            <w:r w:rsidRPr="00C60EB3">
              <w:rPr>
                <w:spacing w:val="-4"/>
                <w:kern w:val="2"/>
                <w:sz w:val="22"/>
                <w:szCs w:val="22"/>
              </w:rPr>
              <w:t>ассигнований, предусмотренных на ее реализацию местным решением об местном</w:t>
            </w:r>
            <w:r w:rsidRPr="00C60EB3">
              <w:rPr>
                <w:kern w:val="2"/>
                <w:sz w:val="22"/>
                <w:szCs w:val="22"/>
              </w:rPr>
              <w:t xml:space="preserve"> бюджете.</w:t>
            </w:r>
          </w:p>
        </w:tc>
      </w:tr>
      <w:tr w:rsidR="00F64A1E" w:rsidRPr="00C60EB3" w:rsidTr="00424B72">
        <w:tc>
          <w:tcPr>
            <w:tcW w:w="2364" w:type="dxa"/>
            <w:hideMark/>
          </w:tcPr>
          <w:p w:rsidR="00F64A1E" w:rsidRPr="00C60EB3" w:rsidRDefault="00F64A1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Ожидаемые результаты реализации муниципальной программы</w:t>
            </w:r>
          </w:p>
          <w:p w:rsidR="00F64A1E" w:rsidRPr="00C60EB3" w:rsidRDefault="00F64A1E" w:rsidP="00275FA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502" w:type="dxa"/>
            <w:hideMark/>
          </w:tcPr>
          <w:p w:rsidR="00F64A1E" w:rsidRPr="00C60EB3" w:rsidRDefault="00F64A1E" w:rsidP="00CA0410">
            <w:pPr>
              <w:jc w:val="both"/>
              <w:rPr>
                <w:sz w:val="22"/>
                <w:szCs w:val="22"/>
                <w:lang w:eastAsia="zh-TW"/>
              </w:rPr>
            </w:pPr>
            <w:r w:rsidRPr="00C60EB3">
              <w:rPr>
                <w:sz w:val="22"/>
                <w:szCs w:val="22"/>
              </w:rPr>
              <w:t xml:space="preserve">-завершение регистрации права собственности Синегорского сельского поселения  на муниципальное имущество; </w:t>
            </w:r>
          </w:p>
          <w:p w:rsidR="00F64A1E" w:rsidRPr="00C60EB3" w:rsidRDefault="00F64A1E" w:rsidP="00CA0410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  <w:lang w:eastAsia="zh-TW"/>
              </w:rPr>
              <w:t>-</w:t>
            </w:r>
            <w:r w:rsidRPr="00C60EB3">
              <w:rPr>
                <w:sz w:val="22"/>
                <w:szCs w:val="22"/>
              </w:rPr>
              <w:t> пополнение доходной части бюджета Синегорского сельского поселения за счет поступлений, получаемых от управления и распоряжения муниципальным имуществом Синегорского сельского поселения и земельными участками;</w:t>
            </w:r>
          </w:p>
          <w:p w:rsidR="00F64A1E" w:rsidRPr="00C60EB3" w:rsidRDefault="00F64A1E" w:rsidP="00CA041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-эффект</w:t>
            </w:r>
            <w:r w:rsidR="000530F3" w:rsidRPr="00C60EB3">
              <w:rPr>
                <w:sz w:val="22"/>
                <w:szCs w:val="22"/>
              </w:rPr>
              <w:t>ивное и рациональное администр</w:t>
            </w:r>
            <w:r w:rsidRPr="00C60EB3">
              <w:rPr>
                <w:sz w:val="22"/>
                <w:szCs w:val="22"/>
              </w:rPr>
              <w:t>ирование неналоговых доходов.</w:t>
            </w:r>
          </w:p>
        </w:tc>
      </w:tr>
    </w:tbl>
    <w:p w:rsidR="0045504E" w:rsidRPr="00C60EB3" w:rsidRDefault="0045504E" w:rsidP="0034068F">
      <w:pPr>
        <w:tabs>
          <w:tab w:val="left" w:pos="2006"/>
        </w:tabs>
        <w:jc w:val="center"/>
        <w:rPr>
          <w:sz w:val="22"/>
          <w:szCs w:val="22"/>
        </w:rPr>
      </w:pPr>
    </w:p>
    <w:p w:rsidR="0034068F" w:rsidRPr="00C60EB3" w:rsidRDefault="005557D7" w:rsidP="0034068F">
      <w:pPr>
        <w:tabs>
          <w:tab w:val="left" w:pos="2006"/>
        </w:tabs>
        <w:jc w:val="center"/>
        <w:rPr>
          <w:sz w:val="22"/>
          <w:szCs w:val="22"/>
        </w:rPr>
      </w:pPr>
      <w:r w:rsidRPr="00C60EB3">
        <w:rPr>
          <w:sz w:val="22"/>
          <w:szCs w:val="22"/>
        </w:rPr>
        <w:t>2.</w:t>
      </w:r>
      <w:r w:rsidR="0034068F" w:rsidRPr="00C60EB3">
        <w:rPr>
          <w:sz w:val="22"/>
          <w:szCs w:val="22"/>
        </w:rPr>
        <w:t>ПАСПОРТ</w:t>
      </w:r>
    </w:p>
    <w:p w:rsidR="0034068F" w:rsidRPr="00C60EB3" w:rsidRDefault="0034068F" w:rsidP="0034068F">
      <w:pPr>
        <w:tabs>
          <w:tab w:val="left" w:pos="2006"/>
        </w:tabs>
        <w:jc w:val="center"/>
        <w:rPr>
          <w:caps/>
          <w:sz w:val="22"/>
          <w:szCs w:val="22"/>
        </w:rPr>
      </w:pPr>
      <w:r w:rsidRPr="00C60EB3">
        <w:rPr>
          <w:caps/>
          <w:sz w:val="22"/>
          <w:szCs w:val="22"/>
        </w:rPr>
        <w:t xml:space="preserve">подпрограммы «Повышение эффективности управления муниципальным имуществом» </w:t>
      </w:r>
    </w:p>
    <w:p w:rsidR="0034068F" w:rsidRPr="00C60EB3" w:rsidRDefault="0034068F" w:rsidP="0034068F">
      <w:pPr>
        <w:tabs>
          <w:tab w:val="left" w:pos="2006"/>
        </w:tabs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81"/>
        <w:gridCol w:w="7513"/>
      </w:tblGrid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79645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Повышение эффективности управления муниципальным имуществом</w:t>
            </w:r>
          </w:p>
        </w:tc>
      </w:tr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Ответственный исполнитель  подпрограммы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79645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Администрация Синегорского сельского поселения  </w:t>
            </w:r>
          </w:p>
        </w:tc>
      </w:tr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79645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отсутствуют</w:t>
            </w:r>
          </w:p>
        </w:tc>
      </w:tr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796456">
            <w:pPr>
              <w:autoSpaceDE w:val="0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Эффективное и рациональное использование муниципального имущества и земельных участков</w:t>
            </w:r>
            <w:r w:rsidRPr="00C60EB3">
              <w:rPr>
                <w:i/>
                <w:sz w:val="22"/>
                <w:szCs w:val="22"/>
              </w:rPr>
              <w:t>.</w:t>
            </w:r>
          </w:p>
        </w:tc>
      </w:tr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Задачи подпрограммы</w:t>
            </w:r>
          </w:p>
          <w:p w:rsidR="0034068F" w:rsidRPr="00C60EB3" w:rsidRDefault="0034068F" w:rsidP="00424B72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1.Обеспечение эффективного управления, распоряжения, а также рационального использования муниципального имущества; земельными участками, находящимися в муниципальной собственности;</w:t>
            </w:r>
          </w:p>
          <w:p w:rsidR="0034068F" w:rsidRPr="00C60EB3" w:rsidRDefault="0034068F" w:rsidP="00424B72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2.Повышение эффективности использования муниципального имущества и увеличение поступления  доходов в местный бюджет;</w:t>
            </w:r>
          </w:p>
          <w:p w:rsidR="0034068F" w:rsidRPr="00C60EB3" w:rsidRDefault="0034068F" w:rsidP="00424B72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3.Создание правовых, административных и материально-технических условий для эффективного управления и распоряжения муниципальным имуществом; </w:t>
            </w:r>
          </w:p>
          <w:p w:rsidR="0034068F" w:rsidRPr="00C60EB3" w:rsidRDefault="0034068F" w:rsidP="00424B72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4.Оформление права муниципальной собственности на все объекты недвижимости муниципальной собственности; </w:t>
            </w:r>
          </w:p>
          <w:p w:rsidR="0034068F" w:rsidRPr="00C60EB3" w:rsidRDefault="0034068F" w:rsidP="00424B72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 xml:space="preserve">5.Обеспечение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      </w:r>
          </w:p>
        </w:tc>
      </w:tr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   - доля объектов недвижимого имущества, учтенных в реестре муниципальной собственности Синегорского сельского поселения, на которые проведена государственная регистрация права; </w:t>
            </w:r>
          </w:p>
          <w:p w:rsidR="0034068F" w:rsidRPr="00C60EB3" w:rsidRDefault="0034068F" w:rsidP="00424B72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- доля земельных участков, подлежащих оформлению в муниципальную собственность на которые проведена государственная регистрация права; </w:t>
            </w:r>
          </w:p>
          <w:p w:rsidR="0034068F" w:rsidRPr="00C60EB3" w:rsidRDefault="0034068F" w:rsidP="00424B72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 доля объектов муниципальной собственности, переданных в аренду или проданных на аукционах;</w:t>
            </w:r>
          </w:p>
          <w:p w:rsidR="0034068F" w:rsidRPr="00C60EB3" w:rsidRDefault="0034068F" w:rsidP="00424B72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 межевание земельных участков;</w:t>
            </w:r>
          </w:p>
          <w:p w:rsidR="0034068F" w:rsidRPr="00C60EB3" w:rsidRDefault="0034068F" w:rsidP="00424B72">
            <w:pPr>
              <w:jc w:val="both"/>
              <w:rPr>
                <w:sz w:val="22"/>
                <w:szCs w:val="22"/>
                <w:highlight w:val="yellow"/>
              </w:rPr>
            </w:pPr>
            <w:r w:rsidRPr="00C60EB3">
              <w:rPr>
                <w:sz w:val="22"/>
                <w:szCs w:val="22"/>
              </w:rPr>
              <w:t xml:space="preserve"> -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</w:tr>
      <w:tr w:rsidR="00477FCE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FCE" w:rsidRPr="00C60EB3" w:rsidRDefault="00477FCE" w:rsidP="00424B72">
            <w:pPr>
              <w:rPr>
                <w:rFonts w:eastAsia="Calibri"/>
                <w:kern w:val="1"/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2019 – 2030 годы.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Этапы реализации не выделяются</w:t>
            </w:r>
          </w:p>
        </w:tc>
      </w:tr>
      <w:tr w:rsidR="00477FCE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FCE" w:rsidRPr="00C60EB3" w:rsidRDefault="00477FCE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CE" w:rsidRPr="00C60EB3" w:rsidRDefault="00D4546C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725</w:t>
            </w:r>
            <w:r w:rsidR="00477FCE" w:rsidRPr="00C60EB3">
              <w:rPr>
                <w:kern w:val="2"/>
                <w:sz w:val="22"/>
                <w:szCs w:val="22"/>
              </w:rPr>
              <w:t>,0 тыс. рублей, в том числе: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в 2019 году – </w:t>
            </w:r>
            <w:r w:rsidR="00D4546C" w:rsidRPr="00C60EB3">
              <w:rPr>
                <w:kern w:val="2"/>
                <w:sz w:val="22"/>
                <w:szCs w:val="22"/>
              </w:rPr>
              <w:t>60</w:t>
            </w:r>
            <w:r w:rsidRPr="00C60EB3">
              <w:rPr>
                <w:kern w:val="2"/>
                <w:sz w:val="22"/>
                <w:szCs w:val="22"/>
              </w:rPr>
              <w:t>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2020 году – 65,0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2021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2022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2023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2024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2025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2026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2027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2028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2029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2030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Муниципальная программа финансируется </w:t>
            </w:r>
            <w:r w:rsidRPr="00C60EB3">
              <w:rPr>
                <w:spacing w:val="-4"/>
                <w:kern w:val="2"/>
                <w:sz w:val="22"/>
                <w:szCs w:val="22"/>
              </w:rPr>
              <w:t>из местного бюджета в пределах бюджетных</w:t>
            </w:r>
            <w:r w:rsidRPr="00C60EB3">
              <w:rPr>
                <w:kern w:val="2"/>
                <w:sz w:val="22"/>
                <w:szCs w:val="22"/>
              </w:rPr>
              <w:t xml:space="preserve"> </w:t>
            </w:r>
            <w:r w:rsidRPr="00C60EB3">
              <w:rPr>
                <w:spacing w:val="-4"/>
                <w:kern w:val="2"/>
                <w:sz w:val="22"/>
                <w:szCs w:val="22"/>
              </w:rPr>
              <w:t>ассигнований, предусмотренных на ее реализацию местным решением об местном</w:t>
            </w:r>
            <w:r w:rsidRPr="00C60EB3">
              <w:rPr>
                <w:kern w:val="2"/>
                <w:sz w:val="22"/>
                <w:szCs w:val="22"/>
              </w:rPr>
              <w:t xml:space="preserve"> бюджете.</w:t>
            </w:r>
          </w:p>
        </w:tc>
      </w:tr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jc w:val="both"/>
              <w:rPr>
                <w:sz w:val="22"/>
                <w:szCs w:val="22"/>
                <w:lang w:eastAsia="zh-TW"/>
              </w:rPr>
            </w:pPr>
            <w:r w:rsidRPr="00C60EB3">
              <w:rPr>
                <w:sz w:val="22"/>
                <w:szCs w:val="22"/>
              </w:rPr>
              <w:t xml:space="preserve">-завершение регистрации права собственности Синегорского сельского поселения  на муниципальное имущество; </w:t>
            </w:r>
          </w:p>
          <w:p w:rsidR="0034068F" w:rsidRPr="00C60EB3" w:rsidRDefault="0034068F" w:rsidP="00424B72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  <w:lang w:eastAsia="zh-TW"/>
              </w:rPr>
              <w:t>-</w:t>
            </w:r>
            <w:r w:rsidRPr="00C60EB3">
              <w:rPr>
                <w:sz w:val="22"/>
                <w:szCs w:val="22"/>
              </w:rPr>
              <w:t> пополнение доходной части бюджета Синегорского сельского поселения за счет поступлений, получаемых от управления и распоряжения муниципальным имуществом Синегорского сельского поселения и земельными участками;</w:t>
            </w:r>
          </w:p>
          <w:p w:rsidR="0034068F" w:rsidRPr="00C60EB3" w:rsidRDefault="0034068F" w:rsidP="00424B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-эффект</w:t>
            </w:r>
            <w:r w:rsidR="00F35238" w:rsidRPr="00C60EB3">
              <w:rPr>
                <w:sz w:val="22"/>
                <w:szCs w:val="22"/>
              </w:rPr>
              <w:t>ивное и рациональное администр</w:t>
            </w:r>
            <w:r w:rsidRPr="00C60EB3">
              <w:rPr>
                <w:sz w:val="22"/>
                <w:szCs w:val="22"/>
              </w:rPr>
              <w:t>ирование неналоговых доходов.</w:t>
            </w:r>
          </w:p>
        </w:tc>
      </w:tr>
    </w:tbl>
    <w:p w:rsidR="00275FAB" w:rsidRPr="00C60EB3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275FAB" w:rsidRPr="00C60EB3" w:rsidRDefault="00275FAB" w:rsidP="00275FAB">
      <w:pPr>
        <w:jc w:val="center"/>
        <w:rPr>
          <w:kern w:val="2"/>
          <w:sz w:val="22"/>
          <w:szCs w:val="22"/>
        </w:rPr>
      </w:pPr>
    </w:p>
    <w:p w:rsidR="00275FAB" w:rsidRPr="00C60EB3" w:rsidRDefault="00275FAB" w:rsidP="008F3D4A">
      <w:pPr>
        <w:rPr>
          <w:sz w:val="22"/>
          <w:szCs w:val="22"/>
        </w:rPr>
        <w:sectPr w:rsidR="00275FAB" w:rsidRPr="00C60EB3" w:rsidSect="00601D0F">
          <w:pgSz w:w="11907" w:h="16840"/>
          <w:pgMar w:top="284" w:right="851" w:bottom="426" w:left="1304" w:header="720" w:footer="720" w:gutter="0"/>
          <w:cols w:space="720"/>
        </w:sectPr>
      </w:pPr>
    </w:p>
    <w:p w:rsidR="00C10229" w:rsidRPr="00C60EB3" w:rsidRDefault="00C10229" w:rsidP="00DE0605">
      <w:pPr>
        <w:jc w:val="right"/>
        <w:rPr>
          <w:rFonts w:eastAsia="Calibri"/>
          <w:sz w:val="22"/>
          <w:szCs w:val="22"/>
        </w:rPr>
      </w:pPr>
    </w:p>
    <w:p w:rsidR="00275FAB" w:rsidRPr="00C60EB3" w:rsidRDefault="00275FAB" w:rsidP="00275FAB">
      <w:pPr>
        <w:rPr>
          <w:kern w:val="2"/>
          <w:sz w:val="22"/>
          <w:szCs w:val="22"/>
        </w:rPr>
        <w:sectPr w:rsidR="00275FAB" w:rsidRPr="00C60EB3" w:rsidSect="00EE0387">
          <w:pgSz w:w="16840" w:h="11907" w:orient="landscape"/>
          <w:pgMar w:top="567" w:right="851" w:bottom="851" w:left="1134" w:header="720" w:footer="720" w:gutter="0"/>
          <w:cols w:space="720"/>
        </w:sectPr>
      </w:pPr>
    </w:p>
    <w:p w:rsidR="00D73810" w:rsidRPr="00C60EB3" w:rsidRDefault="00D73810" w:rsidP="007802A8">
      <w:pPr>
        <w:pageBreakBefore/>
        <w:autoSpaceDE w:val="0"/>
        <w:autoSpaceDN w:val="0"/>
        <w:adjustRightInd w:val="0"/>
        <w:ind w:left="17010"/>
        <w:jc w:val="right"/>
        <w:rPr>
          <w:kern w:val="2"/>
          <w:sz w:val="22"/>
          <w:szCs w:val="22"/>
        </w:rPr>
      </w:pPr>
    </w:p>
    <w:p w:rsidR="00D73810" w:rsidRPr="00C60EB3" w:rsidRDefault="00D73810" w:rsidP="00D73810">
      <w:pPr>
        <w:ind w:left="7799"/>
        <w:jc w:val="right"/>
        <w:rPr>
          <w:rFonts w:eastAsia="Calibri"/>
          <w:sz w:val="22"/>
          <w:szCs w:val="22"/>
        </w:rPr>
      </w:pPr>
      <w:r w:rsidRPr="00C60EB3">
        <w:rPr>
          <w:kern w:val="2"/>
          <w:sz w:val="22"/>
          <w:szCs w:val="22"/>
        </w:rPr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                                                                                                                                                                               Синегорского  сельского поселения от </w:t>
      </w:r>
      <w:r w:rsidR="00F34ADD">
        <w:rPr>
          <w:kern w:val="2"/>
          <w:sz w:val="22"/>
          <w:szCs w:val="22"/>
        </w:rPr>
        <w:t>28.</w:t>
      </w:r>
      <w:r w:rsidRPr="00C60EB3">
        <w:rPr>
          <w:kern w:val="2"/>
          <w:sz w:val="22"/>
          <w:szCs w:val="22"/>
        </w:rPr>
        <w:t>03.2019г. №</w:t>
      </w:r>
      <w:r w:rsidR="00F34ADD">
        <w:rPr>
          <w:kern w:val="2"/>
          <w:sz w:val="22"/>
          <w:szCs w:val="22"/>
        </w:rPr>
        <w:t xml:space="preserve"> 51</w:t>
      </w:r>
      <w:r w:rsidRPr="00C60EB3">
        <w:rPr>
          <w:kern w:val="2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275FAB" w:rsidRPr="00C60EB3" w:rsidRDefault="00D73810" w:rsidP="00D73810">
      <w:pPr>
        <w:tabs>
          <w:tab w:val="left" w:pos="18269"/>
        </w:tabs>
        <w:jc w:val="right"/>
        <w:rPr>
          <w:kern w:val="2"/>
          <w:sz w:val="22"/>
          <w:szCs w:val="22"/>
        </w:rPr>
      </w:pPr>
      <w:r w:rsidRPr="00C60EB3">
        <w:rPr>
          <w:kern w:val="2"/>
          <w:sz w:val="22"/>
          <w:szCs w:val="22"/>
        </w:rPr>
        <w:t xml:space="preserve">                                                                        </w:t>
      </w:r>
      <w:r w:rsidR="00275FAB" w:rsidRPr="00C60EB3">
        <w:rPr>
          <w:kern w:val="2"/>
          <w:sz w:val="22"/>
          <w:szCs w:val="22"/>
        </w:rPr>
        <w:t xml:space="preserve">Приложение № </w:t>
      </w:r>
      <w:r w:rsidR="007802A8" w:rsidRPr="00C60EB3">
        <w:rPr>
          <w:kern w:val="2"/>
          <w:sz w:val="22"/>
          <w:szCs w:val="22"/>
        </w:rPr>
        <w:t>3</w:t>
      </w:r>
    </w:p>
    <w:p w:rsidR="007339D2" w:rsidRPr="00C60EB3" w:rsidRDefault="00C60EB3" w:rsidP="00414FAD">
      <w:pPr>
        <w:jc w:val="center"/>
        <w:rPr>
          <w:sz w:val="22"/>
          <w:szCs w:val="22"/>
        </w:rPr>
      </w:pPr>
      <w:r>
        <w:rPr>
          <w:sz w:val="22"/>
          <w:szCs w:val="22"/>
        </w:rPr>
        <w:t>Ра</w:t>
      </w:r>
      <w:r w:rsidR="00414FAD" w:rsidRPr="00C60EB3">
        <w:rPr>
          <w:sz w:val="22"/>
          <w:szCs w:val="22"/>
        </w:rPr>
        <w:t xml:space="preserve">сходы  </w:t>
      </w:r>
    </w:p>
    <w:p w:rsidR="00414FAD" w:rsidRPr="00C60EB3" w:rsidRDefault="00414FAD" w:rsidP="00414FAD">
      <w:pPr>
        <w:jc w:val="center"/>
        <w:rPr>
          <w:sz w:val="22"/>
          <w:szCs w:val="22"/>
        </w:rPr>
      </w:pPr>
      <w:r w:rsidRPr="00C60EB3">
        <w:rPr>
          <w:sz w:val="22"/>
          <w:szCs w:val="22"/>
        </w:rPr>
        <w:t>местного бюджета  на реализацию муниципальной программы Синегорского сельского поселения</w:t>
      </w:r>
    </w:p>
    <w:p w:rsidR="00414FAD" w:rsidRPr="00C60EB3" w:rsidRDefault="00414FAD" w:rsidP="00414FAD">
      <w:pPr>
        <w:jc w:val="center"/>
        <w:rPr>
          <w:sz w:val="22"/>
          <w:szCs w:val="22"/>
        </w:rPr>
      </w:pPr>
      <w:r w:rsidRPr="00C60EB3">
        <w:rPr>
          <w:sz w:val="22"/>
          <w:szCs w:val="22"/>
        </w:rPr>
        <w:t>«Управление муниципальным имуществом в Синегорском сельском поселении»</w:t>
      </w:r>
    </w:p>
    <w:tbl>
      <w:tblPr>
        <w:tblW w:w="162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756"/>
        <w:gridCol w:w="1559"/>
        <w:gridCol w:w="567"/>
        <w:gridCol w:w="567"/>
        <w:gridCol w:w="425"/>
        <w:gridCol w:w="709"/>
        <w:gridCol w:w="850"/>
        <w:gridCol w:w="851"/>
        <w:gridCol w:w="81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013B6" w:rsidRPr="00C60EB3" w:rsidTr="008370CF">
        <w:tc>
          <w:tcPr>
            <w:tcW w:w="1080" w:type="dxa"/>
            <w:vMerge w:val="restart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Статус</w:t>
            </w:r>
          </w:p>
        </w:tc>
        <w:tc>
          <w:tcPr>
            <w:tcW w:w="1756" w:type="dxa"/>
            <w:vMerge w:val="restart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Наименование      </w:t>
            </w:r>
            <w:r w:rsidRPr="00C60EB3">
              <w:rPr>
                <w:sz w:val="22"/>
                <w:szCs w:val="22"/>
              </w:rPr>
              <w:br/>
              <w:t xml:space="preserve">муниципальной </w:t>
            </w:r>
            <w:r w:rsidRPr="00C60EB3">
              <w:rPr>
                <w:sz w:val="22"/>
                <w:szCs w:val="22"/>
              </w:rPr>
              <w:br/>
              <w:t>программы, подпрограммы</w:t>
            </w:r>
            <w:r w:rsidRPr="00C60EB3">
              <w:rPr>
                <w:sz w:val="22"/>
                <w:szCs w:val="22"/>
              </w:rPr>
              <w:br/>
              <w:t xml:space="preserve">муниципальной    </w:t>
            </w:r>
            <w:r w:rsidRPr="00C60EB3">
              <w:rPr>
                <w:sz w:val="22"/>
                <w:szCs w:val="22"/>
              </w:rPr>
              <w:br/>
              <w:t>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Ответственный  </w:t>
            </w:r>
            <w:r w:rsidRPr="00C60EB3">
              <w:rPr>
                <w:sz w:val="22"/>
                <w:szCs w:val="22"/>
              </w:rPr>
              <w:br/>
              <w:t xml:space="preserve">исполнитель,   </w:t>
            </w:r>
            <w:r w:rsidRPr="00C60EB3">
              <w:rPr>
                <w:sz w:val="22"/>
                <w:szCs w:val="22"/>
              </w:rPr>
              <w:br/>
              <w:t xml:space="preserve">соисполнители,  </w:t>
            </w:r>
            <w:r w:rsidRPr="00C60EB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268" w:type="dxa"/>
            <w:gridSpan w:val="4"/>
          </w:tcPr>
          <w:p w:rsidR="006013B6" w:rsidRPr="00C60EB3" w:rsidRDefault="006013B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Код бюджетной   </w:t>
            </w:r>
            <w:r w:rsidRPr="00C60EB3">
              <w:rPr>
                <w:sz w:val="22"/>
                <w:szCs w:val="22"/>
              </w:rPr>
              <w:br/>
              <w:t xml:space="preserve">   классификации   </w:t>
            </w:r>
            <w:r w:rsidRPr="00C60EB3">
              <w:rPr>
                <w:sz w:val="22"/>
                <w:szCs w:val="22"/>
              </w:rPr>
              <w:br/>
            </w:r>
          </w:p>
        </w:tc>
        <w:tc>
          <w:tcPr>
            <w:tcW w:w="9604" w:type="dxa"/>
            <w:gridSpan w:val="13"/>
          </w:tcPr>
          <w:p w:rsidR="006013B6" w:rsidRPr="00C60EB3" w:rsidRDefault="006013B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Расходы (тыс. руб.), годы</w:t>
            </w:r>
          </w:p>
        </w:tc>
      </w:tr>
      <w:tr w:rsidR="006013B6" w:rsidRPr="00C60EB3" w:rsidTr="008370CF">
        <w:tc>
          <w:tcPr>
            <w:tcW w:w="1080" w:type="dxa"/>
            <w:vMerge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РзПр</w:t>
            </w:r>
          </w:p>
        </w:tc>
        <w:tc>
          <w:tcPr>
            <w:tcW w:w="425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2019</w:t>
            </w:r>
          </w:p>
        </w:tc>
        <w:tc>
          <w:tcPr>
            <w:tcW w:w="815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2027</w:t>
            </w:r>
          </w:p>
        </w:tc>
        <w:tc>
          <w:tcPr>
            <w:tcW w:w="708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2030</w:t>
            </w:r>
          </w:p>
        </w:tc>
      </w:tr>
    </w:tbl>
    <w:p w:rsidR="00414FAD" w:rsidRPr="00C60EB3" w:rsidRDefault="00414FAD" w:rsidP="00414FAD">
      <w:pPr>
        <w:rPr>
          <w:sz w:val="22"/>
          <w:szCs w:val="22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756"/>
        <w:gridCol w:w="1559"/>
        <w:gridCol w:w="540"/>
        <w:gridCol w:w="540"/>
        <w:gridCol w:w="540"/>
        <w:gridCol w:w="619"/>
        <w:gridCol w:w="933"/>
        <w:gridCol w:w="851"/>
        <w:gridCol w:w="79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013B6" w:rsidRPr="00C60EB3" w:rsidTr="00C60EB3">
        <w:trPr>
          <w:tblHeader/>
        </w:trPr>
        <w:tc>
          <w:tcPr>
            <w:tcW w:w="1080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</w:t>
            </w:r>
          </w:p>
        </w:tc>
        <w:tc>
          <w:tcPr>
            <w:tcW w:w="619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9</w:t>
            </w:r>
          </w:p>
        </w:tc>
        <w:tc>
          <w:tcPr>
            <w:tcW w:w="796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6013B6" w:rsidRPr="00C60EB3" w:rsidRDefault="00DE7807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6013B6" w:rsidRPr="00C60EB3" w:rsidRDefault="00DE7807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6013B6" w:rsidRPr="00C60EB3" w:rsidRDefault="00DE7807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6013B6" w:rsidRPr="00C60EB3" w:rsidRDefault="00DE7807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6013B6" w:rsidRPr="00C60EB3" w:rsidRDefault="00DE7807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</w:t>
            </w:r>
          </w:p>
        </w:tc>
      </w:tr>
      <w:tr w:rsidR="00686684" w:rsidRPr="00C60EB3" w:rsidTr="00C60EB3">
        <w:tc>
          <w:tcPr>
            <w:tcW w:w="1080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Муниципальная </w:t>
            </w:r>
            <w:r w:rsidRPr="00C60EB3">
              <w:rPr>
                <w:sz w:val="22"/>
                <w:szCs w:val="22"/>
              </w:rPr>
              <w:br/>
              <w:t xml:space="preserve">прог-рамма       </w:t>
            </w:r>
          </w:p>
        </w:tc>
        <w:tc>
          <w:tcPr>
            <w:tcW w:w="1756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«Управление муниципальным имуществом в Синегорском сельском поселении»</w:t>
            </w:r>
          </w:p>
        </w:tc>
        <w:tc>
          <w:tcPr>
            <w:tcW w:w="155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686684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725</w:t>
            </w:r>
            <w:r w:rsidR="00686684" w:rsidRPr="00C60E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86684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</w:t>
            </w:r>
            <w:r w:rsidR="00686684" w:rsidRPr="00C60EB3">
              <w:rPr>
                <w:sz w:val="22"/>
                <w:szCs w:val="22"/>
              </w:rPr>
              <w:t>,0</w:t>
            </w:r>
          </w:p>
        </w:tc>
        <w:tc>
          <w:tcPr>
            <w:tcW w:w="796" w:type="dxa"/>
          </w:tcPr>
          <w:p w:rsidR="00686684" w:rsidRPr="00C60EB3" w:rsidRDefault="00686684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8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C60EB3">
            <w:pPr>
              <w:ind w:right="-43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8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</w:tr>
      <w:tr w:rsidR="005A6A43" w:rsidRPr="00C60EB3" w:rsidTr="00C60EB3">
        <w:tc>
          <w:tcPr>
            <w:tcW w:w="1080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Подпро-грамма 1</w:t>
            </w:r>
          </w:p>
        </w:tc>
        <w:tc>
          <w:tcPr>
            <w:tcW w:w="1756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«Повышение эффективности управления муниципальным имуществом»</w:t>
            </w:r>
          </w:p>
        </w:tc>
        <w:tc>
          <w:tcPr>
            <w:tcW w:w="1559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5A6A43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725</w:t>
            </w:r>
            <w:r w:rsidR="005A6A43" w:rsidRPr="00C60E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5A6A43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</w:t>
            </w:r>
            <w:r w:rsidR="005A6A43" w:rsidRPr="00C60EB3">
              <w:rPr>
                <w:sz w:val="22"/>
                <w:szCs w:val="22"/>
              </w:rPr>
              <w:t>,0</w:t>
            </w:r>
          </w:p>
        </w:tc>
        <w:tc>
          <w:tcPr>
            <w:tcW w:w="796" w:type="dxa"/>
          </w:tcPr>
          <w:p w:rsidR="005A6A43" w:rsidRPr="00C60EB3" w:rsidRDefault="005A6A43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</w:tcPr>
          <w:p w:rsidR="005A6A43" w:rsidRPr="00C60EB3" w:rsidRDefault="005A6A43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8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8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</w:tr>
      <w:tr w:rsidR="0076697C" w:rsidRPr="00C60EB3" w:rsidTr="00C60EB3">
        <w:tc>
          <w:tcPr>
            <w:tcW w:w="1080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Основ-ное мероп-риятие 1.1</w:t>
            </w:r>
          </w:p>
        </w:tc>
        <w:tc>
          <w:tcPr>
            <w:tcW w:w="1756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Проведение технической инвентаризации объектов недвижимого имущества и безхозяйного имущества</w:t>
            </w:r>
          </w:p>
        </w:tc>
        <w:tc>
          <w:tcPr>
            <w:tcW w:w="1559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76697C" w:rsidRPr="00C60EB3" w:rsidRDefault="00E47EAF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</w:t>
            </w:r>
            <w:r w:rsidR="00F8082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6697C" w:rsidRPr="00C60EB3" w:rsidRDefault="00E47EAF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</w:t>
            </w:r>
            <w:r w:rsidR="0076697C" w:rsidRPr="00C60EB3">
              <w:rPr>
                <w:sz w:val="22"/>
                <w:szCs w:val="22"/>
              </w:rPr>
              <w:t>,0</w:t>
            </w:r>
          </w:p>
        </w:tc>
        <w:tc>
          <w:tcPr>
            <w:tcW w:w="796" w:type="dxa"/>
          </w:tcPr>
          <w:p w:rsidR="0076697C" w:rsidRPr="00C60EB3" w:rsidRDefault="0076697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76697C" w:rsidRPr="00C60EB3" w:rsidRDefault="0076697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</w:tr>
      <w:tr w:rsidR="0063630D" w:rsidRPr="00C60EB3" w:rsidTr="00C60EB3">
        <w:tc>
          <w:tcPr>
            <w:tcW w:w="1080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Основ-ное мероп-риятие </w:t>
            </w:r>
            <w:r w:rsidRPr="00C60EB3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756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 xml:space="preserve">Межевание земельных участков, постановка на </w:t>
            </w:r>
            <w:r w:rsidRPr="00C60EB3">
              <w:rPr>
                <w:sz w:val="22"/>
                <w:szCs w:val="22"/>
              </w:rPr>
              <w:lastRenderedPageBreak/>
              <w:t>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1559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 xml:space="preserve">Администрация Синегорского сельского </w:t>
            </w:r>
            <w:r w:rsidRPr="00C60EB3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40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40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63630D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  <w:lang w:val="en-US"/>
              </w:rPr>
              <w:t>595</w:t>
            </w:r>
            <w:r w:rsidRPr="00C60E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3630D" w:rsidRPr="00C60EB3" w:rsidRDefault="0002161E" w:rsidP="00424B72">
            <w:pPr>
              <w:jc w:val="center"/>
              <w:rPr>
                <w:sz w:val="22"/>
                <w:szCs w:val="22"/>
                <w:lang w:val="en-US"/>
              </w:rPr>
            </w:pPr>
            <w:r w:rsidRPr="00C60EB3">
              <w:rPr>
                <w:sz w:val="22"/>
                <w:szCs w:val="22"/>
                <w:lang w:val="en-US"/>
              </w:rPr>
              <w:t>45.0</w:t>
            </w:r>
          </w:p>
        </w:tc>
        <w:tc>
          <w:tcPr>
            <w:tcW w:w="796" w:type="dxa"/>
          </w:tcPr>
          <w:p w:rsidR="0063630D" w:rsidRPr="00C60EB3" w:rsidRDefault="0063630D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</w:tr>
      <w:tr w:rsidR="00F80820" w:rsidRPr="00C60EB3" w:rsidTr="00C60EB3">
        <w:tc>
          <w:tcPr>
            <w:tcW w:w="1080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>Основ-ное мероп-риятие 1.3</w:t>
            </w:r>
          </w:p>
        </w:tc>
        <w:tc>
          <w:tcPr>
            <w:tcW w:w="1756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1559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F80820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125</w:t>
            </w:r>
            <w:r w:rsidR="00F8082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F80820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15</w:t>
            </w:r>
            <w:r w:rsidR="00F8082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796" w:type="dxa"/>
          </w:tcPr>
          <w:p w:rsidR="00F80820" w:rsidRPr="00C60EB3" w:rsidRDefault="00F8082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</w:tr>
      <w:tr w:rsidR="00201C2C" w:rsidRPr="00C60EB3" w:rsidTr="00C60EB3">
        <w:tc>
          <w:tcPr>
            <w:tcW w:w="1080" w:type="dxa"/>
          </w:tcPr>
          <w:p w:rsidR="00201C2C" w:rsidRPr="00C60EB3" w:rsidRDefault="00201C2C" w:rsidP="00027ED9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Подпро-грамма 2</w:t>
            </w:r>
          </w:p>
        </w:tc>
        <w:tc>
          <w:tcPr>
            <w:tcW w:w="1756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«Обеспечение реализации муниципальной программы</w:t>
            </w:r>
          </w:p>
        </w:tc>
        <w:tc>
          <w:tcPr>
            <w:tcW w:w="1559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201C2C" w:rsidRPr="00C60EB3" w:rsidRDefault="00201C2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01C2C" w:rsidRPr="00C60EB3" w:rsidRDefault="00201C2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96" w:type="dxa"/>
          </w:tcPr>
          <w:p w:rsidR="00201C2C" w:rsidRPr="00C60EB3" w:rsidRDefault="00201C2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</w:tr>
      <w:tr w:rsidR="00201C2C" w:rsidRPr="00C60EB3" w:rsidTr="00C60EB3">
        <w:tc>
          <w:tcPr>
            <w:tcW w:w="1080" w:type="dxa"/>
          </w:tcPr>
          <w:p w:rsidR="00201C2C" w:rsidRPr="00C60EB3" w:rsidRDefault="00201C2C" w:rsidP="00027ED9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Основ-ное мероп-риятие 2.1</w:t>
            </w:r>
          </w:p>
        </w:tc>
        <w:tc>
          <w:tcPr>
            <w:tcW w:w="1756" w:type="dxa"/>
          </w:tcPr>
          <w:p w:rsidR="00201C2C" w:rsidRPr="00C60EB3" w:rsidRDefault="000311F4" w:rsidP="00424B72">
            <w:pPr>
              <w:rPr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  <w:lang w:eastAsia="en-US"/>
              </w:rPr>
              <w:t>повышение эффективности и результативности бюджетных расходов в сфере реализации муниципальной программы</w:t>
            </w:r>
          </w:p>
        </w:tc>
        <w:tc>
          <w:tcPr>
            <w:tcW w:w="1559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201C2C" w:rsidRPr="00C60EB3" w:rsidRDefault="00201C2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01C2C" w:rsidRPr="00C60EB3" w:rsidRDefault="00201C2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96" w:type="dxa"/>
          </w:tcPr>
          <w:p w:rsidR="00201C2C" w:rsidRPr="00C60EB3" w:rsidRDefault="00201C2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</w:tr>
    </w:tbl>
    <w:p w:rsidR="00275FAB" w:rsidRPr="00C60EB3" w:rsidRDefault="00275FAB" w:rsidP="00275FAB">
      <w:pPr>
        <w:rPr>
          <w:sz w:val="22"/>
          <w:szCs w:val="22"/>
        </w:rPr>
      </w:pPr>
    </w:p>
    <w:p w:rsidR="00275FAB" w:rsidRPr="00C60EB3" w:rsidRDefault="00275FAB" w:rsidP="00275FAB">
      <w:pPr>
        <w:rPr>
          <w:kern w:val="2"/>
          <w:sz w:val="22"/>
          <w:szCs w:val="22"/>
        </w:rPr>
        <w:sectPr w:rsidR="00275FAB" w:rsidRPr="00C60EB3" w:rsidSect="00C60EB3">
          <w:pgSz w:w="16839" w:h="11907" w:orient="landscape" w:code="9"/>
          <w:pgMar w:top="540" w:right="851" w:bottom="851" w:left="1134" w:header="284" w:footer="720" w:gutter="0"/>
          <w:cols w:space="720"/>
          <w:docGrid w:linePitch="272"/>
        </w:sectPr>
      </w:pPr>
    </w:p>
    <w:p w:rsidR="005A5E31" w:rsidRPr="00C60EB3" w:rsidRDefault="005A5E31" w:rsidP="005A5E31">
      <w:pPr>
        <w:pageBreakBefore/>
        <w:autoSpaceDE w:val="0"/>
        <w:autoSpaceDN w:val="0"/>
        <w:adjustRightInd w:val="0"/>
        <w:ind w:left="17010"/>
        <w:jc w:val="right"/>
        <w:rPr>
          <w:kern w:val="2"/>
          <w:sz w:val="22"/>
          <w:szCs w:val="22"/>
          <w:lang w:val="en-US"/>
        </w:rPr>
      </w:pPr>
    </w:p>
    <w:p w:rsidR="005A5E31" w:rsidRPr="00C60EB3" w:rsidRDefault="005A5E31" w:rsidP="005A5E31">
      <w:pPr>
        <w:ind w:left="7799"/>
        <w:jc w:val="right"/>
        <w:rPr>
          <w:rFonts w:eastAsia="Calibri"/>
          <w:sz w:val="22"/>
          <w:szCs w:val="22"/>
        </w:rPr>
      </w:pPr>
      <w:r w:rsidRPr="00C60EB3">
        <w:rPr>
          <w:kern w:val="2"/>
          <w:sz w:val="22"/>
          <w:szCs w:val="22"/>
        </w:rPr>
        <w:t xml:space="preserve">Приложение </w:t>
      </w:r>
      <w:r w:rsidR="00374C5B" w:rsidRPr="00C60EB3">
        <w:rPr>
          <w:kern w:val="2"/>
          <w:sz w:val="22"/>
          <w:szCs w:val="22"/>
        </w:rPr>
        <w:t>3</w:t>
      </w:r>
      <w:r w:rsidRPr="00C60EB3">
        <w:rPr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                                                                                                                                                                               Синегорского  сельского поселения от </w:t>
      </w:r>
      <w:r w:rsidR="00F34ADD">
        <w:rPr>
          <w:kern w:val="2"/>
          <w:sz w:val="22"/>
          <w:szCs w:val="22"/>
        </w:rPr>
        <w:t>28.</w:t>
      </w:r>
      <w:r w:rsidRPr="00C60EB3">
        <w:rPr>
          <w:kern w:val="2"/>
          <w:sz w:val="22"/>
          <w:szCs w:val="22"/>
        </w:rPr>
        <w:t>03.2019г. №_</w:t>
      </w:r>
      <w:r w:rsidR="00F34ADD">
        <w:rPr>
          <w:kern w:val="2"/>
          <w:sz w:val="22"/>
          <w:szCs w:val="22"/>
        </w:rPr>
        <w:t>51</w:t>
      </w:r>
      <w:r w:rsidRPr="00C60EB3">
        <w:rPr>
          <w:kern w:val="2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275FAB" w:rsidRPr="00C60EB3" w:rsidRDefault="005A5E31" w:rsidP="005A5E31">
      <w:pPr>
        <w:tabs>
          <w:tab w:val="left" w:pos="16917"/>
        </w:tabs>
        <w:rPr>
          <w:kern w:val="2"/>
          <w:sz w:val="22"/>
          <w:szCs w:val="22"/>
        </w:rPr>
      </w:pPr>
      <w:r w:rsidRPr="00C60EB3">
        <w:rPr>
          <w:rFonts w:eastAsia="Calibri"/>
          <w:sz w:val="22"/>
          <w:szCs w:val="22"/>
        </w:rPr>
        <w:tab/>
        <w:t xml:space="preserve">                                                            </w:t>
      </w:r>
      <w:r w:rsidR="00275FAB" w:rsidRPr="00C60EB3">
        <w:rPr>
          <w:kern w:val="2"/>
          <w:sz w:val="22"/>
          <w:szCs w:val="22"/>
        </w:rPr>
        <w:t xml:space="preserve">Приложение № </w:t>
      </w:r>
      <w:r w:rsidR="007802A8" w:rsidRPr="00C60EB3">
        <w:rPr>
          <w:kern w:val="2"/>
          <w:sz w:val="22"/>
          <w:szCs w:val="22"/>
        </w:rPr>
        <w:t>4</w:t>
      </w:r>
    </w:p>
    <w:p w:rsidR="00275FAB" w:rsidRPr="00C60EB3" w:rsidRDefault="00275FAB" w:rsidP="00275FAB">
      <w:pPr>
        <w:jc w:val="center"/>
        <w:rPr>
          <w:kern w:val="2"/>
          <w:sz w:val="22"/>
          <w:szCs w:val="22"/>
        </w:rPr>
      </w:pPr>
    </w:p>
    <w:p w:rsidR="00275FAB" w:rsidRPr="00C60EB3" w:rsidRDefault="00275FAB" w:rsidP="00275FAB">
      <w:pPr>
        <w:jc w:val="center"/>
        <w:rPr>
          <w:kern w:val="2"/>
          <w:sz w:val="22"/>
          <w:szCs w:val="22"/>
        </w:rPr>
      </w:pPr>
      <w:r w:rsidRPr="00C60EB3">
        <w:rPr>
          <w:kern w:val="2"/>
          <w:sz w:val="22"/>
          <w:szCs w:val="22"/>
        </w:rPr>
        <w:t xml:space="preserve">РАСХОДЫ </w:t>
      </w:r>
    </w:p>
    <w:p w:rsidR="00275FAB" w:rsidRPr="00C60EB3" w:rsidRDefault="00275FAB" w:rsidP="00374C5B">
      <w:pPr>
        <w:jc w:val="center"/>
        <w:rPr>
          <w:kern w:val="2"/>
          <w:sz w:val="22"/>
          <w:szCs w:val="22"/>
        </w:rPr>
      </w:pPr>
      <w:r w:rsidRPr="00C60EB3">
        <w:rPr>
          <w:kern w:val="2"/>
          <w:sz w:val="22"/>
          <w:szCs w:val="22"/>
        </w:rPr>
        <w:t xml:space="preserve">на реализацию </w:t>
      </w:r>
      <w:r w:rsidR="00FF0AC4" w:rsidRPr="00C60EB3">
        <w:rPr>
          <w:kern w:val="2"/>
          <w:sz w:val="22"/>
          <w:szCs w:val="22"/>
        </w:rPr>
        <w:t>муниципальной</w:t>
      </w:r>
      <w:r w:rsidRPr="00C60EB3">
        <w:rPr>
          <w:kern w:val="2"/>
          <w:sz w:val="22"/>
          <w:szCs w:val="22"/>
        </w:rPr>
        <w:t xml:space="preserve"> программы </w:t>
      </w:r>
      <w:r w:rsidR="00CF1064" w:rsidRPr="00C60EB3">
        <w:rPr>
          <w:kern w:val="2"/>
          <w:sz w:val="22"/>
          <w:szCs w:val="22"/>
        </w:rPr>
        <w:t>Синегорского сельского поселения</w:t>
      </w:r>
      <w:r w:rsidRPr="00C60EB3">
        <w:rPr>
          <w:kern w:val="2"/>
          <w:sz w:val="22"/>
          <w:szCs w:val="22"/>
        </w:rPr>
        <w:t xml:space="preserve"> «</w:t>
      </w:r>
      <w:r w:rsidR="00374C5B" w:rsidRPr="00C60EB3">
        <w:rPr>
          <w:color w:val="000000"/>
          <w:sz w:val="22"/>
          <w:szCs w:val="22"/>
        </w:rPr>
        <w:t>Управление муниципальным имуществом в Синегорском сельском поселении</w:t>
      </w:r>
      <w:r w:rsidRPr="00C60EB3">
        <w:rPr>
          <w:kern w:val="2"/>
          <w:sz w:val="22"/>
          <w:szCs w:val="22"/>
        </w:rPr>
        <w:t>»</w:t>
      </w:r>
    </w:p>
    <w:p w:rsidR="00275FAB" w:rsidRPr="00C60EB3" w:rsidRDefault="00275FAB" w:rsidP="00275FAB">
      <w:pPr>
        <w:jc w:val="center"/>
        <w:rPr>
          <w:kern w:val="2"/>
          <w:sz w:val="22"/>
          <w:szCs w:val="22"/>
        </w:rPr>
      </w:pPr>
    </w:p>
    <w:p w:rsidR="00275FAB" w:rsidRPr="00C60EB3" w:rsidRDefault="00275FAB" w:rsidP="00275FAB">
      <w:pPr>
        <w:jc w:val="right"/>
        <w:rPr>
          <w:sz w:val="22"/>
          <w:szCs w:val="2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275FAB" w:rsidRPr="00C60EB3" w:rsidTr="00275FA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№</w:t>
            </w:r>
            <w:r w:rsidRPr="00C60EB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FF0AC4" w:rsidRPr="00C60EB3">
              <w:rPr>
                <w:color w:val="000000"/>
                <w:sz w:val="22"/>
                <w:szCs w:val="22"/>
              </w:rPr>
              <w:t>муниципальной</w:t>
            </w:r>
            <w:r w:rsidRPr="00C60EB3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B13EA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 w:rsidR="00FF0AC4" w:rsidRPr="00C60EB3">
              <w:rPr>
                <w:color w:val="000000"/>
                <w:sz w:val="22"/>
                <w:szCs w:val="22"/>
              </w:rPr>
              <w:t>муниципальной</w:t>
            </w:r>
            <w:r w:rsidRPr="00C60EB3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275FAB" w:rsidRPr="00C60EB3" w:rsidTr="00275FA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275FAB" w:rsidRPr="00C60EB3" w:rsidRDefault="00275FAB" w:rsidP="00275FA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9"/>
        <w:gridCol w:w="1694"/>
        <w:gridCol w:w="1889"/>
        <w:gridCol w:w="902"/>
        <w:gridCol w:w="81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275FAB" w:rsidRPr="00C60EB3" w:rsidTr="00275FAB">
        <w:tc>
          <w:tcPr>
            <w:tcW w:w="483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2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4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9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3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2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43130" w:rsidRPr="00C60EB3" w:rsidTr="00275FAB">
        <w:tc>
          <w:tcPr>
            <w:tcW w:w="483" w:type="dxa"/>
            <w:vMerge w:val="restart"/>
            <w:hideMark/>
          </w:tcPr>
          <w:p w:rsidR="00643130" w:rsidRPr="00C60EB3" w:rsidRDefault="00643130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42" w:type="dxa"/>
            <w:vMerge w:val="restart"/>
            <w:hideMark/>
          </w:tcPr>
          <w:p w:rsidR="00643130" w:rsidRPr="00C60EB3" w:rsidRDefault="00643130" w:rsidP="00667090">
            <w:pPr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Муниципальная программа Синегорского сельского поселения «Управление муниципальным имуществом в Синегорском сельском поселении»</w:t>
            </w:r>
          </w:p>
        </w:tc>
        <w:tc>
          <w:tcPr>
            <w:tcW w:w="2844" w:type="dxa"/>
            <w:hideMark/>
          </w:tcPr>
          <w:p w:rsidR="00643130" w:rsidRPr="00C60EB3" w:rsidRDefault="00643130" w:rsidP="00275FAB">
            <w:pPr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19" w:type="dxa"/>
            <w:hideMark/>
          </w:tcPr>
          <w:p w:rsidR="00643130" w:rsidRPr="00C60EB3" w:rsidRDefault="00C45A7A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</w:t>
            </w:r>
            <w:r w:rsidRPr="00C60EB3">
              <w:rPr>
                <w:sz w:val="22"/>
                <w:szCs w:val="22"/>
                <w:lang w:val="en-US"/>
              </w:rPr>
              <w:t>25</w:t>
            </w:r>
            <w:r w:rsidR="0064313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hideMark/>
          </w:tcPr>
          <w:p w:rsidR="00643130" w:rsidRPr="00C60EB3" w:rsidRDefault="00C45A7A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  <w:lang w:val="en-US"/>
              </w:rPr>
              <w:t>60</w:t>
            </w:r>
            <w:r w:rsidR="0064313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1344" w:type="dxa"/>
            <w:hideMark/>
          </w:tcPr>
          <w:p w:rsidR="00643130" w:rsidRPr="00C60EB3" w:rsidRDefault="0064313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65,0</w:t>
            </w:r>
          </w:p>
        </w:tc>
        <w:tc>
          <w:tcPr>
            <w:tcW w:w="1209" w:type="dxa"/>
            <w:hideMark/>
          </w:tcPr>
          <w:p w:rsidR="00643130" w:rsidRPr="00C60EB3" w:rsidRDefault="0064313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09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4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3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25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62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областной бюджет*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безвозмездные поступления в областной бюджет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1"/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</w:pP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в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том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за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счет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средств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643130" w:rsidRPr="00C60EB3" w:rsidTr="00275FAB">
        <w:tc>
          <w:tcPr>
            <w:tcW w:w="483" w:type="dxa"/>
            <w:vMerge/>
            <w:vAlign w:val="center"/>
            <w:hideMark/>
          </w:tcPr>
          <w:p w:rsidR="00643130" w:rsidRPr="00C60EB3" w:rsidRDefault="00643130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643130" w:rsidRPr="00C60EB3" w:rsidRDefault="00643130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643130" w:rsidRPr="00C60EB3" w:rsidRDefault="00643130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  <w:hideMark/>
          </w:tcPr>
          <w:p w:rsidR="00643130" w:rsidRPr="00C60EB3" w:rsidRDefault="00C45A7A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</w:t>
            </w:r>
            <w:r w:rsidRPr="00C60EB3">
              <w:rPr>
                <w:sz w:val="22"/>
                <w:szCs w:val="22"/>
                <w:lang w:val="en-US"/>
              </w:rPr>
              <w:t>25</w:t>
            </w:r>
            <w:r w:rsidR="0064313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hideMark/>
          </w:tcPr>
          <w:p w:rsidR="00643130" w:rsidRPr="00C60EB3" w:rsidRDefault="00C45A7A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  <w:lang w:val="en-US"/>
              </w:rPr>
              <w:t>60</w:t>
            </w:r>
            <w:r w:rsidR="0064313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1344" w:type="dxa"/>
            <w:hideMark/>
          </w:tcPr>
          <w:p w:rsidR="00643130" w:rsidRPr="00C60EB3" w:rsidRDefault="0064313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65,0</w:t>
            </w:r>
          </w:p>
        </w:tc>
        <w:tc>
          <w:tcPr>
            <w:tcW w:w="1209" w:type="dxa"/>
            <w:hideMark/>
          </w:tcPr>
          <w:p w:rsidR="00643130" w:rsidRPr="00C60EB3" w:rsidRDefault="0064313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09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4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3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25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62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</w:tr>
      <w:tr w:rsidR="00275FAB" w:rsidRPr="00C60EB3" w:rsidTr="00275FAB">
        <w:tc>
          <w:tcPr>
            <w:tcW w:w="483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C60EB3" w:rsidRDefault="00275FAB" w:rsidP="00275FAB">
            <w:pPr>
              <w:outlineLvl w:val="0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  <w:noWrap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</w:tr>
      <w:tr w:rsidR="00F06086" w:rsidRPr="00C60EB3" w:rsidTr="00275FAB">
        <w:tc>
          <w:tcPr>
            <w:tcW w:w="483" w:type="dxa"/>
            <w:vMerge w:val="restart"/>
            <w:hideMark/>
          </w:tcPr>
          <w:p w:rsidR="00F06086" w:rsidRPr="00C60EB3" w:rsidRDefault="00F06086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42" w:type="dxa"/>
            <w:vMerge w:val="restart"/>
            <w:hideMark/>
          </w:tcPr>
          <w:p w:rsidR="00F06086" w:rsidRPr="00C60EB3" w:rsidRDefault="00F06086" w:rsidP="00FD0C62">
            <w:pPr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Подпрограмма «Повышение эффективного управления муниципальным имуществом»</w:t>
            </w: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19" w:type="dxa"/>
            <w:hideMark/>
          </w:tcPr>
          <w:p w:rsidR="00F06086" w:rsidRPr="00C60EB3" w:rsidRDefault="00C45A7A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</w:t>
            </w:r>
            <w:r w:rsidRPr="00C60EB3">
              <w:rPr>
                <w:sz w:val="22"/>
                <w:szCs w:val="22"/>
                <w:lang w:val="en-US"/>
              </w:rPr>
              <w:t>25</w:t>
            </w:r>
            <w:r w:rsidR="00F06086" w:rsidRPr="00C60EB3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hideMark/>
          </w:tcPr>
          <w:p w:rsidR="00F06086" w:rsidRPr="00C60EB3" w:rsidRDefault="00C45A7A" w:rsidP="00424B72">
            <w:pPr>
              <w:jc w:val="center"/>
              <w:rPr>
                <w:sz w:val="22"/>
                <w:szCs w:val="22"/>
                <w:lang w:val="en-US"/>
              </w:rPr>
            </w:pPr>
            <w:r w:rsidRPr="00C60EB3">
              <w:rPr>
                <w:sz w:val="22"/>
                <w:szCs w:val="22"/>
                <w:lang w:val="en-US"/>
              </w:rPr>
              <w:t>60.0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65,0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1"/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</w:pP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в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том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за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счет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средств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643130" w:rsidRPr="00C60EB3" w:rsidTr="00275FAB">
        <w:tc>
          <w:tcPr>
            <w:tcW w:w="483" w:type="dxa"/>
            <w:vMerge/>
            <w:vAlign w:val="center"/>
            <w:hideMark/>
          </w:tcPr>
          <w:p w:rsidR="00643130" w:rsidRPr="00C60EB3" w:rsidRDefault="00643130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643130" w:rsidRPr="00C60EB3" w:rsidRDefault="00643130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643130" w:rsidRPr="00C60EB3" w:rsidRDefault="00643130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  <w:hideMark/>
          </w:tcPr>
          <w:p w:rsidR="00643130" w:rsidRPr="00C60EB3" w:rsidRDefault="00643130" w:rsidP="00C45A7A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</w:t>
            </w:r>
            <w:r w:rsidR="00C45A7A" w:rsidRPr="00C60EB3">
              <w:rPr>
                <w:sz w:val="22"/>
                <w:szCs w:val="22"/>
                <w:lang w:val="en-US"/>
              </w:rPr>
              <w:t>25</w:t>
            </w:r>
            <w:r w:rsidRPr="00C60EB3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hideMark/>
          </w:tcPr>
          <w:p w:rsidR="00643130" w:rsidRPr="00C60EB3" w:rsidRDefault="00C45A7A" w:rsidP="00424B72">
            <w:pPr>
              <w:jc w:val="center"/>
              <w:rPr>
                <w:sz w:val="22"/>
                <w:szCs w:val="22"/>
                <w:lang w:val="en-US"/>
              </w:rPr>
            </w:pPr>
            <w:r w:rsidRPr="00C60EB3">
              <w:rPr>
                <w:sz w:val="22"/>
                <w:szCs w:val="22"/>
                <w:lang w:val="en-US"/>
              </w:rPr>
              <w:t>60.0</w:t>
            </w:r>
          </w:p>
        </w:tc>
        <w:tc>
          <w:tcPr>
            <w:tcW w:w="1344" w:type="dxa"/>
            <w:hideMark/>
          </w:tcPr>
          <w:p w:rsidR="00643130" w:rsidRPr="00C60EB3" w:rsidRDefault="0064313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65,0</w:t>
            </w:r>
          </w:p>
        </w:tc>
        <w:tc>
          <w:tcPr>
            <w:tcW w:w="1209" w:type="dxa"/>
            <w:hideMark/>
          </w:tcPr>
          <w:p w:rsidR="00643130" w:rsidRPr="00C60EB3" w:rsidRDefault="0064313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09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4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3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25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62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</w:tr>
      <w:tr w:rsidR="00275FAB" w:rsidRPr="00C60EB3" w:rsidTr="00275FAB">
        <w:tc>
          <w:tcPr>
            <w:tcW w:w="483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C60EB3" w:rsidRDefault="00275FAB" w:rsidP="00275FAB">
            <w:pPr>
              <w:outlineLvl w:val="0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внебюджетные </w:t>
            </w:r>
            <w:r w:rsidRPr="00C60EB3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31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</w:tr>
      <w:tr w:rsidR="00F06086" w:rsidRPr="00C60EB3" w:rsidTr="00275FAB">
        <w:tc>
          <w:tcPr>
            <w:tcW w:w="483" w:type="dxa"/>
            <w:vMerge w:val="restart"/>
            <w:hideMark/>
          </w:tcPr>
          <w:p w:rsidR="00F06086" w:rsidRPr="00C60EB3" w:rsidRDefault="00F06086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42" w:type="dxa"/>
            <w:vMerge w:val="restart"/>
            <w:hideMark/>
          </w:tcPr>
          <w:p w:rsidR="00F06086" w:rsidRPr="00C60EB3" w:rsidRDefault="00F06086" w:rsidP="00275FAB">
            <w:pPr>
              <w:rPr>
                <w:rFonts w:ascii="Times" w:hAnsi="Times"/>
                <w:spacing w:val="-4"/>
                <w:sz w:val="22"/>
                <w:szCs w:val="22"/>
              </w:rPr>
            </w:pPr>
            <w:r w:rsidRPr="00C60EB3">
              <w:rPr>
                <w:spacing w:val="-4"/>
                <w:sz w:val="22"/>
                <w:szCs w:val="22"/>
              </w:rPr>
              <w:t>Подпрограмма</w:t>
            </w:r>
            <w:r w:rsidRPr="00C60EB3">
              <w:rPr>
                <w:rFonts w:ascii="Times" w:hAnsi="Times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rFonts w:ascii="Times" w:hAnsi="Times" w:cs="Times"/>
                <w:spacing w:val="-4"/>
                <w:sz w:val="22"/>
                <w:szCs w:val="22"/>
              </w:rPr>
              <w:t>«</w:t>
            </w:r>
            <w:r w:rsidRPr="00C60EB3">
              <w:rPr>
                <w:spacing w:val="-4"/>
                <w:sz w:val="22"/>
                <w:szCs w:val="22"/>
              </w:rPr>
              <w:t>Обеспечение</w:t>
            </w:r>
            <w:r w:rsidRPr="00C60EB3">
              <w:rPr>
                <w:rFonts w:ascii="Times" w:hAnsi="Times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spacing w:val="-4"/>
                <w:sz w:val="22"/>
                <w:szCs w:val="22"/>
              </w:rPr>
              <w:t>реализации</w:t>
            </w:r>
            <w:r w:rsidRPr="00C60EB3">
              <w:rPr>
                <w:rFonts w:ascii="Times" w:hAnsi="Times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spacing w:val="-4"/>
                <w:sz w:val="22"/>
                <w:szCs w:val="22"/>
              </w:rPr>
              <w:t>муниципальной</w:t>
            </w:r>
            <w:r w:rsidRPr="00C60EB3">
              <w:rPr>
                <w:rFonts w:ascii="Times" w:hAnsi="Times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spacing w:val="-4"/>
                <w:sz w:val="22"/>
                <w:szCs w:val="22"/>
              </w:rPr>
              <w:t>программы</w:t>
            </w:r>
            <w:r w:rsidRPr="00C60EB3">
              <w:rPr>
                <w:rFonts w:ascii="Times" w:hAnsi="Times" w:cs="Times"/>
                <w:spacing w:val="-4"/>
                <w:sz w:val="22"/>
                <w:szCs w:val="22"/>
              </w:rPr>
              <w:t>»</w:t>
            </w: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1"/>
              <w:rPr>
                <w:iCs/>
                <w:color w:val="000000"/>
                <w:sz w:val="22"/>
                <w:szCs w:val="22"/>
              </w:rPr>
            </w:pPr>
            <w:r w:rsidRPr="00C60EB3">
              <w:rPr>
                <w:iCs/>
                <w:color w:val="000000"/>
                <w:sz w:val="22"/>
                <w:szCs w:val="22"/>
              </w:rPr>
              <w:t xml:space="preserve">в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том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за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счет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средств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275FAB" w:rsidRPr="00C60EB3" w:rsidTr="00275FAB">
        <w:tc>
          <w:tcPr>
            <w:tcW w:w="483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C60EB3" w:rsidRDefault="00275FAB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</w:tr>
      <w:tr w:rsidR="00275FAB" w:rsidRPr="00C60EB3" w:rsidTr="00275FAB">
        <w:tc>
          <w:tcPr>
            <w:tcW w:w="483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C60EB3" w:rsidRDefault="00275FAB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275FAB" w:rsidRPr="00C60EB3" w:rsidTr="00275FAB">
        <w:tc>
          <w:tcPr>
            <w:tcW w:w="483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C60EB3" w:rsidRDefault="00275FAB" w:rsidP="00275FAB">
            <w:pPr>
              <w:outlineLvl w:val="0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</w:tbl>
    <w:p w:rsidR="00275FAB" w:rsidRPr="00C60EB3" w:rsidRDefault="004F4A39" w:rsidP="00275FAB">
      <w:pPr>
        <w:rPr>
          <w:kern w:val="2"/>
          <w:sz w:val="22"/>
          <w:szCs w:val="22"/>
        </w:rPr>
        <w:sectPr w:rsidR="00275FAB" w:rsidRPr="00C60EB3" w:rsidSect="00C60EB3">
          <w:pgSz w:w="16839" w:h="11907" w:orient="landscape" w:code="9"/>
          <w:pgMar w:top="426" w:right="851" w:bottom="284" w:left="1134" w:header="720" w:footer="720" w:gutter="0"/>
          <w:cols w:space="720"/>
          <w:docGrid w:linePitch="272"/>
        </w:sectPr>
      </w:pPr>
      <w:r w:rsidRPr="00C60EB3">
        <w:rPr>
          <w:kern w:val="2"/>
          <w:sz w:val="22"/>
          <w:szCs w:val="22"/>
        </w:rPr>
        <w:t xml:space="preserve">  </w:t>
      </w:r>
      <w:r w:rsidR="008B3509" w:rsidRPr="00C60EB3">
        <w:rPr>
          <w:kern w:val="2"/>
          <w:sz w:val="22"/>
          <w:szCs w:val="22"/>
        </w:rPr>
        <w:t xml:space="preserve">     </w:t>
      </w:r>
      <w:r w:rsidR="007B5A99">
        <w:rPr>
          <w:kern w:val="2"/>
          <w:sz w:val="22"/>
          <w:szCs w:val="22"/>
        </w:rPr>
        <w:t xml:space="preserve">         </w:t>
      </w:r>
      <w:r w:rsidR="008B3509" w:rsidRPr="00C60EB3">
        <w:rPr>
          <w:kern w:val="2"/>
          <w:sz w:val="22"/>
          <w:szCs w:val="22"/>
        </w:rPr>
        <w:t xml:space="preserve"> </w:t>
      </w:r>
      <w:r w:rsidRPr="00C60EB3">
        <w:rPr>
          <w:kern w:val="2"/>
          <w:sz w:val="22"/>
          <w:szCs w:val="22"/>
        </w:rPr>
        <w:t xml:space="preserve">Ведущий специалист                              </w:t>
      </w:r>
      <w:r w:rsidR="008B3509" w:rsidRPr="00C60EB3">
        <w:rPr>
          <w:kern w:val="2"/>
          <w:sz w:val="22"/>
          <w:szCs w:val="22"/>
        </w:rPr>
        <w:t xml:space="preserve">                                   </w:t>
      </w:r>
      <w:r w:rsidR="007B5A99">
        <w:rPr>
          <w:kern w:val="2"/>
          <w:sz w:val="22"/>
          <w:szCs w:val="22"/>
        </w:rPr>
        <w:t xml:space="preserve">                                   </w:t>
      </w:r>
      <w:r w:rsidR="008B3509" w:rsidRPr="00C60EB3">
        <w:rPr>
          <w:kern w:val="2"/>
          <w:sz w:val="22"/>
          <w:szCs w:val="22"/>
        </w:rPr>
        <w:t xml:space="preserve">           </w:t>
      </w:r>
      <w:r w:rsidRPr="00C60EB3">
        <w:rPr>
          <w:kern w:val="2"/>
          <w:sz w:val="22"/>
          <w:szCs w:val="22"/>
        </w:rPr>
        <w:t xml:space="preserve">                      С.П. Беседина</w:t>
      </w:r>
    </w:p>
    <w:p w:rsidR="00AC48A1" w:rsidRPr="00C60EB3" w:rsidRDefault="00AC48A1" w:rsidP="00374C5B">
      <w:pPr>
        <w:rPr>
          <w:sz w:val="22"/>
          <w:szCs w:val="22"/>
        </w:rPr>
      </w:pPr>
    </w:p>
    <w:sectPr w:rsidR="00AC48A1" w:rsidRPr="00C60EB3" w:rsidSect="0050189D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C6" w:rsidRDefault="008F76C6">
      <w:r>
        <w:separator/>
      </w:r>
    </w:p>
  </w:endnote>
  <w:endnote w:type="continuationSeparator" w:id="1">
    <w:p w:rsidR="008F76C6" w:rsidRDefault="008F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72" w:rsidRDefault="00A45FD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4B7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4B72" w:rsidRDefault="00424B7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72" w:rsidRPr="00080C48" w:rsidRDefault="00424B72" w:rsidP="00080C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C6" w:rsidRDefault="008F76C6">
      <w:r>
        <w:separator/>
      </w:r>
    </w:p>
  </w:footnote>
  <w:footnote w:type="continuationSeparator" w:id="1">
    <w:p w:rsidR="008F76C6" w:rsidRDefault="008F7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FAB"/>
    <w:rsid w:val="0002161E"/>
    <w:rsid w:val="00024B07"/>
    <w:rsid w:val="00027ED9"/>
    <w:rsid w:val="00030357"/>
    <w:rsid w:val="000311F4"/>
    <w:rsid w:val="0003505D"/>
    <w:rsid w:val="00042AB6"/>
    <w:rsid w:val="00050C68"/>
    <w:rsid w:val="000530F3"/>
    <w:rsid w:val="0005372C"/>
    <w:rsid w:val="00054D8B"/>
    <w:rsid w:val="000559D5"/>
    <w:rsid w:val="00056229"/>
    <w:rsid w:val="00060F3C"/>
    <w:rsid w:val="000651C4"/>
    <w:rsid w:val="000808D6"/>
    <w:rsid w:val="00080C48"/>
    <w:rsid w:val="00083C28"/>
    <w:rsid w:val="00091B45"/>
    <w:rsid w:val="000A496F"/>
    <w:rsid w:val="000A726F"/>
    <w:rsid w:val="000B4002"/>
    <w:rsid w:val="000B66C7"/>
    <w:rsid w:val="000C430D"/>
    <w:rsid w:val="000D29E8"/>
    <w:rsid w:val="000F2B40"/>
    <w:rsid w:val="000F5B6A"/>
    <w:rsid w:val="00104E0D"/>
    <w:rsid w:val="0010504A"/>
    <w:rsid w:val="00113D68"/>
    <w:rsid w:val="00116920"/>
    <w:rsid w:val="00116BFA"/>
    <w:rsid w:val="00125DE3"/>
    <w:rsid w:val="001444FB"/>
    <w:rsid w:val="00145CD2"/>
    <w:rsid w:val="00153B21"/>
    <w:rsid w:val="00173D85"/>
    <w:rsid w:val="001823B3"/>
    <w:rsid w:val="001A12A0"/>
    <w:rsid w:val="001A416B"/>
    <w:rsid w:val="001B2D1C"/>
    <w:rsid w:val="001C156A"/>
    <w:rsid w:val="001C1977"/>
    <w:rsid w:val="001C1D98"/>
    <w:rsid w:val="001C4CD8"/>
    <w:rsid w:val="001D2690"/>
    <w:rsid w:val="001F4976"/>
    <w:rsid w:val="001F4BE3"/>
    <w:rsid w:val="001F6D02"/>
    <w:rsid w:val="00201C2C"/>
    <w:rsid w:val="00202E20"/>
    <w:rsid w:val="00207012"/>
    <w:rsid w:val="00207559"/>
    <w:rsid w:val="00210D8A"/>
    <w:rsid w:val="002504E8"/>
    <w:rsid w:val="00254382"/>
    <w:rsid w:val="0027031E"/>
    <w:rsid w:val="00275FAB"/>
    <w:rsid w:val="0028703B"/>
    <w:rsid w:val="002910B1"/>
    <w:rsid w:val="0029176D"/>
    <w:rsid w:val="002A2062"/>
    <w:rsid w:val="002A31A1"/>
    <w:rsid w:val="002A34B3"/>
    <w:rsid w:val="002B13EA"/>
    <w:rsid w:val="002B6527"/>
    <w:rsid w:val="002C135C"/>
    <w:rsid w:val="002C24DC"/>
    <w:rsid w:val="002C5E60"/>
    <w:rsid w:val="002D6EA8"/>
    <w:rsid w:val="002E65D5"/>
    <w:rsid w:val="002E6E4F"/>
    <w:rsid w:val="002F0E2A"/>
    <w:rsid w:val="002F63E3"/>
    <w:rsid w:val="002F74D7"/>
    <w:rsid w:val="002F7F74"/>
    <w:rsid w:val="0030124B"/>
    <w:rsid w:val="003078FA"/>
    <w:rsid w:val="00313D3A"/>
    <w:rsid w:val="00314531"/>
    <w:rsid w:val="00316BBA"/>
    <w:rsid w:val="0034068F"/>
    <w:rsid w:val="00341FC1"/>
    <w:rsid w:val="0034714D"/>
    <w:rsid w:val="0037040B"/>
    <w:rsid w:val="00374C5B"/>
    <w:rsid w:val="003921D8"/>
    <w:rsid w:val="003A482D"/>
    <w:rsid w:val="003B2193"/>
    <w:rsid w:val="004025E0"/>
    <w:rsid w:val="00407B71"/>
    <w:rsid w:val="0041277D"/>
    <w:rsid w:val="00414FAD"/>
    <w:rsid w:val="0041557D"/>
    <w:rsid w:val="00424B72"/>
    <w:rsid w:val="00425061"/>
    <w:rsid w:val="00432457"/>
    <w:rsid w:val="00434C39"/>
    <w:rsid w:val="0043686A"/>
    <w:rsid w:val="00441069"/>
    <w:rsid w:val="00442C09"/>
    <w:rsid w:val="00444636"/>
    <w:rsid w:val="00453869"/>
    <w:rsid w:val="0045504E"/>
    <w:rsid w:val="00464B89"/>
    <w:rsid w:val="004711EC"/>
    <w:rsid w:val="00477FCE"/>
    <w:rsid w:val="00480BC7"/>
    <w:rsid w:val="004871AA"/>
    <w:rsid w:val="00491B7A"/>
    <w:rsid w:val="004B2EB4"/>
    <w:rsid w:val="004B6A5C"/>
    <w:rsid w:val="004E78FD"/>
    <w:rsid w:val="004F4005"/>
    <w:rsid w:val="004F4A39"/>
    <w:rsid w:val="004F7011"/>
    <w:rsid w:val="0050189D"/>
    <w:rsid w:val="00515D9C"/>
    <w:rsid w:val="0051796B"/>
    <w:rsid w:val="00531FBD"/>
    <w:rsid w:val="0053366A"/>
    <w:rsid w:val="00546FB2"/>
    <w:rsid w:val="005557D7"/>
    <w:rsid w:val="00555B72"/>
    <w:rsid w:val="0055726E"/>
    <w:rsid w:val="005748C8"/>
    <w:rsid w:val="00587BF6"/>
    <w:rsid w:val="005A5E31"/>
    <w:rsid w:val="005A6A43"/>
    <w:rsid w:val="005B00A6"/>
    <w:rsid w:val="005B0DD5"/>
    <w:rsid w:val="005C5FF3"/>
    <w:rsid w:val="005C6DF5"/>
    <w:rsid w:val="005D2AC8"/>
    <w:rsid w:val="006013B6"/>
    <w:rsid w:val="00601D0F"/>
    <w:rsid w:val="00611679"/>
    <w:rsid w:val="00613D7D"/>
    <w:rsid w:val="00620596"/>
    <w:rsid w:val="00632F2A"/>
    <w:rsid w:val="0063630D"/>
    <w:rsid w:val="00643130"/>
    <w:rsid w:val="00650C50"/>
    <w:rsid w:val="00650DD9"/>
    <w:rsid w:val="006564DB"/>
    <w:rsid w:val="00660EE3"/>
    <w:rsid w:val="00667090"/>
    <w:rsid w:val="00670330"/>
    <w:rsid w:val="00670BE4"/>
    <w:rsid w:val="006738EE"/>
    <w:rsid w:val="00676B57"/>
    <w:rsid w:val="00686684"/>
    <w:rsid w:val="006B46F7"/>
    <w:rsid w:val="006B69A0"/>
    <w:rsid w:val="006B70CF"/>
    <w:rsid w:val="006C3048"/>
    <w:rsid w:val="006C7C6D"/>
    <w:rsid w:val="00703932"/>
    <w:rsid w:val="007120F8"/>
    <w:rsid w:val="007219F0"/>
    <w:rsid w:val="007314D7"/>
    <w:rsid w:val="007339D2"/>
    <w:rsid w:val="00737423"/>
    <w:rsid w:val="00755457"/>
    <w:rsid w:val="0076697C"/>
    <w:rsid w:val="007730B1"/>
    <w:rsid w:val="007802A8"/>
    <w:rsid w:val="00782222"/>
    <w:rsid w:val="0078263F"/>
    <w:rsid w:val="0079271E"/>
    <w:rsid w:val="007936ED"/>
    <w:rsid w:val="00796456"/>
    <w:rsid w:val="007A40EE"/>
    <w:rsid w:val="007B3921"/>
    <w:rsid w:val="007B5A99"/>
    <w:rsid w:val="007B5D42"/>
    <w:rsid w:val="007B6388"/>
    <w:rsid w:val="007B7807"/>
    <w:rsid w:val="007C0A5F"/>
    <w:rsid w:val="007C2528"/>
    <w:rsid w:val="007C4F01"/>
    <w:rsid w:val="007F2C7D"/>
    <w:rsid w:val="00802D60"/>
    <w:rsid w:val="00803F3C"/>
    <w:rsid w:val="00804CFE"/>
    <w:rsid w:val="0080571C"/>
    <w:rsid w:val="00811C94"/>
    <w:rsid w:val="00811CF1"/>
    <w:rsid w:val="00830BD8"/>
    <w:rsid w:val="008370CF"/>
    <w:rsid w:val="008438D7"/>
    <w:rsid w:val="008515D6"/>
    <w:rsid w:val="00860E5A"/>
    <w:rsid w:val="00862C35"/>
    <w:rsid w:val="00867AB6"/>
    <w:rsid w:val="00871045"/>
    <w:rsid w:val="0089274D"/>
    <w:rsid w:val="008A26EE"/>
    <w:rsid w:val="008A2DAA"/>
    <w:rsid w:val="008B3509"/>
    <w:rsid w:val="008B6AD3"/>
    <w:rsid w:val="008D28E4"/>
    <w:rsid w:val="008D62FC"/>
    <w:rsid w:val="008E2543"/>
    <w:rsid w:val="008F0707"/>
    <w:rsid w:val="008F3D4A"/>
    <w:rsid w:val="008F76C6"/>
    <w:rsid w:val="00905742"/>
    <w:rsid w:val="00910044"/>
    <w:rsid w:val="009111DF"/>
    <w:rsid w:val="009122B1"/>
    <w:rsid w:val="00913129"/>
    <w:rsid w:val="00916CDD"/>
    <w:rsid w:val="00917C70"/>
    <w:rsid w:val="009228DF"/>
    <w:rsid w:val="00924E84"/>
    <w:rsid w:val="00947FCC"/>
    <w:rsid w:val="0095732E"/>
    <w:rsid w:val="00972F31"/>
    <w:rsid w:val="00973715"/>
    <w:rsid w:val="00985A10"/>
    <w:rsid w:val="009F3922"/>
    <w:rsid w:val="009F3C07"/>
    <w:rsid w:val="00A061D7"/>
    <w:rsid w:val="00A10B81"/>
    <w:rsid w:val="00A24976"/>
    <w:rsid w:val="00A30E81"/>
    <w:rsid w:val="00A31698"/>
    <w:rsid w:val="00A34804"/>
    <w:rsid w:val="00A41EF4"/>
    <w:rsid w:val="00A45FD9"/>
    <w:rsid w:val="00A67B50"/>
    <w:rsid w:val="00A941CF"/>
    <w:rsid w:val="00A96B98"/>
    <w:rsid w:val="00AA0C03"/>
    <w:rsid w:val="00AC1674"/>
    <w:rsid w:val="00AC33BF"/>
    <w:rsid w:val="00AC48A1"/>
    <w:rsid w:val="00AD7D95"/>
    <w:rsid w:val="00AE2601"/>
    <w:rsid w:val="00AF361D"/>
    <w:rsid w:val="00B22F6A"/>
    <w:rsid w:val="00B31114"/>
    <w:rsid w:val="00B311EE"/>
    <w:rsid w:val="00B35935"/>
    <w:rsid w:val="00B37E63"/>
    <w:rsid w:val="00B42037"/>
    <w:rsid w:val="00B444A2"/>
    <w:rsid w:val="00B62CFB"/>
    <w:rsid w:val="00B67BFC"/>
    <w:rsid w:val="00B72D61"/>
    <w:rsid w:val="00B8231A"/>
    <w:rsid w:val="00BB55C0"/>
    <w:rsid w:val="00BC0920"/>
    <w:rsid w:val="00BC44DA"/>
    <w:rsid w:val="00BE4E40"/>
    <w:rsid w:val="00BF39F0"/>
    <w:rsid w:val="00BF426F"/>
    <w:rsid w:val="00C10229"/>
    <w:rsid w:val="00C11FDF"/>
    <w:rsid w:val="00C17F8C"/>
    <w:rsid w:val="00C4368D"/>
    <w:rsid w:val="00C45A7A"/>
    <w:rsid w:val="00C572C4"/>
    <w:rsid w:val="00C60EB3"/>
    <w:rsid w:val="00C731BB"/>
    <w:rsid w:val="00C940BE"/>
    <w:rsid w:val="00CA0410"/>
    <w:rsid w:val="00CA151C"/>
    <w:rsid w:val="00CA4BBF"/>
    <w:rsid w:val="00CB1900"/>
    <w:rsid w:val="00CB43C1"/>
    <w:rsid w:val="00CD077D"/>
    <w:rsid w:val="00CE5183"/>
    <w:rsid w:val="00CF1064"/>
    <w:rsid w:val="00CF175A"/>
    <w:rsid w:val="00D00358"/>
    <w:rsid w:val="00D13E83"/>
    <w:rsid w:val="00D22310"/>
    <w:rsid w:val="00D24A74"/>
    <w:rsid w:val="00D26817"/>
    <w:rsid w:val="00D27CAE"/>
    <w:rsid w:val="00D301B6"/>
    <w:rsid w:val="00D34745"/>
    <w:rsid w:val="00D4546C"/>
    <w:rsid w:val="00D50515"/>
    <w:rsid w:val="00D514EA"/>
    <w:rsid w:val="00D54CD4"/>
    <w:rsid w:val="00D73323"/>
    <w:rsid w:val="00D73810"/>
    <w:rsid w:val="00DB4D6B"/>
    <w:rsid w:val="00DC2302"/>
    <w:rsid w:val="00DC7548"/>
    <w:rsid w:val="00DD1663"/>
    <w:rsid w:val="00DE0605"/>
    <w:rsid w:val="00DE3409"/>
    <w:rsid w:val="00DE50C1"/>
    <w:rsid w:val="00DE7807"/>
    <w:rsid w:val="00DF4A82"/>
    <w:rsid w:val="00E04378"/>
    <w:rsid w:val="00E061AC"/>
    <w:rsid w:val="00E108BB"/>
    <w:rsid w:val="00E138E0"/>
    <w:rsid w:val="00E30B88"/>
    <w:rsid w:val="00E3132E"/>
    <w:rsid w:val="00E36BB7"/>
    <w:rsid w:val="00E36EA0"/>
    <w:rsid w:val="00E446AC"/>
    <w:rsid w:val="00E47EAF"/>
    <w:rsid w:val="00E615F1"/>
    <w:rsid w:val="00E61F30"/>
    <w:rsid w:val="00E657E1"/>
    <w:rsid w:val="00E67DF0"/>
    <w:rsid w:val="00E7274C"/>
    <w:rsid w:val="00E72B67"/>
    <w:rsid w:val="00E74E00"/>
    <w:rsid w:val="00E75C57"/>
    <w:rsid w:val="00E76A4E"/>
    <w:rsid w:val="00E86F85"/>
    <w:rsid w:val="00E90364"/>
    <w:rsid w:val="00E95AAD"/>
    <w:rsid w:val="00E9626F"/>
    <w:rsid w:val="00EC2AA7"/>
    <w:rsid w:val="00EC40AD"/>
    <w:rsid w:val="00EC799B"/>
    <w:rsid w:val="00ED35CB"/>
    <w:rsid w:val="00ED39FB"/>
    <w:rsid w:val="00ED677B"/>
    <w:rsid w:val="00ED72D3"/>
    <w:rsid w:val="00EE0387"/>
    <w:rsid w:val="00EF29AB"/>
    <w:rsid w:val="00EF56AF"/>
    <w:rsid w:val="00F02C40"/>
    <w:rsid w:val="00F06086"/>
    <w:rsid w:val="00F06AB0"/>
    <w:rsid w:val="00F21B53"/>
    <w:rsid w:val="00F24917"/>
    <w:rsid w:val="00F30D40"/>
    <w:rsid w:val="00F34ADD"/>
    <w:rsid w:val="00F35238"/>
    <w:rsid w:val="00F410DF"/>
    <w:rsid w:val="00F44AA9"/>
    <w:rsid w:val="00F64A1E"/>
    <w:rsid w:val="00F64A4D"/>
    <w:rsid w:val="00F75E33"/>
    <w:rsid w:val="00F80820"/>
    <w:rsid w:val="00F8225E"/>
    <w:rsid w:val="00F85445"/>
    <w:rsid w:val="00F86418"/>
    <w:rsid w:val="00F9297B"/>
    <w:rsid w:val="00FA6611"/>
    <w:rsid w:val="00FA7062"/>
    <w:rsid w:val="00FC7F9E"/>
    <w:rsid w:val="00FD0C62"/>
    <w:rsid w:val="00FD350A"/>
    <w:rsid w:val="00FF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9D"/>
  </w:style>
  <w:style w:type="paragraph" w:styleId="1">
    <w:name w:val="heading 1"/>
    <w:basedOn w:val="a"/>
    <w:next w:val="a"/>
    <w:link w:val="10"/>
    <w:qFormat/>
    <w:rsid w:val="005018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89D"/>
    <w:rPr>
      <w:sz w:val="28"/>
    </w:rPr>
  </w:style>
  <w:style w:type="paragraph" w:styleId="a5">
    <w:name w:val="Body Text Indent"/>
    <w:basedOn w:val="a"/>
    <w:link w:val="a6"/>
    <w:uiPriority w:val="99"/>
    <w:rsid w:val="005018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0189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0189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50189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50189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  <w:style w:type="paragraph" w:customStyle="1" w:styleId="text">
    <w:name w:val="text"/>
    <w:basedOn w:val="a"/>
    <w:rsid w:val="002910B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paragraph" w:customStyle="1" w:styleId="stylet1">
    <w:name w:val="stylet1"/>
    <w:basedOn w:val="a"/>
    <w:rsid w:val="0034068F"/>
    <w:pPr>
      <w:suppressAutoHyphens/>
      <w:spacing w:before="280" w:after="280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16323</TotalTime>
  <Pages>10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185</cp:revision>
  <cp:lastPrinted>2018-11-20T08:08:00Z</cp:lastPrinted>
  <dcterms:created xsi:type="dcterms:W3CDTF">2018-10-12T06:26:00Z</dcterms:created>
  <dcterms:modified xsi:type="dcterms:W3CDTF">2019-04-01T13:09:00Z</dcterms:modified>
</cp:coreProperties>
</file>