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E" w:rsidRPr="00921179" w:rsidRDefault="002D73E4" w:rsidP="00AF51FE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A357B2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832" r:id="rId9"/>
        </w:object>
      </w:r>
    </w:p>
    <w:p w:rsidR="00AF51FE" w:rsidRPr="00921179" w:rsidRDefault="00AF51FE" w:rsidP="00AF51F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AF51FE" w:rsidRPr="00921179" w:rsidRDefault="00AF51FE" w:rsidP="00AF51F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AF51FE" w:rsidRPr="00921179" w:rsidRDefault="00AF51FE" w:rsidP="00AF51FE">
      <w:pPr>
        <w:jc w:val="center"/>
        <w:rPr>
          <w:color w:val="000000"/>
          <w:sz w:val="28"/>
          <w:szCs w:val="28"/>
        </w:rPr>
      </w:pPr>
    </w:p>
    <w:p w:rsidR="00AF51FE" w:rsidRPr="00921179" w:rsidRDefault="00AF51FE" w:rsidP="00AF51FE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2D73E4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3D3D47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2D73E4">
        <w:rPr>
          <w:color w:val="000000"/>
          <w:sz w:val="28"/>
          <w:szCs w:val="28"/>
        </w:rPr>
        <w:t>60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AF51FE" w:rsidRPr="00921179" w:rsidRDefault="00AF51FE" w:rsidP="00AF51FE">
      <w:pPr>
        <w:jc w:val="both"/>
        <w:rPr>
          <w:color w:val="000000"/>
          <w:sz w:val="28"/>
        </w:rPr>
      </w:pPr>
    </w:p>
    <w:p w:rsidR="00AF51FE" w:rsidRPr="00921179" w:rsidRDefault="00AF51FE" w:rsidP="00AF51FE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AF51FE" w:rsidRPr="00921179" w:rsidTr="0073654A">
        <w:trPr>
          <w:trHeight w:val="1249"/>
        </w:trPr>
        <w:tc>
          <w:tcPr>
            <w:tcW w:w="4748" w:type="dxa"/>
          </w:tcPr>
          <w:p w:rsidR="00AF51FE" w:rsidRPr="00921179" w:rsidRDefault="00AF51FE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AF51FE" w:rsidRPr="00921179" w:rsidRDefault="00AF51FE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AF51FE" w:rsidRPr="00EC3E40" w:rsidRDefault="00AF51FE" w:rsidP="00AF51FE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постановлении Администрациями Синегорского сельского поселения от </w:t>
      </w:r>
      <w:r w:rsidRPr="004604E4">
        <w:rPr>
          <w:sz w:val="28"/>
          <w:szCs w:val="28"/>
        </w:rPr>
        <w:t>18.07.2014 № 127 и от 20.12.2018  № 186</w:t>
      </w:r>
      <w:r>
        <w:rPr>
          <w:sz w:val="28"/>
          <w:szCs w:val="28"/>
        </w:rPr>
        <w:t xml:space="preserve"> «О признании многоквартирных жилых домов аварийными, грозящими обрушением и подлежащими сносу», </w:t>
      </w:r>
    </w:p>
    <w:p w:rsidR="00AF51FE" w:rsidRPr="00921179" w:rsidRDefault="00AF51FE" w:rsidP="00AF51FE">
      <w:pPr>
        <w:jc w:val="both"/>
        <w:rPr>
          <w:kern w:val="2"/>
          <w:sz w:val="28"/>
          <w:szCs w:val="28"/>
        </w:rPr>
      </w:pPr>
    </w:p>
    <w:p w:rsidR="00AF51FE" w:rsidRPr="00921179" w:rsidRDefault="00AF51FE" w:rsidP="00AF51FE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AF51FE" w:rsidRPr="00921179" w:rsidRDefault="00AF51FE" w:rsidP="00AF51FE">
      <w:pPr>
        <w:jc w:val="both"/>
        <w:rPr>
          <w:color w:val="000000"/>
          <w:sz w:val="28"/>
          <w:szCs w:val="28"/>
        </w:rPr>
      </w:pPr>
    </w:p>
    <w:p w:rsidR="00AF51FE" w:rsidRDefault="00AF51FE" w:rsidP="00AF51FE">
      <w:pPr>
        <w:pStyle w:val="26"/>
        <w:numPr>
          <w:ilvl w:val="0"/>
          <w:numId w:val="30"/>
        </w:numPr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Углекаменный, ул. Энгельса, д. 1а аварийным, грозящим обрушением и подлежащим сносу:</w:t>
      </w:r>
    </w:p>
    <w:p w:rsidR="00AF51FE" w:rsidRDefault="00AF51FE" w:rsidP="00AF51FE">
      <w:pPr>
        <w:pStyle w:val="2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128,0 кв.м., местоположение: Ростовская область, Белокалитвинский район, п. Углекаменный, ул. Энгельса, д. 1а.</w:t>
      </w:r>
    </w:p>
    <w:p w:rsidR="00AF51FE" w:rsidRDefault="00AF51FE" w:rsidP="00AF51FE">
      <w:pPr>
        <w:pStyle w:val="26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земельного </w:t>
      </w:r>
    </w:p>
    <w:p w:rsidR="00AF51FE" w:rsidRDefault="00AF51FE" w:rsidP="00AF51FE">
      <w:pPr>
        <w:pStyle w:val="26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AF51FE" w:rsidRPr="00313B27" w:rsidRDefault="00AF51FE" w:rsidP="00AF51FE">
      <w:pPr>
        <w:pStyle w:val="26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AF51FE" w:rsidRDefault="00AF51FE" w:rsidP="00AF51FE">
      <w:pPr>
        <w:pStyle w:val="26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AF51FE" w:rsidRDefault="00AF51FE" w:rsidP="00AF51FE">
      <w:pPr>
        <w:pStyle w:val="26"/>
        <w:tabs>
          <w:tab w:val="num" w:pos="1710"/>
        </w:tabs>
        <w:rPr>
          <w:color w:val="000000"/>
          <w:sz w:val="28"/>
          <w:szCs w:val="28"/>
        </w:rPr>
      </w:pP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Т.Г. Холоднякова</w:t>
      </w: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3E4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Ведущий специалист                                                                 С.П. Беседина</w:t>
      </w:r>
    </w:p>
    <w:p w:rsidR="00AF51FE" w:rsidRDefault="00AF51FE" w:rsidP="00AF51FE">
      <w:pPr>
        <w:tabs>
          <w:tab w:val="left" w:pos="0"/>
        </w:tabs>
        <w:jc w:val="both"/>
        <w:rPr>
          <w:sz w:val="28"/>
          <w:szCs w:val="28"/>
        </w:rPr>
      </w:pPr>
    </w:p>
    <w:p w:rsidR="00AF51FE" w:rsidRPr="005A78FD" w:rsidRDefault="00AF51FE" w:rsidP="002D73E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2835BD" w:rsidRPr="00612151" w:rsidRDefault="002835BD" w:rsidP="00832316">
      <w:pPr>
        <w:rPr>
          <w:szCs w:val="28"/>
        </w:rPr>
      </w:pPr>
    </w:p>
    <w:sectPr w:rsidR="002835BD" w:rsidRPr="00612151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A1" w:rsidRDefault="002F7DA1">
      <w:r>
        <w:separator/>
      </w:r>
    </w:p>
  </w:endnote>
  <w:endnote w:type="continuationSeparator" w:id="1">
    <w:p w:rsidR="002F7DA1" w:rsidRDefault="002F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A357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A1" w:rsidRDefault="002F7DA1">
      <w:r>
        <w:separator/>
      </w:r>
    </w:p>
  </w:footnote>
  <w:footnote w:type="continuationSeparator" w:id="1">
    <w:p w:rsidR="002F7DA1" w:rsidRDefault="002F7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6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7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0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7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9">
    <w:nsid w:val="64973C93"/>
    <w:multiLevelType w:val="hybridMultilevel"/>
    <w:tmpl w:val="E18A05B8"/>
    <w:lvl w:ilvl="0" w:tplc="B17E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D7961"/>
    <w:multiLevelType w:val="hybridMultilevel"/>
    <w:tmpl w:val="FE908088"/>
    <w:lvl w:ilvl="0" w:tplc="55E6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4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5E60"/>
    <w:rsid w:val="002D4D2A"/>
    <w:rsid w:val="002D56D9"/>
    <w:rsid w:val="002D73E4"/>
    <w:rsid w:val="002E5E5D"/>
    <w:rsid w:val="002E65D5"/>
    <w:rsid w:val="002F63E3"/>
    <w:rsid w:val="002F6A77"/>
    <w:rsid w:val="002F6B71"/>
    <w:rsid w:val="002F7483"/>
    <w:rsid w:val="002F74D7"/>
    <w:rsid w:val="002F7DA1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2B50"/>
    <w:rsid w:val="003C6CB0"/>
    <w:rsid w:val="003C7789"/>
    <w:rsid w:val="003D2A64"/>
    <w:rsid w:val="003D3D47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311E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2C75"/>
    <w:rsid w:val="005B59AF"/>
    <w:rsid w:val="005B66DE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219F0"/>
    <w:rsid w:val="007257B6"/>
    <w:rsid w:val="007258B4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32316"/>
    <w:rsid w:val="008438D7"/>
    <w:rsid w:val="00850541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E1930"/>
    <w:rsid w:val="009E4180"/>
    <w:rsid w:val="009E5502"/>
    <w:rsid w:val="009E625B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7B2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1FE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1479A"/>
    <w:rsid w:val="00C1741D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1699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141</cp:revision>
  <cp:lastPrinted>2018-11-29T08:12:00Z</cp:lastPrinted>
  <dcterms:created xsi:type="dcterms:W3CDTF">2018-01-22T14:58:00Z</dcterms:created>
  <dcterms:modified xsi:type="dcterms:W3CDTF">2019-07-01T14:21:00Z</dcterms:modified>
</cp:coreProperties>
</file>