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FE" w:rsidRPr="00921179" w:rsidRDefault="00BB3139" w:rsidP="00DC3CFE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47638A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8" o:title=""/>
          </v:shape>
          <o:OLEObject Type="Embed" ProgID="MSPhotoEd.3" ShapeID="_x0000_i1025" DrawAspect="Content" ObjectID="_1623506841" r:id="rId9"/>
        </w:object>
      </w:r>
    </w:p>
    <w:p w:rsidR="00DC3CFE" w:rsidRPr="00921179" w:rsidRDefault="00DC3CFE" w:rsidP="00DC3CFE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DC3CFE" w:rsidRPr="00921179" w:rsidRDefault="00DC3CFE" w:rsidP="00DC3CFE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ПОСТАНОВЛЕНИЕ</w:t>
      </w:r>
    </w:p>
    <w:p w:rsidR="00DC3CFE" w:rsidRPr="00921179" w:rsidRDefault="00DC3CFE" w:rsidP="00DC3CFE">
      <w:pPr>
        <w:jc w:val="center"/>
        <w:rPr>
          <w:color w:val="000000"/>
          <w:sz w:val="28"/>
          <w:szCs w:val="28"/>
        </w:rPr>
      </w:pPr>
    </w:p>
    <w:p w:rsidR="00DC3CFE" w:rsidRPr="00921179" w:rsidRDefault="00DC3CFE" w:rsidP="00DC3CFE">
      <w:pPr>
        <w:jc w:val="both"/>
        <w:rPr>
          <w:color w:val="000000"/>
          <w:sz w:val="28"/>
        </w:rPr>
      </w:pPr>
      <w:r w:rsidRPr="00921179">
        <w:rPr>
          <w:color w:val="000000"/>
          <w:sz w:val="28"/>
          <w:szCs w:val="28"/>
        </w:rPr>
        <w:t xml:space="preserve">    </w:t>
      </w:r>
      <w:r w:rsidR="00BB3139"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.201</w:t>
      </w:r>
      <w:r w:rsidR="00A01938">
        <w:rPr>
          <w:color w:val="000000"/>
          <w:sz w:val="28"/>
          <w:szCs w:val="28"/>
        </w:rPr>
        <w:t>9</w:t>
      </w:r>
      <w:r w:rsidRPr="00921179">
        <w:rPr>
          <w:color w:val="000000"/>
          <w:sz w:val="28"/>
          <w:szCs w:val="28"/>
        </w:rPr>
        <w:t xml:space="preserve">                    </w:t>
      </w:r>
      <w:r w:rsidRPr="00921179">
        <w:rPr>
          <w:color w:val="000000"/>
          <w:sz w:val="28"/>
          <w:szCs w:val="28"/>
        </w:rPr>
        <w:tab/>
      </w:r>
      <w:r w:rsidRPr="00921179">
        <w:rPr>
          <w:color w:val="000000"/>
          <w:sz w:val="28"/>
          <w:szCs w:val="28"/>
        </w:rPr>
        <w:tab/>
        <w:t xml:space="preserve">№   </w:t>
      </w:r>
      <w:r w:rsidR="00BB3139">
        <w:rPr>
          <w:color w:val="000000"/>
          <w:sz w:val="28"/>
          <w:szCs w:val="28"/>
        </w:rPr>
        <w:t>61</w:t>
      </w:r>
      <w:r w:rsidRPr="00921179">
        <w:rPr>
          <w:color w:val="000000"/>
          <w:sz w:val="28"/>
          <w:szCs w:val="28"/>
        </w:rPr>
        <w:t xml:space="preserve">                             </w:t>
      </w:r>
      <w:r w:rsidRPr="00921179">
        <w:rPr>
          <w:color w:val="000000"/>
          <w:sz w:val="28"/>
        </w:rPr>
        <w:t>п. Синегорский</w:t>
      </w:r>
    </w:p>
    <w:p w:rsidR="00DC3CFE" w:rsidRPr="00921179" w:rsidRDefault="00DC3CFE" w:rsidP="00DC3CFE">
      <w:pPr>
        <w:jc w:val="both"/>
        <w:rPr>
          <w:color w:val="000000"/>
          <w:sz w:val="28"/>
        </w:rPr>
      </w:pPr>
    </w:p>
    <w:p w:rsidR="00DC3CFE" w:rsidRPr="00921179" w:rsidRDefault="00DC3CFE" w:rsidP="00DC3CFE">
      <w:pPr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08"/>
      </w:tblGrid>
      <w:tr w:rsidR="00DC3CFE" w:rsidRPr="00921179" w:rsidTr="0073654A">
        <w:trPr>
          <w:trHeight w:val="1021"/>
        </w:trPr>
        <w:tc>
          <w:tcPr>
            <w:tcW w:w="4808" w:type="dxa"/>
          </w:tcPr>
          <w:p w:rsidR="00DC3CFE" w:rsidRPr="00921179" w:rsidRDefault="00DC3CFE" w:rsidP="0073654A">
            <w:pPr>
              <w:jc w:val="both"/>
              <w:rPr>
                <w:color w:val="000000"/>
                <w:sz w:val="28"/>
                <w:szCs w:val="28"/>
              </w:rPr>
            </w:pPr>
            <w:r w:rsidRPr="0092117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изъятии земельного участка для муниципальных нужд </w:t>
            </w:r>
            <w:r w:rsidRPr="00921179">
              <w:rPr>
                <w:color w:val="000000"/>
                <w:sz w:val="28"/>
                <w:szCs w:val="28"/>
              </w:rPr>
              <w:t xml:space="preserve"> </w:t>
            </w:r>
          </w:p>
          <w:p w:rsidR="00DC3CFE" w:rsidRPr="00921179" w:rsidRDefault="00DC3CFE" w:rsidP="007365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DC3CFE" w:rsidRPr="00EC3E40" w:rsidRDefault="00DC3CFE" w:rsidP="00DC3CFE">
      <w:pPr>
        <w:ind w:firstLine="851"/>
        <w:jc w:val="both"/>
        <w:rPr>
          <w:sz w:val="28"/>
          <w:szCs w:val="28"/>
        </w:rPr>
      </w:pPr>
      <w:r w:rsidRPr="00EC3E4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32 Жилищного кодекса Российской Федерации, </w:t>
      </w:r>
      <w:r w:rsidRPr="00EC3E40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 279 Гражданского кодекса Российской Федерации, </w:t>
      </w:r>
      <w:r>
        <w:rPr>
          <w:sz w:val="28"/>
          <w:szCs w:val="28"/>
        </w:rPr>
        <w:t xml:space="preserve">      главой </w:t>
      </w:r>
      <w:r>
        <w:rPr>
          <w:sz w:val="28"/>
          <w:szCs w:val="28"/>
          <w:lang w:val="en-US"/>
        </w:rPr>
        <w:t>VII</w:t>
      </w:r>
      <w:r w:rsidRPr="005468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54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Земельного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>0</w:t>
      </w:r>
      <w:r w:rsidRPr="00EC3E40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постановлении Администрациями Синегорского сельского поселения от </w:t>
      </w:r>
      <w:r w:rsidRPr="004604E4">
        <w:rPr>
          <w:sz w:val="28"/>
          <w:szCs w:val="28"/>
        </w:rPr>
        <w:t>01.12.2015  № 257 и от 02.07.2018 № 91</w:t>
      </w:r>
      <w:r>
        <w:rPr>
          <w:sz w:val="28"/>
          <w:szCs w:val="28"/>
        </w:rPr>
        <w:t xml:space="preserve"> «О признании многоквартирного жилого дома аварийным, грозящим обрушением и подлежащим сносу», </w:t>
      </w:r>
    </w:p>
    <w:p w:rsidR="00DC3CFE" w:rsidRPr="00921179" w:rsidRDefault="00DC3CFE" w:rsidP="00DC3CFE">
      <w:pPr>
        <w:jc w:val="both"/>
        <w:rPr>
          <w:kern w:val="2"/>
          <w:sz w:val="28"/>
          <w:szCs w:val="28"/>
        </w:rPr>
      </w:pPr>
    </w:p>
    <w:p w:rsidR="00DC3CFE" w:rsidRDefault="00DC3CFE" w:rsidP="00DC3CFE">
      <w:pPr>
        <w:jc w:val="center"/>
        <w:rPr>
          <w:color w:val="000000"/>
          <w:sz w:val="28"/>
        </w:rPr>
      </w:pPr>
      <w:r w:rsidRPr="00921179">
        <w:rPr>
          <w:color w:val="000000"/>
          <w:sz w:val="28"/>
        </w:rPr>
        <w:t>ПОСТАНОВЛЯЮ:</w:t>
      </w:r>
      <w:r>
        <w:rPr>
          <w:color w:val="000000"/>
          <w:sz w:val="28"/>
        </w:rPr>
        <w:t xml:space="preserve"> </w:t>
      </w:r>
    </w:p>
    <w:p w:rsidR="00DC3CFE" w:rsidRPr="00921179" w:rsidRDefault="00DC3CFE" w:rsidP="00DC3CFE">
      <w:pPr>
        <w:jc w:val="center"/>
        <w:rPr>
          <w:color w:val="000000"/>
          <w:sz w:val="28"/>
        </w:rPr>
      </w:pPr>
    </w:p>
    <w:p w:rsidR="00DC3CFE" w:rsidRDefault="00DC3CFE" w:rsidP="00DC3CFE">
      <w:pPr>
        <w:pStyle w:val="27"/>
        <w:numPr>
          <w:ilvl w:val="0"/>
          <w:numId w:val="3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Изъять для муниципальных нужд муниципального образования «Синегорское сельское поселение» в связи с признанием многоквартирного дома по адресу: Ростовская область, Белокалитвинский район, п. Углекаменный, пер. Краснодонецкая Станция, д. 6 аварийным, грозящим обрушением и подлежащим сносу:</w:t>
      </w:r>
    </w:p>
    <w:p w:rsidR="00DC3CFE" w:rsidRDefault="00DC3CFE" w:rsidP="00DC3CFE">
      <w:pPr>
        <w:pStyle w:val="27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площадью 136,0 кв.м., местоположение: Ростовская область, Белокалитвинский район, п. Углекаменный, пер. Краснодонецкая Станция, д. 6.</w:t>
      </w:r>
    </w:p>
    <w:p w:rsidR="00DC3CFE" w:rsidRDefault="00DC3CFE" w:rsidP="00DC3CFE">
      <w:pPr>
        <w:pStyle w:val="27"/>
        <w:numPr>
          <w:ilvl w:val="0"/>
          <w:numId w:val="3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Уведомить собственников жилых помещений об изъятии  земельного </w:t>
      </w:r>
    </w:p>
    <w:p w:rsidR="00DC3CFE" w:rsidRDefault="00DC3CFE" w:rsidP="00DC3CFE">
      <w:pPr>
        <w:pStyle w:val="27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DC3CFE" w:rsidRPr="00313B27" w:rsidRDefault="00DC3CFE" w:rsidP="00DC3CFE">
      <w:pPr>
        <w:pStyle w:val="27"/>
        <w:numPr>
          <w:ilvl w:val="0"/>
          <w:numId w:val="31"/>
        </w:numPr>
        <w:ind w:left="0" w:firstLine="567"/>
        <w:rPr>
          <w:color w:val="000000"/>
          <w:sz w:val="28"/>
          <w:szCs w:val="28"/>
        </w:rPr>
      </w:pPr>
      <w:r w:rsidRPr="00313B27">
        <w:rPr>
          <w:color w:val="000000"/>
          <w:sz w:val="28"/>
          <w:szCs w:val="28"/>
        </w:rPr>
        <w:t>Постановление вступ</w:t>
      </w:r>
      <w:r>
        <w:rPr>
          <w:color w:val="000000"/>
          <w:sz w:val="28"/>
          <w:szCs w:val="28"/>
        </w:rPr>
        <w:t xml:space="preserve">ает в силу с момента его подписания </w:t>
      </w:r>
      <w:r w:rsidRPr="00313B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Синегорского</w:t>
      </w:r>
      <w:r w:rsidRPr="00313B27">
        <w:rPr>
          <w:color w:val="000000"/>
          <w:sz w:val="28"/>
          <w:szCs w:val="28"/>
        </w:rPr>
        <w:t xml:space="preserve"> сельского поселения.</w:t>
      </w:r>
    </w:p>
    <w:p w:rsidR="00DC3CFE" w:rsidRDefault="00DC3CFE" w:rsidP="00DC3CFE">
      <w:pPr>
        <w:pStyle w:val="27"/>
        <w:numPr>
          <w:ilvl w:val="0"/>
          <w:numId w:val="31"/>
        </w:numPr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DC3CFE" w:rsidRDefault="00DC3CFE" w:rsidP="00DC3CFE">
      <w:pPr>
        <w:pStyle w:val="27"/>
        <w:tabs>
          <w:tab w:val="num" w:pos="1710"/>
        </w:tabs>
        <w:rPr>
          <w:color w:val="000000"/>
          <w:sz w:val="28"/>
          <w:szCs w:val="28"/>
        </w:rPr>
      </w:pPr>
    </w:p>
    <w:p w:rsidR="00DC3CFE" w:rsidRDefault="00DC3CFE" w:rsidP="00DC3C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B64D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DC3CFE" w:rsidRDefault="00DC3CFE" w:rsidP="00DC3C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Синегорского с</w:t>
      </w:r>
      <w:r w:rsidRPr="004B64DE">
        <w:rPr>
          <w:sz w:val="28"/>
          <w:szCs w:val="28"/>
        </w:rPr>
        <w:t xml:space="preserve">ельского поселения </w:t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          Т.Г. Холоднякова</w:t>
      </w:r>
    </w:p>
    <w:p w:rsidR="00DC3CFE" w:rsidRDefault="00DC3CFE" w:rsidP="00DC3CFE">
      <w:pPr>
        <w:tabs>
          <w:tab w:val="left" w:pos="0"/>
        </w:tabs>
        <w:jc w:val="both"/>
        <w:rPr>
          <w:sz w:val="28"/>
          <w:szCs w:val="28"/>
        </w:rPr>
      </w:pPr>
    </w:p>
    <w:p w:rsidR="00DC3CFE" w:rsidRDefault="00DC3CFE" w:rsidP="00DC3C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139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DC3CFE" w:rsidRDefault="00DC3CFE" w:rsidP="00DC3C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Ведущий специалист                                                          С.П. Беседина</w:t>
      </w:r>
    </w:p>
    <w:p w:rsidR="00DC3CFE" w:rsidRDefault="00DC3CFE" w:rsidP="00DC3CF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CFE" w:rsidRPr="005A78FD" w:rsidRDefault="00DC3CFE" w:rsidP="00BB313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2835BD" w:rsidRPr="00DC3CFE" w:rsidRDefault="002835BD" w:rsidP="00DC3CFE">
      <w:pPr>
        <w:rPr>
          <w:szCs w:val="28"/>
        </w:rPr>
      </w:pPr>
    </w:p>
    <w:sectPr w:rsidR="002835BD" w:rsidRPr="00DC3CFE" w:rsidSect="001B5226">
      <w:footerReference w:type="even" r:id="rId10"/>
      <w:pgSz w:w="11906" w:h="16838" w:code="9"/>
      <w:pgMar w:top="680" w:right="851" w:bottom="851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E9" w:rsidRDefault="005B34E9">
      <w:r>
        <w:separator/>
      </w:r>
    </w:p>
  </w:endnote>
  <w:endnote w:type="continuationSeparator" w:id="1">
    <w:p w:rsidR="005B34E9" w:rsidRDefault="005B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4763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E9" w:rsidRDefault="005B34E9">
      <w:r>
        <w:separator/>
      </w:r>
    </w:p>
  </w:footnote>
  <w:footnote w:type="continuationSeparator" w:id="1">
    <w:p w:rsidR="005B34E9" w:rsidRDefault="005B3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5B95"/>
    <w:multiLevelType w:val="hybridMultilevel"/>
    <w:tmpl w:val="79FA01DC"/>
    <w:lvl w:ilvl="0" w:tplc="6DB66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6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7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10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7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9">
    <w:nsid w:val="64973C93"/>
    <w:multiLevelType w:val="hybridMultilevel"/>
    <w:tmpl w:val="E18A05B8"/>
    <w:lvl w:ilvl="0" w:tplc="B17EC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5A3147"/>
    <w:multiLevelType w:val="hybridMultilevel"/>
    <w:tmpl w:val="7C901422"/>
    <w:lvl w:ilvl="0" w:tplc="8236C2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8430D"/>
    <w:multiLevelType w:val="hybridMultilevel"/>
    <w:tmpl w:val="D2A2104A"/>
    <w:lvl w:ilvl="0" w:tplc="BE72B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D7961"/>
    <w:multiLevelType w:val="hybridMultilevel"/>
    <w:tmpl w:val="FE908088"/>
    <w:lvl w:ilvl="0" w:tplc="55E6D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 w:numId="28">
    <w:abstractNumId w:val="4"/>
  </w:num>
  <w:num w:numId="29">
    <w:abstractNumId w:val="24"/>
  </w:num>
  <w:num w:numId="30">
    <w:abstractNumId w:val="1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3741"/>
    <w:rsid w:val="00094C14"/>
    <w:rsid w:val="000A2082"/>
    <w:rsid w:val="000A67FF"/>
    <w:rsid w:val="000A726F"/>
    <w:rsid w:val="000B0AB1"/>
    <w:rsid w:val="000B0EE0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74F5"/>
    <w:rsid w:val="000E453C"/>
    <w:rsid w:val="000E5461"/>
    <w:rsid w:val="000F2B40"/>
    <w:rsid w:val="000F4248"/>
    <w:rsid w:val="000F5B6A"/>
    <w:rsid w:val="00100C2D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5AB"/>
    <w:rsid w:val="0011787A"/>
    <w:rsid w:val="00122CDC"/>
    <w:rsid w:val="00125DE3"/>
    <w:rsid w:val="00127C38"/>
    <w:rsid w:val="001304A4"/>
    <w:rsid w:val="00131269"/>
    <w:rsid w:val="0013217D"/>
    <w:rsid w:val="001339E6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804B4"/>
    <w:rsid w:val="00185E06"/>
    <w:rsid w:val="00187FB3"/>
    <w:rsid w:val="001950C0"/>
    <w:rsid w:val="001973A7"/>
    <w:rsid w:val="001A1CEE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43341"/>
    <w:rsid w:val="00246326"/>
    <w:rsid w:val="00250061"/>
    <w:rsid w:val="002504E8"/>
    <w:rsid w:val="00254382"/>
    <w:rsid w:val="00263F3C"/>
    <w:rsid w:val="0027031E"/>
    <w:rsid w:val="002720BD"/>
    <w:rsid w:val="0027776D"/>
    <w:rsid w:val="002835BD"/>
    <w:rsid w:val="00284D7E"/>
    <w:rsid w:val="0028703B"/>
    <w:rsid w:val="002A2062"/>
    <w:rsid w:val="002A31A1"/>
    <w:rsid w:val="002A331E"/>
    <w:rsid w:val="002A54E0"/>
    <w:rsid w:val="002B1061"/>
    <w:rsid w:val="002B6420"/>
    <w:rsid w:val="002B6527"/>
    <w:rsid w:val="002C135C"/>
    <w:rsid w:val="002C215F"/>
    <w:rsid w:val="002C5E60"/>
    <w:rsid w:val="002D4D2A"/>
    <w:rsid w:val="002D56D9"/>
    <w:rsid w:val="002E5E5D"/>
    <w:rsid w:val="002E65D5"/>
    <w:rsid w:val="002F63E3"/>
    <w:rsid w:val="002F6A77"/>
    <w:rsid w:val="002F6B71"/>
    <w:rsid w:val="002F7483"/>
    <w:rsid w:val="002F74D7"/>
    <w:rsid w:val="0030124B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60C45"/>
    <w:rsid w:val="003663D7"/>
    <w:rsid w:val="0037040B"/>
    <w:rsid w:val="00371A44"/>
    <w:rsid w:val="0037713E"/>
    <w:rsid w:val="003771A1"/>
    <w:rsid w:val="003921D8"/>
    <w:rsid w:val="003969DF"/>
    <w:rsid w:val="003A65C1"/>
    <w:rsid w:val="003B2193"/>
    <w:rsid w:val="003B6E98"/>
    <w:rsid w:val="003C1BB6"/>
    <w:rsid w:val="003C2B50"/>
    <w:rsid w:val="003C6CB0"/>
    <w:rsid w:val="003C7789"/>
    <w:rsid w:val="003D2A64"/>
    <w:rsid w:val="003D3DA9"/>
    <w:rsid w:val="003D7095"/>
    <w:rsid w:val="003D70D4"/>
    <w:rsid w:val="003E6026"/>
    <w:rsid w:val="003E7BFA"/>
    <w:rsid w:val="003F431E"/>
    <w:rsid w:val="003F47E0"/>
    <w:rsid w:val="00401964"/>
    <w:rsid w:val="00404338"/>
    <w:rsid w:val="00407B71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7638A"/>
    <w:rsid w:val="00480A1E"/>
    <w:rsid w:val="00480BC7"/>
    <w:rsid w:val="004871AA"/>
    <w:rsid w:val="004971DD"/>
    <w:rsid w:val="004A055B"/>
    <w:rsid w:val="004B4193"/>
    <w:rsid w:val="004B6A5C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22824"/>
    <w:rsid w:val="00531FBD"/>
    <w:rsid w:val="0053366A"/>
    <w:rsid w:val="00537FCF"/>
    <w:rsid w:val="0054311E"/>
    <w:rsid w:val="00546ED2"/>
    <w:rsid w:val="00547861"/>
    <w:rsid w:val="00555D58"/>
    <w:rsid w:val="00562123"/>
    <w:rsid w:val="00567220"/>
    <w:rsid w:val="00580795"/>
    <w:rsid w:val="00580D0E"/>
    <w:rsid w:val="00584AB3"/>
    <w:rsid w:val="00587BF6"/>
    <w:rsid w:val="00591C33"/>
    <w:rsid w:val="005A543A"/>
    <w:rsid w:val="005A7325"/>
    <w:rsid w:val="005B055E"/>
    <w:rsid w:val="005B2C75"/>
    <w:rsid w:val="005B34E9"/>
    <w:rsid w:val="005B59AF"/>
    <w:rsid w:val="005B66DE"/>
    <w:rsid w:val="005C07CF"/>
    <w:rsid w:val="005C1E90"/>
    <w:rsid w:val="005C2A7D"/>
    <w:rsid w:val="005C3CE3"/>
    <w:rsid w:val="005C5E19"/>
    <w:rsid w:val="005C5FF3"/>
    <w:rsid w:val="005E6C12"/>
    <w:rsid w:val="005E75A6"/>
    <w:rsid w:val="005F23F2"/>
    <w:rsid w:val="00606444"/>
    <w:rsid w:val="00606760"/>
    <w:rsid w:val="00611679"/>
    <w:rsid w:val="00612151"/>
    <w:rsid w:val="00612223"/>
    <w:rsid w:val="00613D7D"/>
    <w:rsid w:val="00622334"/>
    <w:rsid w:val="00637D68"/>
    <w:rsid w:val="00640AA6"/>
    <w:rsid w:val="0064200E"/>
    <w:rsid w:val="006468E8"/>
    <w:rsid w:val="006470FA"/>
    <w:rsid w:val="00651810"/>
    <w:rsid w:val="006564DB"/>
    <w:rsid w:val="00656BA8"/>
    <w:rsid w:val="00660EE3"/>
    <w:rsid w:val="00661A71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A0D06"/>
    <w:rsid w:val="006A2BEF"/>
    <w:rsid w:val="006A6E82"/>
    <w:rsid w:val="006B779D"/>
    <w:rsid w:val="006C17F8"/>
    <w:rsid w:val="006C4232"/>
    <w:rsid w:val="006C7DBC"/>
    <w:rsid w:val="006D38A1"/>
    <w:rsid w:val="006D748F"/>
    <w:rsid w:val="006E44AD"/>
    <w:rsid w:val="006E7BB2"/>
    <w:rsid w:val="006F1A21"/>
    <w:rsid w:val="006F272C"/>
    <w:rsid w:val="006F660D"/>
    <w:rsid w:val="007120F8"/>
    <w:rsid w:val="007219F0"/>
    <w:rsid w:val="007257B6"/>
    <w:rsid w:val="007258B4"/>
    <w:rsid w:val="0072592F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90650"/>
    <w:rsid w:val="00792061"/>
    <w:rsid w:val="007936ED"/>
    <w:rsid w:val="007951B7"/>
    <w:rsid w:val="007A4A60"/>
    <w:rsid w:val="007A6F5D"/>
    <w:rsid w:val="007A7251"/>
    <w:rsid w:val="007B6388"/>
    <w:rsid w:val="007C0A5F"/>
    <w:rsid w:val="007C1486"/>
    <w:rsid w:val="007C5D67"/>
    <w:rsid w:val="007D2224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235FC"/>
    <w:rsid w:val="00823619"/>
    <w:rsid w:val="008279B5"/>
    <w:rsid w:val="00832316"/>
    <w:rsid w:val="008438D7"/>
    <w:rsid w:val="00850541"/>
    <w:rsid w:val="00850E10"/>
    <w:rsid w:val="00851DF7"/>
    <w:rsid w:val="00853BEB"/>
    <w:rsid w:val="008555A3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A165D"/>
    <w:rsid w:val="008A26EE"/>
    <w:rsid w:val="008A3CB3"/>
    <w:rsid w:val="008A4A63"/>
    <w:rsid w:val="008B6AD3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5C3A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5A10"/>
    <w:rsid w:val="00991A29"/>
    <w:rsid w:val="009A5E4E"/>
    <w:rsid w:val="009B0410"/>
    <w:rsid w:val="009B1571"/>
    <w:rsid w:val="009C3A6D"/>
    <w:rsid w:val="009D2CBA"/>
    <w:rsid w:val="009D3D5F"/>
    <w:rsid w:val="009D4C0B"/>
    <w:rsid w:val="009D4F00"/>
    <w:rsid w:val="009E1930"/>
    <w:rsid w:val="009E4180"/>
    <w:rsid w:val="009E5502"/>
    <w:rsid w:val="009E625B"/>
    <w:rsid w:val="009E75F2"/>
    <w:rsid w:val="009F1F2F"/>
    <w:rsid w:val="009F2F7F"/>
    <w:rsid w:val="009F7844"/>
    <w:rsid w:val="009F78C8"/>
    <w:rsid w:val="00A01938"/>
    <w:rsid w:val="00A061D7"/>
    <w:rsid w:val="00A075F1"/>
    <w:rsid w:val="00A16F81"/>
    <w:rsid w:val="00A21BB9"/>
    <w:rsid w:val="00A24C7A"/>
    <w:rsid w:val="00A24E0C"/>
    <w:rsid w:val="00A25E15"/>
    <w:rsid w:val="00A30E81"/>
    <w:rsid w:val="00A31F0E"/>
    <w:rsid w:val="00A34804"/>
    <w:rsid w:val="00A35FC4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D46"/>
    <w:rsid w:val="00A87E63"/>
    <w:rsid w:val="00A922FD"/>
    <w:rsid w:val="00A941CF"/>
    <w:rsid w:val="00A944BC"/>
    <w:rsid w:val="00A96936"/>
    <w:rsid w:val="00A96ABA"/>
    <w:rsid w:val="00AB60BF"/>
    <w:rsid w:val="00AB7546"/>
    <w:rsid w:val="00AC0DC4"/>
    <w:rsid w:val="00AC26D2"/>
    <w:rsid w:val="00AC2821"/>
    <w:rsid w:val="00AC4E48"/>
    <w:rsid w:val="00AC5DE0"/>
    <w:rsid w:val="00AD2E94"/>
    <w:rsid w:val="00AD4CD0"/>
    <w:rsid w:val="00AD6AF1"/>
    <w:rsid w:val="00AE2601"/>
    <w:rsid w:val="00AF31F3"/>
    <w:rsid w:val="00AF37C8"/>
    <w:rsid w:val="00AF4B23"/>
    <w:rsid w:val="00AF51FE"/>
    <w:rsid w:val="00AF5298"/>
    <w:rsid w:val="00B0086E"/>
    <w:rsid w:val="00B009A1"/>
    <w:rsid w:val="00B00BDA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7E63"/>
    <w:rsid w:val="00B41EB7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26FE"/>
    <w:rsid w:val="00BA4FF0"/>
    <w:rsid w:val="00BA6933"/>
    <w:rsid w:val="00BB3139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D0E"/>
    <w:rsid w:val="00BE6E84"/>
    <w:rsid w:val="00BF39F0"/>
    <w:rsid w:val="00BF4F95"/>
    <w:rsid w:val="00BF616B"/>
    <w:rsid w:val="00C019F2"/>
    <w:rsid w:val="00C02496"/>
    <w:rsid w:val="00C059BF"/>
    <w:rsid w:val="00C11FDF"/>
    <w:rsid w:val="00C35750"/>
    <w:rsid w:val="00C360FF"/>
    <w:rsid w:val="00C44C01"/>
    <w:rsid w:val="00C4558E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3AA3"/>
    <w:rsid w:val="00CB43C1"/>
    <w:rsid w:val="00CC180C"/>
    <w:rsid w:val="00CC22F1"/>
    <w:rsid w:val="00CC4529"/>
    <w:rsid w:val="00CD077D"/>
    <w:rsid w:val="00CD1AFF"/>
    <w:rsid w:val="00CD5CAA"/>
    <w:rsid w:val="00CE0970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6768"/>
    <w:rsid w:val="00D574D5"/>
    <w:rsid w:val="00D5754B"/>
    <w:rsid w:val="00D67F0C"/>
    <w:rsid w:val="00D73323"/>
    <w:rsid w:val="00D73A81"/>
    <w:rsid w:val="00D74518"/>
    <w:rsid w:val="00D749FC"/>
    <w:rsid w:val="00D8000B"/>
    <w:rsid w:val="00D80AD0"/>
    <w:rsid w:val="00D84656"/>
    <w:rsid w:val="00D86516"/>
    <w:rsid w:val="00DA2CC7"/>
    <w:rsid w:val="00DA6BD4"/>
    <w:rsid w:val="00DA7F9E"/>
    <w:rsid w:val="00DB4D6B"/>
    <w:rsid w:val="00DC17BB"/>
    <w:rsid w:val="00DC2302"/>
    <w:rsid w:val="00DC3177"/>
    <w:rsid w:val="00DC3CFE"/>
    <w:rsid w:val="00DD036A"/>
    <w:rsid w:val="00DD4926"/>
    <w:rsid w:val="00DD5897"/>
    <w:rsid w:val="00DE50C1"/>
    <w:rsid w:val="00DF3E38"/>
    <w:rsid w:val="00E01C09"/>
    <w:rsid w:val="00E04378"/>
    <w:rsid w:val="00E138E0"/>
    <w:rsid w:val="00E237AF"/>
    <w:rsid w:val="00E25A54"/>
    <w:rsid w:val="00E3132E"/>
    <w:rsid w:val="00E3193D"/>
    <w:rsid w:val="00E33D81"/>
    <w:rsid w:val="00E36EA0"/>
    <w:rsid w:val="00E40163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B15"/>
    <w:rsid w:val="00E75C57"/>
    <w:rsid w:val="00E76A4E"/>
    <w:rsid w:val="00E85871"/>
    <w:rsid w:val="00E86E25"/>
    <w:rsid w:val="00E86F85"/>
    <w:rsid w:val="00E9626F"/>
    <w:rsid w:val="00E971AE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46DF"/>
    <w:rsid w:val="00F24917"/>
    <w:rsid w:val="00F26258"/>
    <w:rsid w:val="00F30C3E"/>
    <w:rsid w:val="00F30D31"/>
    <w:rsid w:val="00F30D40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7130"/>
    <w:rsid w:val="00FC7C48"/>
    <w:rsid w:val="00FD350A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  <w:style w:type="paragraph" w:customStyle="1" w:styleId="25">
    <w:name w:val="Основной текст 25"/>
    <w:basedOn w:val="a"/>
    <w:rsid w:val="00832316"/>
    <w:pPr>
      <w:ind w:firstLine="720"/>
      <w:jc w:val="both"/>
    </w:pPr>
  </w:style>
  <w:style w:type="paragraph" w:customStyle="1" w:styleId="26">
    <w:name w:val="Основной текст 26"/>
    <w:basedOn w:val="a"/>
    <w:rsid w:val="00AF51FE"/>
    <w:pPr>
      <w:ind w:firstLine="720"/>
      <w:jc w:val="both"/>
    </w:pPr>
  </w:style>
  <w:style w:type="paragraph" w:customStyle="1" w:styleId="27">
    <w:name w:val="Основной текст 27"/>
    <w:basedOn w:val="a"/>
    <w:rsid w:val="00DC3CFE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917D-465C-40A5-8076-98D5D65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949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1737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142</cp:revision>
  <cp:lastPrinted>2018-11-29T08:12:00Z</cp:lastPrinted>
  <dcterms:created xsi:type="dcterms:W3CDTF">2018-01-22T14:58:00Z</dcterms:created>
  <dcterms:modified xsi:type="dcterms:W3CDTF">2019-07-01T14:21:00Z</dcterms:modified>
</cp:coreProperties>
</file>