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9" w:rsidRDefault="00633EEC" w:rsidP="00DA24B9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B9" w:rsidRDefault="00DA24B9" w:rsidP="00DA24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DA24B9" w:rsidRDefault="00DA24B9" w:rsidP="00DA24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A24B9" w:rsidRDefault="00DA24B9" w:rsidP="00DA24B9">
      <w:pPr>
        <w:jc w:val="center"/>
        <w:rPr>
          <w:color w:val="000000"/>
          <w:sz w:val="28"/>
          <w:szCs w:val="28"/>
        </w:rPr>
      </w:pPr>
    </w:p>
    <w:p w:rsidR="00DA24B9" w:rsidRDefault="00633EEC" w:rsidP="00DA24B9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    24.07.2019                    </w:t>
      </w:r>
      <w:r>
        <w:rPr>
          <w:color w:val="000000"/>
          <w:sz w:val="28"/>
          <w:szCs w:val="28"/>
        </w:rPr>
        <w:tab/>
        <w:t xml:space="preserve">         </w:t>
      </w:r>
      <w:r w:rsidR="00DA24B9"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</w:rPr>
        <w:t>118</w:t>
      </w:r>
      <w:r w:rsidR="00DA24B9">
        <w:rPr>
          <w:color w:val="000000"/>
          <w:sz w:val="28"/>
          <w:szCs w:val="28"/>
        </w:rPr>
        <w:t xml:space="preserve">                             </w:t>
      </w:r>
      <w:r w:rsidR="00DA24B9">
        <w:rPr>
          <w:color w:val="000000"/>
          <w:sz w:val="28"/>
        </w:rPr>
        <w:t>п. Синегорский</w:t>
      </w:r>
    </w:p>
    <w:p w:rsidR="00DA24B9" w:rsidRDefault="00DA24B9" w:rsidP="00DA24B9">
      <w:pPr>
        <w:jc w:val="both"/>
        <w:rPr>
          <w:color w:val="000000"/>
          <w:sz w:val="28"/>
        </w:rPr>
      </w:pPr>
    </w:p>
    <w:p w:rsidR="00DA24B9" w:rsidRDefault="00DA24B9" w:rsidP="00DA24B9">
      <w:pPr>
        <w:rPr>
          <w:sz w:val="22"/>
        </w:rPr>
      </w:pPr>
    </w:p>
    <w:tbl>
      <w:tblPr>
        <w:tblW w:w="6804" w:type="dxa"/>
        <w:tblCellMar>
          <w:left w:w="70" w:type="dxa"/>
          <w:right w:w="70" w:type="dxa"/>
        </w:tblCellMar>
        <w:tblLook w:val="04A0"/>
      </w:tblPr>
      <w:tblGrid>
        <w:gridCol w:w="6804"/>
      </w:tblGrid>
      <w:tr w:rsidR="00DA24B9" w:rsidTr="00DA24B9">
        <w:trPr>
          <w:trHeight w:val="912"/>
        </w:trPr>
        <w:tc>
          <w:tcPr>
            <w:tcW w:w="6804" w:type="dxa"/>
            <w:hideMark/>
          </w:tcPr>
          <w:p w:rsidR="00DA24B9" w:rsidRDefault="00DA24B9">
            <w:pPr>
              <w:tabs>
                <w:tab w:val="left" w:pos="2235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 утверждении плана реализации муниципальной адресной программы Синегорского сельского поселения  «Переселение граждан из многоквартирных домов, признанных аварийными после 1 января 2012г., в 2018-2025 годах»</w:t>
            </w:r>
            <w:r>
              <w:rPr>
                <w:sz w:val="28"/>
                <w:szCs w:val="28"/>
              </w:rPr>
              <w:t xml:space="preserve"> на 2019 год</w:t>
            </w:r>
          </w:p>
        </w:tc>
      </w:tr>
    </w:tbl>
    <w:p w:rsidR="00DA24B9" w:rsidRDefault="00DA24B9" w:rsidP="00DA24B9">
      <w:pPr>
        <w:jc w:val="both"/>
        <w:rPr>
          <w:sz w:val="28"/>
          <w:szCs w:val="28"/>
          <w:lang w:eastAsia="en-US"/>
        </w:rPr>
      </w:pPr>
    </w:p>
    <w:p w:rsidR="00DA24B9" w:rsidRDefault="00DA24B9" w:rsidP="00DA24B9">
      <w:pPr>
        <w:tabs>
          <w:tab w:val="left" w:pos="570"/>
          <w:tab w:val="left" w:pos="90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Синегорского сельского поселения от 02.09.2013 № 191 «Об утверждении Порядка разработки, реализации и оценки эффективности муниципальных программ Синегорского сельского поселения», </w:t>
      </w:r>
    </w:p>
    <w:p w:rsidR="00DA24B9" w:rsidRDefault="00DA24B9" w:rsidP="00DA24B9">
      <w:pPr>
        <w:jc w:val="both"/>
        <w:rPr>
          <w:bCs/>
          <w:sz w:val="28"/>
          <w:szCs w:val="28"/>
        </w:rPr>
      </w:pPr>
    </w:p>
    <w:p w:rsidR="00DA24B9" w:rsidRDefault="00DA24B9" w:rsidP="00DA24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ПОСТАНОВЛЯЮ:</w:t>
      </w:r>
    </w:p>
    <w:p w:rsidR="00DA24B9" w:rsidRDefault="00DA24B9" w:rsidP="00DA24B9">
      <w:pPr>
        <w:jc w:val="both"/>
        <w:rPr>
          <w:sz w:val="26"/>
          <w:szCs w:val="26"/>
        </w:rPr>
      </w:pPr>
    </w:p>
    <w:p w:rsidR="00DA24B9" w:rsidRDefault="00DA24B9" w:rsidP="00DA24B9">
      <w:pPr>
        <w:pStyle w:val="af"/>
        <w:numPr>
          <w:ilvl w:val="0"/>
          <w:numId w:val="12"/>
        </w:numPr>
        <w:tabs>
          <w:tab w:val="left" w:pos="142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реализации муниципальной адресной программы </w:t>
      </w:r>
      <w:r>
        <w:rPr>
          <w:bCs/>
          <w:sz w:val="28"/>
          <w:szCs w:val="28"/>
        </w:rPr>
        <w:t xml:space="preserve">Синегорского сельского поселения  «Переселение граждан из многоквартирных домов, признанных аварийными после 1 января 2012г., в 2018-2025 годах» </w:t>
      </w:r>
      <w:r>
        <w:rPr>
          <w:sz w:val="28"/>
          <w:szCs w:val="28"/>
        </w:rPr>
        <w:t>на 2019 год согласно приложению к настоящему постановлению.</w:t>
      </w:r>
    </w:p>
    <w:p w:rsidR="00DA24B9" w:rsidRDefault="00DA24B9" w:rsidP="00DA24B9">
      <w:pPr>
        <w:pStyle w:val="af"/>
        <w:numPr>
          <w:ilvl w:val="0"/>
          <w:numId w:val="12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DA24B9" w:rsidRDefault="00DA24B9" w:rsidP="00DA24B9">
      <w:pPr>
        <w:pStyle w:val="af"/>
        <w:numPr>
          <w:ilvl w:val="0"/>
          <w:numId w:val="12"/>
        </w:numPr>
        <w:tabs>
          <w:tab w:val="left" w:pos="39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Т.А. Суржикову.</w:t>
      </w:r>
    </w:p>
    <w:p w:rsidR="00DA24B9" w:rsidRDefault="00DA24B9" w:rsidP="00DA24B9">
      <w:pPr>
        <w:tabs>
          <w:tab w:val="left" w:pos="1020"/>
        </w:tabs>
        <w:jc w:val="both"/>
        <w:rPr>
          <w:sz w:val="28"/>
          <w:szCs w:val="28"/>
        </w:rPr>
      </w:pPr>
    </w:p>
    <w:p w:rsidR="00DA24B9" w:rsidRDefault="00DA24B9" w:rsidP="00DA24B9">
      <w:pPr>
        <w:tabs>
          <w:tab w:val="left" w:pos="1020"/>
        </w:tabs>
        <w:jc w:val="both"/>
        <w:rPr>
          <w:sz w:val="28"/>
          <w:szCs w:val="28"/>
        </w:rPr>
      </w:pPr>
    </w:p>
    <w:p w:rsidR="00DA24B9" w:rsidRDefault="00DA24B9" w:rsidP="00DA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DA24B9" w:rsidRDefault="00DA24B9" w:rsidP="00DA24B9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Синегорского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Т.Г. Холоднякова</w:t>
      </w:r>
    </w:p>
    <w:p w:rsidR="00DA24B9" w:rsidRDefault="00DA24B9" w:rsidP="00DA24B9">
      <w:pPr>
        <w:jc w:val="both"/>
        <w:rPr>
          <w:sz w:val="28"/>
          <w:szCs w:val="28"/>
        </w:rPr>
      </w:pPr>
    </w:p>
    <w:p w:rsidR="00DA24B9" w:rsidRDefault="00DA24B9" w:rsidP="00DA24B9">
      <w:pPr>
        <w:jc w:val="both"/>
        <w:rPr>
          <w:sz w:val="28"/>
          <w:szCs w:val="28"/>
        </w:rPr>
      </w:pPr>
    </w:p>
    <w:p w:rsidR="00DA24B9" w:rsidRDefault="00DA24B9" w:rsidP="00DA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EEC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DA24B9" w:rsidRDefault="00DA24B9" w:rsidP="00DA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Ведущий специалист                                                                С.П. Беседина </w:t>
      </w:r>
    </w:p>
    <w:p w:rsidR="00CE3573" w:rsidRDefault="00CE3573" w:rsidP="00DA24B9">
      <w:pPr>
        <w:jc w:val="both"/>
        <w:rPr>
          <w:sz w:val="28"/>
          <w:szCs w:val="28"/>
        </w:rPr>
      </w:pPr>
    </w:p>
    <w:p w:rsidR="00CE3573" w:rsidRDefault="00CE3573" w:rsidP="00633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24B9" w:rsidRDefault="00DA24B9" w:rsidP="00DA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24B9" w:rsidRDefault="00DA24B9" w:rsidP="00DA24B9">
      <w:pPr>
        <w:jc w:val="both"/>
        <w:rPr>
          <w:sz w:val="28"/>
          <w:szCs w:val="28"/>
        </w:rPr>
      </w:pPr>
    </w:p>
    <w:p w:rsidR="00DA24B9" w:rsidRDefault="00DA24B9" w:rsidP="00DA24B9">
      <w:pPr>
        <w:rPr>
          <w:sz w:val="28"/>
          <w:szCs w:val="28"/>
        </w:rPr>
        <w:sectPr w:rsidR="00DA24B9">
          <w:pgSz w:w="11906" w:h="16838"/>
          <w:pgMar w:top="680" w:right="851" w:bottom="851" w:left="1304" w:header="0" w:footer="0" w:gutter="0"/>
          <w:cols w:space="720"/>
          <w:formProt w:val="0"/>
        </w:sectPr>
      </w:pPr>
    </w:p>
    <w:p w:rsidR="00DA24B9" w:rsidRDefault="00DA24B9" w:rsidP="00DA24B9">
      <w:pPr>
        <w:jc w:val="right"/>
        <w:rPr>
          <w:sz w:val="28"/>
          <w:szCs w:val="28"/>
        </w:rPr>
      </w:pPr>
    </w:p>
    <w:p w:rsidR="00DA24B9" w:rsidRDefault="00DA24B9" w:rsidP="00DA24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24B9" w:rsidRDefault="00DA24B9" w:rsidP="00DA24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A24B9" w:rsidRDefault="00DA24B9" w:rsidP="00DA24B9">
      <w:pPr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DA24B9" w:rsidRDefault="00633EEC" w:rsidP="00DA24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DA24B9">
        <w:rPr>
          <w:sz w:val="28"/>
          <w:szCs w:val="28"/>
        </w:rPr>
        <w:t xml:space="preserve">. 07.2019  № </w:t>
      </w:r>
      <w:r>
        <w:rPr>
          <w:sz w:val="28"/>
          <w:szCs w:val="28"/>
        </w:rPr>
        <w:t>118</w:t>
      </w:r>
    </w:p>
    <w:p w:rsidR="00DA24B9" w:rsidRDefault="00DA24B9" w:rsidP="00DA24B9">
      <w:pPr>
        <w:jc w:val="right"/>
        <w:rPr>
          <w:sz w:val="22"/>
          <w:szCs w:val="22"/>
        </w:rPr>
      </w:pPr>
    </w:p>
    <w:p w:rsidR="00DA24B9" w:rsidRDefault="00DA24B9" w:rsidP="00DA24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адресной программы</w:t>
      </w:r>
    </w:p>
    <w:p w:rsidR="00DA24B9" w:rsidRDefault="00DA24B9" w:rsidP="00DA24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Переселение граждан из многоквартирных домов, признанных аварийными после 1 января 2012г., </w:t>
      </w:r>
    </w:p>
    <w:p w:rsidR="00DA24B9" w:rsidRDefault="00DA24B9" w:rsidP="00DA24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2018-2025 годах</w:t>
      </w:r>
      <w:r>
        <w:rPr>
          <w:sz w:val="28"/>
          <w:szCs w:val="28"/>
        </w:rPr>
        <w:t>» на 2019 год</w:t>
      </w:r>
    </w:p>
    <w:p w:rsidR="00DA24B9" w:rsidRDefault="00DA24B9" w:rsidP="00DA24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3827"/>
        <w:gridCol w:w="1701"/>
        <w:gridCol w:w="1985"/>
        <w:gridCol w:w="1134"/>
        <w:gridCol w:w="1276"/>
        <w:gridCol w:w="1134"/>
        <w:gridCol w:w="1134"/>
        <w:gridCol w:w="1134"/>
        <w:gridCol w:w="1417"/>
      </w:tblGrid>
      <w:tr w:rsidR="00DA24B9" w:rsidTr="00DA24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Ответствен-ный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реализа-ции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9" w:anchor="Par1127" w:history="1"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DA24B9" w:rsidTr="00DA24B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реформи-рования ЖКХ 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в Синегорском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Суржикова Т.А.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заключены контракты на переселение 27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Ясногорка,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Мусоргского, д. 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2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3035,0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Углекаменный,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Краснодонецкая Станция, д. 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2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5288,6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Углекаменный,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Мамая, д.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8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25472,7</w:t>
            </w:r>
          </w:p>
        </w:tc>
      </w:tr>
      <w:tr w:rsidR="00DA24B9" w:rsidTr="00244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Ясногорка,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Мусоргского,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3947,9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Ясногорка,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Мусоргского, д.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2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3894,6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Углекаменный,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 1а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2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3890,4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Углекаменный, </w:t>
            </w:r>
          </w:p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Будут заключены контракты на переселение 9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24B9" w:rsidTr="00DA24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Улучшат жилищные условия 27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9" w:rsidRDefault="00DA24B9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45529,2</w:t>
            </w:r>
          </w:p>
        </w:tc>
      </w:tr>
    </w:tbl>
    <w:p w:rsidR="00DA24B9" w:rsidRDefault="00DA24B9" w:rsidP="00DA24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DA24B9" w:rsidRDefault="00DA24B9" w:rsidP="00DA24B9">
      <w:pPr>
        <w:tabs>
          <w:tab w:val="left" w:pos="3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A24B9" w:rsidRDefault="00DA24B9" w:rsidP="00DA24B9">
      <w:pPr>
        <w:tabs>
          <w:tab w:val="left" w:pos="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DA24B9" w:rsidRDefault="00DA24B9" w:rsidP="00DA24B9">
      <w:pPr>
        <w:tabs>
          <w:tab w:val="left" w:pos="39"/>
        </w:tabs>
        <w:jc w:val="both"/>
        <w:rPr>
          <w:sz w:val="26"/>
          <w:szCs w:val="26"/>
        </w:rPr>
      </w:pPr>
    </w:p>
    <w:p w:rsidR="00DA24B9" w:rsidRDefault="00DA24B9" w:rsidP="00DA24B9">
      <w:pPr>
        <w:tabs>
          <w:tab w:val="left" w:pos="3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Ведущий с</w:t>
      </w:r>
      <w:r>
        <w:rPr>
          <w:sz w:val="28"/>
          <w:szCs w:val="28"/>
        </w:rPr>
        <w:t>пециалист                                                                                 С.П. Беседина</w:t>
      </w:r>
    </w:p>
    <w:p w:rsidR="002835BD" w:rsidRPr="00DA24B9" w:rsidRDefault="002835BD" w:rsidP="00DA24B9">
      <w:pPr>
        <w:rPr>
          <w:szCs w:val="28"/>
        </w:rPr>
      </w:pPr>
    </w:p>
    <w:sectPr w:rsidR="002835BD" w:rsidRPr="00DA24B9" w:rsidSect="00DA24B9">
      <w:footerReference w:type="even" r:id="rId10"/>
      <w:pgSz w:w="16838" w:h="11906" w:orient="landscape" w:code="9"/>
      <w:pgMar w:top="680" w:right="680" w:bottom="851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A5" w:rsidRDefault="00697FA5">
      <w:r>
        <w:separator/>
      </w:r>
    </w:p>
  </w:endnote>
  <w:endnote w:type="continuationSeparator" w:id="1">
    <w:p w:rsidR="00697FA5" w:rsidRDefault="0069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CC06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A5" w:rsidRDefault="00697FA5">
      <w:r>
        <w:separator/>
      </w:r>
    </w:p>
  </w:footnote>
  <w:footnote w:type="continuationSeparator" w:id="1">
    <w:p w:rsidR="00697FA5" w:rsidRDefault="00697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B3291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4">
    <w:nsid w:val="17FB38A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5B95"/>
    <w:multiLevelType w:val="hybridMultilevel"/>
    <w:tmpl w:val="79FA01DC"/>
    <w:lvl w:ilvl="0" w:tplc="6DB6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8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9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12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5">
    <w:nsid w:val="3AB57E53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6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17D0900"/>
    <w:multiLevelType w:val="multilevel"/>
    <w:tmpl w:val="240AE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18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B00C97"/>
    <w:multiLevelType w:val="hybridMultilevel"/>
    <w:tmpl w:val="F840418C"/>
    <w:lvl w:ilvl="0" w:tplc="482041FE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2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4">
    <w:nsid w:val="64973C93"/>
    <w:multiLevelType w:val="hybridMultilevel"/>
    <w:tmpl w:val="E18A05B8"/>
    <w:lvl w:ilvl="0" w:tplc="B17E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A3147"/>
    <w:multiLevelType w:val="hybridMultilevel"/>
    <w:tmpl w:val="7C901422"/>
    <w:lvl w:ilvl="0" w:tplc="8236C2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D7961"/>
    <w:multiLevelType w:val="hybridMultilevel"/>
    <w:tmpl w:val="FE908088"/>
    <w:lvl w:ilvl="0" w:tplc="55E6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4"/>
  </w:num>
  <w:num w:numId="19">
    <w:abstractNumId w:val="22"/>
  </w:num>
  <w:num w:numId="20">
    <w:abstractNumId w:val="11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6"/>
  </w:num>
  <w:num w:numId="29">
    <w:abstractNumId w:val="29"/>
  </w:num>
  <w:num w:numId="30">
    <w:abstractNumId w:val="24"/>
  </w:num>
  <w:num w:numId="31">
    <w:abstractNumId w:val="25"/>
  </w:num>
  <w:num w:numId="32">
    <w:abstractNumId w:val="20"/>
  </w:num>
  <w:num w:numId="33">
    <w:abstractNumId w:val="17"/>
  </w:num>
  <w:num w:numId="34">
    <w:abstractNumId w:val="3"/>
  </w:num>
  <w:num w:numId="35">
    <w:abstractNumId w:val="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23D6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37FB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537D"/>
    <w:rsid w:val="000D74F5"/>
    <w:rsid w:val="000E453C"/>
    <w:rsid w:val="000E5461"/>
    <w:rsid w:val="000F2B40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5AB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5E06"/>
    <w:rsid w:val="00187FB3"/>
    <w:rsid w:val="001950C0"/>
    <w:rsid w:val="001973A7"/>
    <w:rsid w:val="001A1CEE"/>
    <w:rsid w:val="001A4564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63A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36CA4"/>
    <w:rsid w:val="00243341"/>
    <w:rsid w:val="00244A5D"/>
    <w:rsid w:val="00246326"/>
    <w:rsid w:val="00250061"/>
    <w:rsid w:val="002504E8"/>
    <w:rsid w:val="00254382"/>
    <w:rsid w:val="00263F3C"/>
    <w:rsid w:val="0027031E"/>
    <w:rsid w:val="002720BD"/>
    <w:rsid w:val="0027776D"/>
    <w:rsid w:val="002835BD"/>
    <w:rsid w:val="00284D7E"/>
    <w:rsid w:val="0028703B"/>
    <w:rsid w:val="00290A2F"/>
    <w:rsid w:val="00293316"/>
    <w:rsid w:val="002A2062"/>
    <w:rsid w:val="002A31A1"/>
    <w:rsid w:val="002A331E"/>
    <w:rsid w:val="002A54E0"/>
    <w:rsid w:val="002B1061"/>
    <w:rsid w:val="002B6420"/>
    <w:rsid w:val="002B6527"/>
    <w:rsid w:val="002C0A97"/>
    <w:rsid w:val="002C135C"/>
    <w:rsid w:val="002C215F"/>
    <w:rsid w:val="002C5E60"/>
    <w:rsid w:val="002D4D2A"/>
    <w:rsid w:val="002D56D9"/>
    <w:rsid w:val="002E5E5D"/>
    <w:rsid w:val="002E65D5"/>
    <w:rsid w:val="002F63E3"/>
    <w:rsid w:val="002F6A77"/>
    <w:rsid w:val="002F6B71"/>
    <w:rsid w:val="002F7483"/>
    <w:rsid w:val="002F74D7"/>
    <w:rsid w:val="0030124B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56D96"/>
    <w:rsid w:val="00360C45"/>
    <w:rsid w:val="003663D7"/>
    <w:rsid w:val="0037040B"/>
    <w:rsid w:val="00371A44"/>
    <w:rsid w:val="0037713E"/>
    <w:rsid w:val="003771A1"/>
    <w:rsid w:val="003921D8"/>
    <w:rsid w:val="003969DF"/>
    <w:rsid w:val="003A65C1"/>
    <w:rsid w:val="003B2193"/>
    <w:rsid w:val="003B6E98"/>
    <w:rsid w:val="003C1BB6"/>
    <w:rsid w:val="003C2B50"/>
    <w:rsid w:val="003C6CB0"/>
    <w:rsid w:val="003C7789"/>
    <w:rsid w:val="003D2A64"/>
    <w:rsid w:val="003D3DA9"/>
    <w:rsid w:val="003D7095"/>
    <w:rsid w:val="003D70D4"/>
    <w:rsid w:val="003E3CB3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1514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16F9A"/>
    <w:rsid w:val="00522824"/>
    <w:rsid w:val="00531FBD"/>
    <w:rsid w:val="0053278A"/>
    <w:rsid w:val="0053366A"/>
    <w:rsid w:val="00537FCF"/>
    <w:rsid w:val="00542CB1"/>
    <w:rsid w:val="0054311E"/>
    <w:rsid w:val="00546ED2"/>
    <w:rsid w:val="00547861"/>
    <w:rsid w:val="00555D58"/>
    <w:rsid w:val="00562123"/>
    <w:rsid w:val="00566EB5"/>
    <w:rsid w:val="00567220"/>
    <w:rsid w:val="00580795"/>
    <w:rsid w:val="00580D0E"/>
    <w:rsid w:val="00584AB3"/>
    <w:rsid w:val="00585A79"/>
    <w:rsid w:val="00585AAA"/>
    <w:rsid w:val="00587BF6"/>
    <w:rsid w:val="00591C33"/>
    <w:rsid w:val="005A543A"/>
    <w:rsid w:val="005A7325"/>
    <w:rsid w:val="005B055E"/>
    <w:rsid w:val="005B2C75"/>
    <w:rsid w:val="005B59AF"/>
    <w:rsid w:val="005B66DE"/>
    <w:rsid w:val="005B66EA"/>
    <w:rsid w:val="005C07CF"/>
    <w:rsid w:val="005C1E90"/>
    <w:rsid w:val="005C2A7D"/>
    <w:rsid w:val="005C3CE3"/>
    <w:rsid w:val="005C5E19"/>
    <w:rsid w:val="005C5FF3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3EEC"/>
    <w:rsid w:val="00637D68"/>
    <w:rsid w:val="00640AA6"/>
    <w:rsid w:val="0064200E"/>
    <w:rsid w:val="006468E8"/>
    <w:rsid w:val="006470FA"/>
    <w:rsid w:val="00651810"/>
    <w:rsid w:val="00655243"/>
    <w:rsid w:val="006564DB"/>
    <w:rsid w:val="00656BA8"/>
    <w:rsid w:val="00660EE3"/>
    <w:rsid w:val="00661A71"/>
    <w:rsid w:val="00663B75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97FA5"/>
    <w:rsid w:val="006A0D06"/>
    <w:rsid w:val="006A2BEF"/>
    <w:rsid w:val="006A6E82"/>
    <w:rsid w:val="006B779D"/>
    <w:rsid w:val="006C17F8"/>
    <w:rsid w:val="006C4232"/>
    <w:rsid w:val="006C7DBC"/>
    <w:rsid w:val="006D3586"/>
    <w:rsid w:val="006D38A1"/>
    <w:rsid w:val="006D748F"/>
    <w:rsid w:val="006E44AD"/>
    <w:rsid w:val="006E7BB2"/>
    <w:rsid w:val="006F1A21"/>
    <w:rsid w:val="006F272C"/>
    <w:rsid w:val="006F660D"/>
    <w:rsid w:val="00705A30"/>
    <w:rsid w:val="007120F8"/>
    <w:rsid w:val="00717D05"/>
    <w:rsid w:val="007219F0"/>
    <w:rsid w:val="007257B6"/>
    <w:rsid w:val="007258B4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1C65"/>
    <w:rsid w:val="007A4A60"/>
    <w:rsid w:val="007A6F5D"/>
    <w:rsid w:val="007A7251"/>
    <w:rsid w:val="007B6388"/>
    <w:rsid w:val="007C0A5F"/>
    <w:rsid w:val="007C1486"/>
    <w:rsid w:val="007C5D67"/>
    <w:rsid w:val="007D2224"/>
    <w:rsid w:val="007D2383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32316"/>
    <w:rsid w:val="008438D7"/>
    <w:rsid w:val="00850541"/>
    <w:rsid w:val="00850E10"/>
    <w:rsid w:val="00851DF7"/>
    <w:rsid w:val="00853BEB"/>
    <w:rsid w:val="008555A3"/>
    <w:rsid w:val="0085785C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4B78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B39DD"/>
    <w:rsid w:val="009C3A6D"/>
    <w:rsid w:val="009D2CBA"/>
    <w:rsid w:val="009D3D5F"/>
    <w:rsid w:val="009D4C0B"/>
    <w:rsid w:val="009D4F00"/>
    <w:rsid w:val="009E1930"/>
    <w:rsid w:val="009E4180"/>
    <w:rsid w:val="009E5502"/>
    <w:rsid w:val="009E625B"/>
    <w:rsid w:val="009E75F2"/>
    <w:rsid w:val="009F1F2F"/>
    <w:rsid w:val="009F2F7F"/>
    <w:rsid w:val="009F7844"/>
    <w:rsid w:val="009F78C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5FC4"/>
    <w:rsid w:val="00A47468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D46"/>
    <w:rsid w:val="00A87E63"/>
    <w:rsid w:val="00A922FD"/>
    <w:rsid w:val="00A941CF"/>
    <w:rsid w:val="00A944BC"/>
    <w:rsid w:val="00A96936"/>
    <w:rsid w:val="00A96ABA"/>
    <w:rsid w:val="00AA5322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1FE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7DB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13A"/>
    <w:rsid w:val="00BE1D0E"/>
    <w:rsid w:val="00BE6E84"/>
    <w:rsid w:val="00BF39F0"/>
    <w:rsid w:val="00BF4F95"/>
    <w:rsid w:val="00BF616B"/>
    <w:rsid w:val="00C019F2"/>
    <w:rsid w:val="00C02496"/>
    <w:rsid w:val="00C059BF"/>
    <w:rsid w:val="00C11FDF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06CC"/>
    <w:rsid w:val="00CC180C"/>
    <w:rsid w:val="00CC22F1"/>
    <w:rsid w:val="00CC3FB8"/>
    <w:rsid w:val="00CC4529"/>
    <w:rsid w:val="00CD077D"/>
    <w:rsid w:val="00CD1AFF"/>
    <w:rsid w:val="00CD5CAA"/>
    <w:rsid w:val="00CE0970"/>
    <w:rsid w:val="00CE3573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4A64"/>
    <w:rsid w:val="00D56768"/>
    <w:rsid w:val="00D574D5"/>
    <w:rsid w:val="00D5754B"/>
    <w:rsid w:val="00D63AC2"/>
    <w:rsid w:val="00D67F0C"/>
    <w:rsid w:val="00D73323"/>
    <w:rsid w:val="00D73A81"/>
    <w:rsid w:val="00D74518"/>
    <w:rsid w:val="00D74729"/>
    <w:rsid w:val="00D749FC"/>
    <w:rsid w:val="00D8000B"/>
    <w:rsid w:val="00D80AD0"/>
    <w:rsid w:val="00D84656"/>
    <w:rsid w:val="00D86516"/>
    <w:rsid w:val="00DA24B9"/>
    <w:rsid w:val="00DA2CC7"/>
    <w:rsid w:val="00DA6BD4"/>
    <w:rsid w:val="00DA7F9E"/>
    <w:rsid w:val="00DB4D6B"/>
    <w:rsid w:val="00DC17BB"/>
    <w:rsid w:val="00DC2302"/>
    <w:rsid w:val="00DC3177"/>
    <w:rsid w:val="00DC3CFE"/>
    <w:rsid w:val="00DD036A"/>
    <w:rsid w:val="00DD4926"/>
    <w:rsid w:val="00DD5897"/>
    <w:rsid w:val="00DE50C1"/>
    <w:rsid w:val="00DF3E38"/>
    <w:rsid w:val="00E01C09"/>
    <w:rsid w:val="00E04378"/>
    <w:rsid w:val="00E138E0"/>
    <w:rsid w:val="00E17008"/>
    <w:rsid w:val="00E237AF"/>
    <w:rsid w:val="00E25A54"/>
    <w:rsid w:val="00E26535"/>
    <w:rsid w:val="00E3132E"/>
    <w:rsid w:val="00E3193D"/>
    <w:rsid w:val="00E33D81"/>
    <w:rsid w:val="00E36EA0"/>
    <w:rsid w:val="00E40163"/>
    <w:rsid w:val="00E40844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5871"/>
    <w:rsid w:val="00E86E25"/>
    <w:rsid w:val="00E86F85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  <w:style w:type="paragraph" w:customStyle="1" w:styleId="26">
    <w:name w:val="Основной текст 26"/>
    <w:basedOn w:val="a"/>
    <w:rsid w:val="00AF51FE"/>
    <w:pPr>
      <w:ind w:firstLine="720"/>
      <w:jc w:val="both"/>
    </w:pPr>
  </w:style>
  <w:style w:type="paragraph" w:customStyle="1" w:styleId="27">
    <w:name w:val="Основной текст 27"/>
    <w:basedOn w:val="a"/>
    <w:rsid w:val="00DC3CFE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44;&#1086;&#1082;&#1091;&#1084;&#1077;&#1085;&#1090;&#1099;1\&#1055;&#1086;&#1089;&#1090;&#1072;&#1085;&#1086;&#1074;&#1083;&#1077;&#1085;&#1080;&#1103;\&#1055;&#1086;&#1089;&#1090;&#1072;&#1085;&#1086;&#1074;&#1083;&#1077;&#1085;&#1080;&#1103;%20&#1086;&#1073;&#1097;&#1080;&#1077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BEA7-1DA1-49E1-A5CD-3C31E40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978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3814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160</cp:revision>
  <cp:lastPrinted>2019-06-28T14:22:00Z</cp:lastPrinted>
  <dcterms:created xsi:type="dcterms:W3CDTF">2018-01-22T14:58:00Z</dcterms:created>
  <dcterms:modified xsi:type="dcterms:W3CDTF">2019-08-02T12:54:00Z</dcterms:modified>
</cp:coreProperties>
</file>