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63" w:rsidRPr="00D73877" w:rsidRDefault="00DD1663" w:rsidP="00DD1663">
      <w:pPr>
        <w:spacing w:before="120"/>
        <w:ind w:left="7371" w:right="851" w:hanging="5358"/>
        <w:jc w:val="both"/>
        <w:rPr>
          <w:b/>
          <w:u w:val="single"/>
        </w:rPr>
      </w:pPr>
      <w:r w:rsidRPr="00D73877">
        <w:t xml:space="preserve">      </w:t>
      </w:r>
      <w:r w:rsidR="00D12846" w:rsidRPr="00D73877">
        <w:t xml:space="preserve">                  </w:t>
      </w:r>
      <w:r w:rsidR="004B4936" w:rsidRPr="00D73877">
        <w:t xml:space="preserve">           </w:t>
      </w:r>
      <w:r w:rsidR="00D12846" w:rsidRPr="00D73877">
        <w:t xml:space="preserve"> </w:t>
      </w:r>
      <w:r w:rsidRPr="00D73877">
        <w:t xml:space="preserve">  </w:t>
      </w:r>
      <w:r w:rsidR="00D73877">
        <w:t xml:space="preserve">            </w:t>
      </w:r>
      <w:r w:rsidRPr="00D73877">
        <w:t xml:space="preserve"> </w:t>
      </w:r>
      <w:r w:rsidRPr="00D73877">
        <w:object w:dxaOrig="85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pt" o:ole="" fillcolor="window">
            <v:imagedata r:id="rId7" o:title="" croptop="629f" cropbottom="2514f" cropright="1573f"/>
          </v:shape>
          <o:OLEObject Type="Embed" ProgID="MSPhotoEd.3" ShapeID="_x0000_i1025" DrawAspect="Content" ObjectID="_1639230566" r:id="rId8"/>
        </w:object>
      </w:r>
      <w:r w:rsidRPr="00D73877">
        <w:t xml:space="preserve">                                           </w:t>
      </w:r>
      <w:r w:rsidRPr="00D73877">
        <w:rPr>
          <w:b/>
          <w:u w:val="single"/>
        </w:rPr>
        <w:t xml:space="preserve">     </w:t>
      </w:r>
      <w:r w:rsidRPr="00D73877">
        <w:t xml:space="preserve">                                </w:t>
      </w:r>
    </w:p>
    <w:p w:rsidR="00DD1663" w:rsidRPr="00D73877" w:rsidRDefault="00D12846" w:rsidP="00DD1663">
      <w:pPr>
        <w:spacing w:before="120"/>
        <w:ind w:left="1304" w:right="851" w:firstLine="709"/>
        <w:jc w:val="both"/>
      </w:pPr>
      <w:r w:rsidRPr="00D73877">
        <w:t xml:space="preserve">        </w:t>
      </w:r>
      <w:r w:rsidR="00DD1663" w:rsidRPr="00D73877">
        <w:t xml:space="preserve"> </w:t>
      </w:r>
      <w:r w:rsidR="00601D0F" w:rsidRPr="00D73877">
        <w:t xml:space="preserve">                              </w:t>
      </w:r>
      <w:r w:rsidR="00DD1663" w:rsidRPr="00D73877">
        <w:t xml:space="preserve">                                                                                                                                                               </w:t>
      </w:r>
    </w:p>
    <w:p w:rsidR="00DD1663" w:rsidRPr="00D73877" w:rsidRDefault="00DD1663" w:rsidP="00DD1663">
      <w:pPr>
        <w:jc w:val="center"/>
      </w:pPr>
      <w:r w:rsidRPr="00D73877">
        <w:t>РОССИЙСКАЯ ФЕДЕРАЦИЯ</w:t>
      </w:r>
    </w:p>
    <w:p w:rsidR="00DD1663" w:rsidRPr="00D73877" w:rsidRDefault="00DD1663" w:rsidP="00DD1663">
      <w:pPr>
        <w:jc w:val="center"/>
        <w:rPr>
          <w:b/>
        </w:rPr>
      </w:pPr>
      <w:r w:rsidRPr="00D73877">
        <w:t>РОСТОВСКАЯ ОБЛАСТЬ</w:t>
      </w:r>
    </w:p>
    <w:p w:rsidR="00DD1663" w:rsidRPr="00D73877" w:rsidRDefault="00DD1663" w:rsidP="00DD1663">
      <w:pPr>
        <w:jc w:val="center"/>
      </w:pPr>
      <w:r w:rsidRPr="00D73877">
        <w:t>МУНИЦИПАЛЬНОЕ ОБРАЗОВАНИЕ</w:t>
      </w:r>
    </w:p>
    <w:p w:rsidR="00DD1663" w:rsidRPr="00D73877" w:rsidRDefault="00DD1663" w:rsidP="00DD1663">
      <w:pPr>
        <w:jc w:val="center"/>
        <w:rPr>
          <w:b/>
        </w:rPr>
      </w:pPr>
      <w:r w:rsidRPr="00D73877">
        <w:t xml:space="preserve"> «СИНЕГОРСКОЕ СЕЛЬСКОЕ ПОСЕЛЕНИЕ»</w:t>
      </w:r>
    </w:p>
    <w:p w:rsidR="00DD1663" w:rsidRPr="00D73877" w:rsidRDefault="00DD1663" w:rsidP="00601D0F">
      <w:pPr>
        <w:jc w:val="center"/>
        <w:rPr>
          <w:bCs/>
          <w:color w:val="000000"/>
        </w:rPr>
      </w:pPr>
      <w:r w:rsidRPr="00D73877">
        <w:rPr>
          <w:bCs/>
          <w:color w:val="000000"/>
        </w:rPr>
        <w:t>АДМИНИСТРАЦИЯ СИНЕГОРСКОГО СЕЛЬСКОГО ПОСЕЛЕНИЯ</w:t>
      </w:r>
    </w:p>
    <w:p w:rsidR="00DD1663" w:rsidRPr="00D73877" w:rsidRDefault="00DD1663" w:rsidP="00601D0F">
      <w:pPr>
        <w:pStyle w:val="1"/>
        <w:spacing w:line="240" w:lineRule="auto"/>
        <w:rPr>
          <w:rFonts w:asciiTheme="minorHAnsi" w:hAnsiTheme="minorHAnsi"/>
          <w:b w:val="0"/>
          <w:sz w:val="20"/>
        </w:rPr>
      </w:pPr>
      <w:r w:rsidRPr="00D73877">
        <w:rPr>
          <w:b w:val="0"/>
          <w:sz w:val="20"/>
        </w:rPr>
        <w:t>ПОСТАНОВЛЕНИЕ</w:t>
      </w:r>
    </w:p>
    <w:p w:rsidR="00DD1663" w:rsidRPr="00D73877" w:rsidRDefault="00DD1663" w:rsidP="00DD1663">
      <w:pPr>
        <w:suppressAutoHyphens/>
      </w:pPr>
      <w:bookmarkStart w:id="0" w:name="Дата"/>
      <w:bookmarkEnd w:id="0"/>
    </w:p>
    <w:p w:rsidR="00062E32" w:rsidRPr="00D73877" w:rsidRDefault="00062E32" w:rsidP="00DD1663">
      <w:pPr>
        <w:suppressAutoHyphens/>
      </w:pPr>
    </w:p>
    <w:p w:rsidR="00DD1663" w:rsidRPr="00D73877" w:rsidRDefault="00D12846" w:rsidP="00DD1663">
      <w:pPr>
        <w:suppressAutoHyphens/>
      </w:pPr>
      <w:r w:rsidRPr="00D73877">
        <w:t xml:space="preserve">  </w:t>
      </w:r>
      <w:r w:rsidR="007B0A1C" w:rsidRPr="00D73877">
        <w:t>24</w:t>
      </w:r>
      <w:r w:rsidR="006502DC" w:rsidRPr="00D73877">
        <w:t>.12</w:t>
      </w:r>
      <w:r w:rsidR="00207012" w:rsidRPr="00D73877">
        <w:t>.</w:t>
      </w:r>
      <w:r w:rsidR="0079271E" w:rsidRPr="00D73877">
        <w:t xml:space="preserve"> 2019 </w:t>
      </w:r>
      <w:r w:rsidR="00DD1663" w:rsidRPr="00D73877">
        <w:t xml:space="preserve">г.                                         </w:t>
      </w:r>
      <w:r w:rsidR="00D73877">
        <w:t xml:space="preserve">                               </w:t>
      </w:r>
      <w:r w:rsidR="00DD1663" w:rsidRPr="00D73877">
        <w:t>№</w:t>
      </w:r>
      <w:r w:rsidR="00207012" w:rsidRPr="00D73877">
        <w:t xml:space="preserve"> </w:t>
      </w:r>
      <w:r w:rsidR="007B0A1C" w:rsidRPr="00D73877">
        <w:t>217</w:t>
      </w:r>
      <w:r w:rsidR="00B236B2" w:rsidRPr="00D73877">
        <w:t xml:space="preserve">              </w:t>
      </w:r>
      <w:r w:rsidR="00830BD8" w:rsidRPr="00D73877">
        <w:t xml:space="preserve"> </w:t>
      </w:r>
      <w:r w:rsidR="00DD1663" w:rsidRPr="00D73877">
        <w:t xml:space="preserve">  </w:t>
      </w:r>
      <w:r w:rsidR="00D73877">
        <w:t xml:space="preserve">                                      </w:t>
      </w:r>
      <w:r w:rsidR="00DD1663" w:rsidRPr="00D73877">
        <w:t>п. Синегорский</w:t>
      </w:r>
    </w:p>
    <w:p w:rsidR="00DD1663" w:rsidRPr="00D73877" w:rsidRDefault="00DD1663" w:rsidP="00DD1663">
      <w:pPr>
        <w:suppressAutoHyphens/>
      </w:pPr>
    </w:p>
    <w:p w:rsidR="0079271E" w:rsidRPr="00D73877" w:rsidRDefault="0079271E" w:rsidP="0079271E">
      <w:pPr>
        <w:tabs>
          <w:tab w:val="left" w:pos="4320"/>
          <w:tab w:val="left" w:pos="7380"/>
        </w:tabs>
        <w:jc w:val="both"/>
      </w:pPr>
      <w:r w:rsidRPr="00D73877">
        <w:t xml:space="preserve">О внесении изменений в постановление </w:t>
      </w:r>
    </w:p>
    <w:p w:rsidR="0079271E" w:rsidRPr="00D73877" w:rsidRDefault="0079271E" w:rsidP="0079271E">
      <w:pPr>
        <w:tabs>
          <w:tab w:val="left" w:pos="4320"/>
          <w:tab w:val="left" w:pos="7380"/>
        </w:tabs>
        <w:jc w:val="both"/>
      </w:pPr>
      <w:r w:rsidRPr="00D73877">
        <w:t xml:space="preserve">Администрации Синегорского сельского </w:t>
      </w:r>
    </w:p>
    <w:p w:rsidR="00E615F1" w:rsidRPr="00D73877" w:rsidRDefault="0079271E" w:rsidP="0079271E">
      <w:pPr>
        <w:tabs>
          <w:tab w:val="left" w:pos="4320"/>
          <w:tab w:val="left" w:pos="7380"/>
        </w:tabs>
        <w:jc w:val="both"/>
      </w:pPr>
      <w:r w:rsidRPr="00D73877">
        <w:t xml:space="preserve">поселения от 30.11.2018г. № 174 </w:t>
      </w:r>
    </w:p>
    <w:p w:rsidR="00275FAB" w:rsidRPr="00D73877" w:rsidRDefault="00275FAB" w:rsidP="00275FAB">
      <w:pPr>
        <w:rPr>
          <w:kern w:val="2"/>
        </w:rPr>
      </w:pPr>
    </w:p>
    <w:p w:rsidR="00042AB6" w:rsidRPr="00D73877" w:rsidRDefault="00042AB6" w:rsidP="00042AB6">
      <w:pPr>
        <w:suppressAutoHyphens/>
        <w:autoSpaceDE w:val="0"/>
        <w:autoSpaceDN w:val="0"/>
        <w:adjustRightInd w:val="0"/>
        <w:ind w:firstLine="709"/>
        <w:jc w:val="both"/>
        <w:rPr>
          <w:bCs/>
          <w:spacing w:val="-4"/>
          <w:kern w:val="2"/>
        </w:rPr>
      </w:pPr>
      <w:r w:rsidRPr="00D73877">
        <w:rPr>
          <w:kern w:val="2"/>
        </w:rPr>
        <w:t xml:space="preserve">В соответствии с </w:t>
      </w:r>
      <w:r w:rsidRPr="00D73877">
        <w:rPr>
          <w:bCs/>
          <w:kern w:val="2"/>
        </w:rPr>
        <w:t xml:space="preserve">постановлением Администрации Синегорского сельского поселения от 15.03.2018 № 53 «Об утверждении Порядка разработки, реализации и оценки </w:t>
      </w:r>
      <w:r w:rsidRPr="00D73877">
        <w:rPr>
          <w:bCs/>
          <w:spacing w:val="-4"/>
          <w:kern w:val="2"/>
        </w:rPr>
        <w:t xml:space="preserve">эффективности </w:t>
      </w:r>
      <w:r w:rsidRPr="00D73877">
        <w:rPr>
          <w:bCs/>
          <w:kern w:val="2"/>
        </w:rPr>
        <w:t>муниципальных программ Синегорского сельского поселения</w:t>
      </w:r>
      <w:r w:rsidRPr="00D73877">
        <w:rPr>
          <w:bCs/>
          <w:spacing w:val="-4"/>
          <w:kern w:val="2"/>
        </w:rPr>
        <w:t>»</w:t>
      </w:r>
    </w:p>
    <w:p w:rsidR="00BF426F" w:rsidRPr="00D73877" w:rsidRDefault="00BF426F" w:rsidP="00042AB6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</w:rPr>
      </w:pPr>
    </w:p>
    <w:p w:rsidR="00042AB6" w:rsidRPr="00D73877" w:rsidRDefault="00042AB6" w:rsidP="00042AB6">
      <w:pPr>
        <w:suppressAutoHyphens/>
        <w:autoSpaceDE w:val="0"/>
        <w:autoSpaceDN w:val="0"/>
        <w:adjustRightInd w:val="0"/>
        <w:ind w:firstLine="709"/>
        <w:jc w:val="center"/>
        <w:rPr>
          <w:kern w:val="2"/>
        </w:rPr>
      </w:pPr>
      <w:r w:rsidRPr="00D73877">
        <w:rPr>
          <w:spacing w:val="60"/>
          <w:kern w:val="2"/>
        </w:rPr>
        <w:t>ПОСТАНОВЛЯ</w:t>
      </w:r>
      <w:r w:rsidR="00E36BB7" w:rsidRPr="00D73877">
        <w:rPr>
          <w:spacing w:val="60"/>
          <w:kern w:val="2"/>
        </w:rPr>
        <w:t>Ю</w:t>
      </w:r>
      <w:r w:rsidRPr="00D73877">
        <w:rPr>
          <w:kern w:val="2"/>
        </w:rPr>
        <w:t>:</w:t>
      </w:r>
    </w:p>
    <w:p w:rsidR="006502DC" w:rsidRPr="00D73877" w:rsidRDefault="006502DC" w:rsidP="00042AB6">
      <w:pPr>
        <w:suppressAutoHyphens/>
        <w:autoSpaceDE w:val="0"/>
        <w:autoSpaceDN w:val="0"/>
        <w:adjustRightInd w:val="0"/>
        <w:ind w:firstLine="709"/>
        <w:jc w:val="center"/>
        <w:rPr>
          <w:bCs/>
          <w:kern w:val="2"/>
        </w:rPr>
      </w:pPr>
    </w:p>
    <w:p w:rsidR="006502DC" w:rsidRPr="00D73877" w:rsidRDefault="006502DC" w:rsidP="005874EA">
      <w:pPr>
        <w:pStyle w:val="afd"/>
        <w:tabs>
          <w:tab w:val="left" w:pos="708"/>
          <w:tab w:val="center" w:pos="5102"/>
        </w:tabs>
        <w:spacing w:after="0" w:line="240" w:lineRule="auto"/>
        <w:ind w:left="448" w:hanging="448"/>
        <w:rPr>
          <w:rFonts w:ascii="Times New Roman" w:hAnsi="Times New Roman" w:cs="Times New Roman"/>
          <w:color w:val="000000"/>
          <w:sz w:val="20"/>
          <w:szCs w:val="20"/>
        </w:rPr>
      </w:pPr>
      <w:r w:rsidRPr="00D73877">
        <w:rPr>
          <w:rFonts w:ascii="Times New Roman" w:hAnsi="Times New Roman" w:cs="Times New Roman"/>
          <w:sz w:val="20"/>
          <w:szCs w:val="20"/>
        </w:rPr>
        <w:t xml:space="preserve">1. Внести в постановление Администрации Синегорского сельского поселения от 30.11.2018 № 174   «Об утверждении муниципальной программы Синегорского сельского поселения </w:t>
      </w:r>
      <w:r w:rsidRPr="00D73877">
        <w:rPr>
          <w:rFonts w:ascii="Times New Roman" w:hAnsi="Times New Roman" w:cs="Times New Roman"/>
          <w:kern w:val="2"/>
          <w:sz w:val="20"/>
          <w:szCs w:val="20"/>
        </w:rPr>
        <w:t>« Управление муниципальным  имуществом в Синегорском сельском поселении»</w:t>
      </w:r>
      <w:r w:rsidRPr="00D7387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6502DC" w:rsidRPr="00D73877" w:rsidRDefault="006502DC" w:rsidP="005874EA">
      <w:pPr>
        <w:pStyle w:val="afd"/>
        <w:spacing w:after="0" w:line="240" w:lineRule="auto"/>
        <w:ind w:left="448" w:hanging="448"/>
        <w:jc w:val="both"/>
        <w:rPr>
          <w:rFonts w:ascii="Times New Roman" w:hAnsi="Times New Roman" w:cs="Times New Roman"/>
          <w:sz w:val="20"/>
          <w:szCs w:val="20"/>
        </w:rPr>
      </w:pPr>
      <w:r w:rsidRPr="00D73877">
        <w:rPr>
          <w:rFonts w:ascii="Times New Roman" w:hAnsi="Times New Roman" w:cs="Times New Roman"/>
          <w:sz w:val="20"/>
          <w:szCs w:val="20"/>
        </w:rPr>
        <w:t>2. Изменения, касающиеся бюджетных ассигнований 2019 года, вступают в силу после официального опубликования настоящего постановления.</w:t>
      </w:r>
    </w:p>
    <w:p w:rsidR="006502DC" w:rsidRPr="00D73877" w:rsidRDefault="006502DC" w:rsidP="005874EA">
      <w:pPr>
        <w:pStyle w:val="afd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73877">
        <w:rPr>
          <w:rFonts w:ascii="Times New Roman" w:hAnsi="Times New Roman" w:cs="Times New Roman"/>
          <w:sz w:val="20"/>
          <w:szCs w:val="20"/>
        </w:rPr>
        <w:t>3. Изменения, касающиеся бюджетных ассигнований 2020-2030 годов, вступают в силу с 1 января 2020 года, и распространяются на правоотношения, возникающие начиная с составления проекта бюджета Синегорского сельского поселения Белокалитвинского района на 2020 год и на плановый период 2021 и 2022 годов.</w:t>
      </w:r>
    </w:p>
    <w:p w:rsidR="005B0DD5" w:rsidRPr="00D73877" w:rsidRDefault="005B0DD5" w:rsidP="005874EA">
      <w:pPr>
        <w:pStyle w:val="afd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73877">
        <w:rPr>
          <w:rFonts w:ascii="Times New Roman" w:hAnsi="Times New Roman" w:cs="Times New Roman"/>
          <w:color w:val="000000"/>
          <w:sz w:val="20"/>
          <w:szCs w:val="20"/>
        </w:rPr>
        <w:t xml:space="preserve">Контроль за исполнением постановления возложить на заведующего   сектором муниципального хозяйства Администрации Синегорского сельского поселения </w:t>
      </w:r>
      <w:r w:rsidR="00B236B2" w:rsidRPr="00D73877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D73877">
        <w:rPr>
          <w:rFonts w:ascii="Times New Roman" w:hAnsi="Times New Roman" w:cs="Times New Roman"/>
          <w:color w:val="000000"/>
          <w:sz w:val="20"/>
          <w:szCs w:val="20"/>
        </w:rPr>
        <w:t>Т.А. Суржикову.</w:t>
      </w:r>
    </w:p>
    <w:p w:rsidR="00062E32" w:rsidRPr="00D73877" w:rsidRDefault="00062E32" w:rsidP="005B0DD5">
      <w:pPr>
        <w:jc w:val="both"/>
        <w:rPr>
          <w:color w:val="000000"/>
        </w:rPr>
      </w:pPr>
    </w:p>
    <w:p w:rsidR="00B236B2" w:rsidRPr="00D73877" w:rsidRDefault="00B236B2" w:rsidP="00B236B2">
      <w:pPr>
        <w:jc w:val="both"/>
      </w:pPr>
      <w:r w:rsidRPr="00D73877">
        <w:t>Глава Администрации</w:t>
      </w:r>
    </w:p>
    <w:p w:rsidR="00B236B2" w:rsidRPr="00D73877" w:rsidRDefault="00B236B2" w:rsidP="00B236B2">
      <w:pPr>
        <w:jc w:val="both"/>
      </w:pPr>
      <w:r w:rsidRPr="00D73877">
        <w:t xml:space="preserve">Синегорского сельского </w:t>
      </w:r>
      <w:r w:rsidRPr="00D73877">
        <w:rPr>
          <w:bCs/>
        </w:rPr>
        <w:t xml:space="preserve">поселения </w:t>
      </w:r>
      <w:r w:rsidRPr="00D73877">
        <w:t xml:space="preserve">                                           </w:t>
      </w:r>
      <w:r w:rsidR="00D73877">
        <w:t xml:space="preserve">                                       </w:t>
      </w:r>
      <w:r w:rsidRPr="00D73877">
        <w:t xml:space="preserve">Т.Г. Холоднякова                                                  </w:t>
      </w:r>
    </w:p>
    <w:p w:rsidR="007B0A1C" w:rsidRPr="00D73877" w:rsidRDefault="007B0A1C" w:rsidP="00B236B2">
      <w:pPr>
        <w:jc w:val="both"/>
      </w:pPr>
    </w:p>
    <w:p w:rsidR="00B236B2" w:rsidRPr="00D73877" w:rsidRDefault="007B0A1C" w:rsidP="00B236B2">
      <w:pPr>
        <w:jc w:val="both"/>
      </w:pPr>
      <w:r w:rsidRPr="00D73877">
        <w:t>Верно</w:t>
      </w:r>
      <w:r w:rsidR="00B236B2" w:rsidRPr="00D73877">
        <w:t>:</w:t>
      </w:r>
    </w:p>
    <w:p w:rsidR="00B236B2" w:rsidRPr="00D73877" w:rsidRDefault="007B0A1C" w:rsidP="00B236B2">
      <w:pPr>
        <w:jc w:val="both"/>
      </w:pPr>
      <w:r w:rsidRPr="00D73877">
        <w:t>в</w:t>
      </w:r>
      <w:r w:rsidR="00B236B2" w:rsidRPr="00D73877">
        <w:t xml:space="preserve">едущий специалист                                                                   </w:t>
      </w:r>
      <w:r w:rsidR="00D73877">
        <w:t xml:space="preserve">                                         </w:t>
      </w:r>
      <w:r w:rsidR="00B236B2" w:rsidRPr="00D73877">
        <w:t>С.П</w:t>
      </w:r>
      <w:r w:rsidRPr="00D73877">
        <w:t>.</w:t>
      </w:r>
      <w:r w:rsidR="00B236B2" w:rsidRPr="00D73877">
        <w:t xml:space="preserve"> Беседина</w:t>
      </w:r>
    </w:p>
    <w:p w:rsidR="00B236B2" w:rsidRPr="00D73877" w:rsidRDefault="00B236B2" w:rsidP="00B236B2">
      <w:pPr>
        <w:ind w:firstLine="708"/>
        <w:jc w:val="both"/>
      </w:pPr>
    </w:p>
    <w:p w:rsidR="00B323EF" w:rsidRPr="00D73877" w:rsidRDefault="00D73877" w:rsidP="00B323EF">
      <w:pPr>
        <w:tabs>
          <w:tab w:val="left" w:pos="6073"/>
        </w:tabs>
        <w:jc w:val="right"/>
        <w:rPr>
          <w:kern w:val="2"/>
        </w:rPr>
      </w:pPr>
      <w:r>
        <w:rPr>
          <w:kern w:val="2"/>
        </w:rPr>
        <w:t xml:space="preserve">                          </w:t>
      </w:r>
      <w:r w:rsidR="00A24976" w:rsidRPr="00D73877">
        <w:rPr>
          <w:kern w:val="2"/>
        </w:rPr>
        <w:t>Приложение № 1</w:t>
      </w:r>
      <w:r w:rsidR="00B323EF" w:rsidRPr="00D73877">
        <w:rPr>
          <w:kern w:val="2"/>
        </w:rPr>
        <w:t xml:space="preserve">                                                                                                                                                         </w:t>
      </w:r>
      <w:r w:rsidR="00A24976" w:rsidRPr="00D73877">
        <w:rPr>
          <w:kern w:val="2"/>
        </w:rPr>
        <w:t xml:space="preserve"> </w:t>
      </w:r>
      <w:r>
        <w:rPr>
          <w:kern w:val="2"/>
        </w:rPr>
        <w:t xml:space="preserve">                                                                </w:t>
      </w:r>
      <w:r w:rsidR="00A24976" w:rsidRPr="00D73877">
        <w:rPr>
          <w:kern w:val="2"/>
        </w:rPr>
        <w:t>к</w:t>
      </w:r>
      <w:r w:rsidR="00B323EF" w:rsidRPr="00D73877">
        <w:rPr>
          <w:kern w:val="2"/>
        </w:rPr>
        <w:t xml:space="preserve">  Муниципальной программе                                                                                                Синегорского сельского поселения</w:t>
      </w:r>
    </w:p>
    <w:p w:rsidR="00B323EF" w:rsidRPr="00D73877" w:rsidRDefault="00B323EF" w:rsidP="00B323EF">
      <w:pPr>
        <w:tabs>
          <w:tab w:val="left" w:pos="6073"/>
        </w:tabs>
        <w:jc w:val="right"/>
      </w:pPr>
      <w:r w:rsidRPr="00D73877">
        <w:rPr>
          <w:kern w:val="2"/>
        </w:rPr>
        <w:t xml:space="preserve">                                                   « Управление муниципальным                                                            имуществом в Синегорском сельском поселении»</w:t>
      </w:r>
    </w:p>
    <w:p w:rsidR="00D12846" w:rsidRPr="00D73877" w:rsidRDefault="00D12846" w:rsidP="00871045">
      <w:pPr>
        <w:tabs>
          <w:tab w:val="left" w:pos="6073"/>
        </w:tabs>
        <w:jc w:val="right"/>
        <w:rPr>
          <w:kern w:val="2"/>
        </w:rPr>
      </w:pPr>
    </w:p>
    <w:p w:rsidR="00A94D5B" w:rsidRPr="00D73877" w:rsidRDefault="00A94D5B" w:rsidP="00A94D5B">
      <w:pPr>
        <w:suppressAutoHyphens/>
        <w:spacing w:line="20" w:lineRule="atLeast"/>
        <w:jc w:val="center"/>
      </w:pPr>
      <w:r w:rsidRPr="00D73877">
        <w:t xml:space="preserve">ИЗМЕНЕНИЯ, </w:t>
      </w:r>
    </w:p>
    <w:p w:rsidR="00A94D5B" w:rsidRPr="00D73877" w:rsidRDefault="00A94D5B" w:rsidP="00A94D5B">
      <w:pPr>
        <w:suppressAutoHyphens/>
        <w:spacing w:line="20" w:lineRule="atLeast"/>
        <w:jc w:val="center"/>
        <w:rPr>
          <w:color w:val="000000"/>
        </w:rPr>
      </w:pPr>
      <w:r w:rsidRPr="00D73877">
        <w:t>вносимые в постановление Администрации Синегорского сельского поселения 174 от 30.11.2018 года «Об утверждении муниципальной программы Синегорского сельского поселения «</w:t>
      </w:r>
      <w:r w:rsidR="0098060F" w:rsidRPr="00D73877">
        <w:rPr>
          <w:rFonts w:eastAsia="Calibri"/>
          <w:lang w:eastAsia="en-US"/>
        </w:rPr>
        <w:t>Управление муниципальным имуществом в Синегорском сельском поселении</w:t>
      </w:r>
      <w:r w:rsidR="0098060F" w:rsidRPr="00D73877">
        <w:rPr>
          <w:kern w:val="2"/>
        </w:rPr>
        <w:t>»</w:t>
      </w:r>
    </w:p>
    <w:p w:rsidR="00A94D5B" w:rsidRPr="00D73877" w:rsidRDefault="00EC539B" w:rsidP="0098060F">
      <w:pPr>
        <w:suppressAutoHyphens/>
        <w:spacing w:line="20" w:lineRule="atLeast"/>
        <w:jc w:val="both"/>
        <w:rPr>
          <w:color w:val="000000"/>
        </w:rPr>
      </w:pPr>
      <w:r w:rsidRPr="00D73877">
        <w:t xml:space="preserve">          </w:t>
      </w:r>
      <w:r w:rsidR="00A94D5B" w:rsidRPr="00D73877">
        <w:t xml:space="preserve">1. В приложение к постановлению Администрации </w:t>
      </w:r>
      <w:r w:rsidR="0098060F" w:rsidRPr="00D73877">
        <w:t>Синегорского сельского поселения № 174</w:t>
      </w:r>
      <w:r w:rsidR="00A94D5B" w:rsidRPr="00D73877">
        <w:t xml:space="preserve"> от 30.11.2018 года «Об утверждении муниципальной программы Синегорского сельского поселения </w:t>
      </w:r>
      <w:r w:rsidR="0098060F" w:rsidRPr="00D73877">
        <w:t>«</w:t>
      </w:r>
      <w:r w:rsidR="0098060F" w:rsidRPr="00D73877">
        <w:rPr>
          <w:rFonts w:eastAsia="Calibri"/>
          <w:lang w:eastAsia="en-US"/>
        </w:rPr>
        <w:t>Управление муниципальным имуществом в Синегорском сельском поселении</w:t>
      </w:r>
      <w:r w:rsidR="0098060F" w:rsidRPr="00D73877">
        <w:rPr>
          <w:kern w:val="2"/>
        </w:rPr>
        <w:t>»</w:t>
      </w:r>
      <w:r w:rsidR="0098060F" w:rsidRPr="00D73877">
        <w:rPr>
          <w:color w:val="000000"/>
        </w:rPr>
        <w:t xml:space="preserve"> </w:t>
      </w:r>
      <w:r w:rsidR="00A94D5B" w:rsidRPr="00D73877">
        <w:t xml:space="preserve">внести следующие изменения: </w:t>
      </w:r>
    </w:p>
    <w:p w:rsidR="00A94D5B" w:rsidRPr="00D73877" w:rsidRDefault="00A94D5B" w:rsidP="00A94D5B">
      <w:pPr>
        <w:spacing w:line="20" w:lineRule="atLeast"/>
        <w:ind w:firstLine="708"/>
        <w:jc w:val="both"/>
      </w:pPr>
      <w:r w:rsidRPr="00D73877">
        <w:t xml:space="preserve">1.1. В паспорте муниципальной программы Синегорского сельского поселения </w:t>
      </w:r>
      <w:r w:rsidR="00BD34A8" w:rsidRPr="00D73877">
        <w:t>«</w:t>
      </w:r>
      <w:r w:rsidR="00BD34A8" w:rsidRPr="00D73877">
        <w:rPr>
          <w:rFonts w:eastAsia="Calibri"/>
          <w:lang w:eastAsia="en-US"/>
        </w:rPr>
        <w:t>Управление муниципальным имуществом в Синегорском сельском поселении</w:t>
      </w:r>
      <w:r w:rsidR="00BD34A8" w:rsidRPr="00D73877">
        <w:rPr>
          <w:kern w:val="2"/>
        </w:rPr>
        <w:t>»</w:t>
      </w:r>
      <w:r w:rsidRPr="00D73877">
        <w:t xml:space="preserve"> строки «Ресурсное обеспечение программы» изложить в новой редакции: </w:t>
      </w:r>
    </w:p>
    <w:p w:rsidR="00275FAB" w:rsidRPr="00D73877" w:rsidRDefault="00275FAB" w:rsidP="00275FAB">
      <w:pPr>
        <w:ind w:left="284" w:firstLine="425"/>
        <w:jc w:val="both"/>
        <w:rPr>
          <w:rFonts w:eastAsia="Calibri"/>
          <w:kern w:val="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439"/>
        <w:gridCol w:w="7740"/>
      </w:tblGrid>
      <w:tr w:rsidR="0045504E" w:rsidRPr="00D73877" w:rsidTr="00D12846">
        <w:trPr>
          <w:trHeight w:val="3811"/>
        </w:trPr>
        <w:tc>
          <w:tcPr>
            <w:tcW w:w="2364" w:type="dxa"/>
            <w:hideMark/>
          </w:tcPr>
          <w:p w:rsidR="0045504E" w:rsidRPr="00D73877" w:rsidRDefault="0045504E" w:rsidP="00275FAB">
            <w:pPr>
              <w:rPr>
                <w:kern w:val="2"/>
              </w:rPr>
            </w:pPr>
            <w:r w:rsidRPr="00D73877">
              <w:rPr>
                <w:kern w:val="2"/>
              </w:rPr>
              <w:lastRenderedPageBreak/>
              <w:t>Ресурсное обеспечение муниципальной программы</w:t>
            </w:r>
          </w:p>
          <w:p w:rsidR="0045504E" w:rsidRPr="00D73877" w:rsidRDefault="0045504E" w:rsidP="00275FAB">
            <w:pPr>
              <w:rPr>
                <w:kern w:val="2"/>
              </w:rPr>
            </w:pPr>
          </w:p>
        </w:tc>
        <w:tc>
          <w:tcPr>
            <w:tcW w:w="7502" w:type="dxa"/>
            <w:hideMark/>
          </w:tcPr>
          <w:p w:rsidR="0045504E" w:rsidRPr="00D73877" w:rsidRDefault="00E85C9D" w:rsidP="00275FAB">
            <w:pPr>
              <w:jc w:val="both"/>
              <w:rPr>
                <w:kern w:val="2"/>
              </w:rPr>
            </w:pPr>
            <w:r w:rsidRPr="00D73877">
              <w:rPr>
                <w:kern w:val="2"/>
              </w:rPr>
              <w:t>448,7</w:t>
            </w:r>
            <w:r w:rsidR="0045504E" w:rsidRPr="00D73877">
              <w:rPr>
                <w:kern w:val="2"/>
              </w:rPr>
              <w:t xml:space="preserve"> тыс. рублей, в том числе:</w:t>
            </w:r>
          </w:p>
          <w:p w:rsidR="0045504E" w:rsidRPr="00D73877" w:rsidRDefault="0045504E" w:rsidP="00275FAB">
            <w:pPr>
              <w:jc w:val="both"/>
              <w:rPr>
                <w:kern w:val="2"/>
              </w:rPr>
            </w:pPr>
            <w:r w:rsidRPr="00D73877">
              <w:rPr>
                <w:kern w:val="2"/>
              </w:rPr>
              <w:t xml:space="preserve">в 2019 году – </w:t>
            </w:r>
            <w:r w:rsidR="00506383" w:rsidRPr="00D73877">
              <w:rPr>
                <w:kern w:val="2"/>
              </w:rPr>
              <w:t>43,7</w:t>
            </w:r>
            <w:r w:rsidRPr="00D73877">
              <w:rPr>
                <w:kern w:val="2"/>
              </w:rPr>
              <w:t xml:space="preserve"> тыс. рублей;</w:t>
            </w:r>
          </w:p>
          <w:p w:rsidR="0045504E" w:rsidRPr="00D73877" w:rsidRDefault="0045504E" w:rsidP="00275FAB">
            <w:pPr>
              <w:jc w:val="both"/>
              <w:rPr>
                <w:kern w:val="2"/>
              </w:rPr>
            </w:pPr>
            <w:r w:rsidRPr="00D73877">
              <w:rPr>
                <w:kern w:val="2"/>
              </w:rPr>
              <w:t>в 2020 году – 5,0 тыс. рублей;</w:t>
            </w:r>
          </w:p>
          <w:p w:rsidR="0045504E" w:rsidRPr="00D73877" w:rsidRDefault="0045504E" w:rsidP="00275FAB">
            <w:pPr>
              <w:jc w:val="both"/>
              <w:rPr>
                <w:kern w:val="2"/>
              </w:rPr>
            </w:pPr>
            <w:r w:rsidRPr="00D73877">
              <w:rPr>
                <w:kern w:val="2"/>
              </w:rPr>
              <w:t xml:space="preserve">в 2021 году </w:t>
            </w:r>
            <w:r w:rsidR="00E85C9D" w:rsidRPr="00D73877">
              <w:rPr>
                <w:kern w:val="2"/>
              </w:rPr>
              <w:t xml:space="preserve"> 20,0</w:t>
            </w:r>
            <w:r w:rsidRPr="00D73877">
              <w:rPr>
                <w:kern w:val="2"/>
              </w:rPr>
              <w:t xml:space="preserve"> тыс. рублей;</w:t>
            </w:r>
          </w:p>
          <w:p w:rsidR="0045504E" w:rsidRPr="00D73877" w:rsidRDefault="0045504E" w:rsidP="00275FAB">
            <w:pPr>
              <w:jc w:val="both"/>
              <w:rPr>
                <w:kern w:val="2"/>
              </w:rPr>
            </w:pPr>
            <w:r w:rsidRPr="00D73877">
              <w:rPr>
                <w:kern w:val="2"/>
              </w:rPr>
              <w:t>в 2022 году –</w:t>
            </w:r>
            <w:r w:rsidR="00BD34A8" w:rsidRPr="00D73877">
              <w:rPr>
                <w:kern w:val="2"/>
              </w:rPr>
              <w:t xml:space="preserve"> </w:t>
            </w:r>
            <w:r w:rsidR="00E85C9D" w:rsidRPr="00D73877">
              <w:rPr>
                <w:kern w:val="2"/>
              </w:rPr>
              <w:t>2</w:t>
            </w:r>
            <w:r w:rsidRPr="00D73877">
              <w:rPr>
                <w:kern w:val="2"/>
              </w:rPr>
              <w:t>0,0 тыс. рублей;</w:t>
            </w:r>
          </w:p>
          <w:p w:rsidR="0045504E" w:rsidRPr="00D73877" w:rsidRDefault="0045504E" w:rsidP="00275FAB">
            <w:pPr>
              <w:jc w:val="both"/>
              <w:rPr>
                <w:kern w:val="2"/>
              </w:rPr>
            </w:pPr>
            <w:r w:rsidRPr="00D73877">
              <w:rPr>
                <w:kern w:val="2"/>
              </w:rPr>
              <w:t xml:space="preserve">в 2023 году – </w:t>
            </w:r>
            <w:r w:rsidR="00BD34A8" w:rsidRPr="00D73877">
              <w:rPr>
                <w:kern w:val="2"/>
              </w:rPr>
              <w:t>45</w:t>
            </w:r>
            <w:r w:rsidRPr="00D73877">
              <w:rPr>
                <w:kern w:val="2"/>
              </w:rPr>
              <w:t>,0 тыс. рублей;</w:t>
            </w:r>
          </w:p>
          <w:p w:rsidR="0045504E" w:rsidRPr="00D73877" w:rsidRDefault="0045504E" w:rsidP="00275FAB">
            <w:pPr>
              <w:jc w:val="both"/>
              <w:rPr>
                <w:kern w:val="2"/>
              </w:rPr>
            </w:pPr>
            <w:r w:rsidRPr="00D73877">
              <w:rPr>
                <w:kern w:val="2"/>
              </w:rPr>
              <w:t xml:space="preserve">в 2024 году – </w:t>
            </w:r>
            <w:r w:rsidR="00BD34A8" w:rsidRPr="00D73877">
              <w:rPr>
                <w:kern w:val="2"/>
              </w:rPr>
              <w:t>45</w:t>
            </w:r>
            <w:r w:rsidRPr="00D73877">
              <w:rPr>
                <w:kern w:val="2"/>
              </w:rPr>
              <w:t>,0 тыс. рублей;</w:t>
            </w:r>
          </w:p>
          <w:p w:rsidR="0045504E" w:rsidRPr="00D73877" w:rsidRDefault="0045504E" w:rsidP="00275FAB">
            <w:pPr>
              <w:jc w:val="both"/>
              <w:rPr>
                <w:kern w:val="2"/>
              </w:rPr>
            </w:pPr>
            <w:r w:rsidRPr="00D73877">
              <w:rPr>
                <w:kern w:val="2"/>
              </w:rPr>
              <w:t xml:space="preserve">в 2025 году – </w:t>
            </w:r>
            <w:r w:rsidR="00BD34A8" w:rsidRPr="00D73877">
              <w:rPr>
                <w:kern w:val="2"/>
              </w:rPr>
              <w:t>45</w:t>
            </w:r>
            <w:r w:rsidRPr="00D73877">
              <w:rPr>
                <w:kern w:val="2"/>
              </w:rPr>
              <w:t>,0 тыс. рублей;</w:t>
            </w:r>
          </w:p>
          <w:p w:rsidR="0045504E" w:rsidRPr="00D73877" w:rsidRDefault="0045504E" w:rsidP="00275FAB">
            <w:pPr>
              <w:jc w:val="both"/>
              <w:rPr>
                <w:kern w:val="2"/>
              </w:rPr>
            </w:pPr>
            <w:r w:rsidRPr="00D73877">
              <w:rPr>
                <w:kern w:val="2"/>
              </w:rPr>
              <w:t xml:space="preserve">в 2026 году – </w:t>
            </w:r>
            <w:r w:rsidR="00BD34A8" w:rsidRPr="00D73877">
              <w:rPr>
                <w:kern w:val="2"/>
              </w:rPr>
              <w:t>45</w:t>
            </w:r>
            <w:r w:rsidRPr="00D73877">
              <w:rPr>
                <w:kern w:val="2"/>
              </w:rPr>
              <w:t>,0 тыс. рублей;</w:t>
            </w:r>
          </w:p>
          <w:p w:rsidR="0045504E" w:rsidRPr="00D73877" w:rsidRDefault="0045504E" w:rsidP="00275FAB">
            <w:pPr>
              <w:jc w:val="both"/>
              <w:rPr>
                <w:kern w:val="2"/>
              </w:rPr>
            </w:pPr>
            <w:r w:rsidRPr="00D73877">
              <w:rPr>
                <w:kern w:val="2"/>
              </w:rPr>
              <w:t xml:space="preserve">в 2027 году – </w:t>
            </w:r>
            <w:r w:rsidR="00BD34A8" w:rsidRPr="00D73877">
              <w:rPr>
                <w:kern w:val="2"/>
              </w:rPr>
              <w:t>45</w:t>
            </w:r>
            <w:r w:rsidRPr="00D73877">
              <w:rPr>
                <w:kern w:val="2"/>
              </w:rPr>
              <w:t>,0 тыс. рублей;</w:t>
            </w:r>
          </w:p>
          <w:p w:rsidR="0045504E" w:rsidRPr="00D73877" w:rsidRDefault="0045504E" w:rsidP="00275FAB">
            <w:pPr>
              <w:jc w:val="both"/>
              <w:rPr>
                <w:kern w:val="2"/>
              </w:rPr>
            </w:pPr>
            <w:r w:rsidRPr="00D73877">
              <w:rPr>
                <w:kern w:val="2"/>
              </w:rPr>
              <w:t xml:space="preserve">в 2028 году – </w:t>
            </w:r>
            <w:r w:rsidR="00BD34A8" w:rsidRPr="00D73877">
              <w:rPr>
                <w:kern w:val="2"/>
              </w:rPr>
              <w:t>45</w:t>
            </w:r>
            <w:r w:rsidRPr="00D73877">
              <w:rPr>
                <w:kern w:val="2"/>
              </w:rPr>
              <w:t>,0 тыс. рублей;</w:t>
            </w:r>
          </w:p>
          <w:p w:rsidR="0045504E" w:rsidRPr="00D73877" w:rsidRDefault="0045504E" w:rsidP="00275FAB">
            <w:pPr>
              <w:jc w:val="both"/>
              <w:rPr>
                <w:kern w:val="2"/>
              </w:rPr>
            </w:pPr>
            <w:r w:rsidRPr="00D73877">
              <w:rPr>
                <w:kern w:val="2"/>
              </w:rPr>
              <w:t xml:space="preserve">в 2029 году – </w:t>
            </w:r>
            <w:r w:rsidR="00BD34A8" w:rsidRPr="00D73877">
              <w:rPr>
                <w:kern w:val="2"/>
              </w:rPr>
              <w:t>45</w:t>
            </w:r>
            <w:r w:rsidRPr="00D73877">
              <w:rPr>
                <w:kern w:val="2"/>
              </w:rPr>
              <w:t>,0 тыс. рублей;</w:t>
            </w:r>
          </w:p>
          <w:p w:rsidR="0045504E" w:rsidRPr="00D73877" w:rsidRDefault="0045504E" w:rsidP="00275FAB">
            <w:pPr>
              <w:jc w:val="both"/>
              <w:rPr>
                <w:kern w:val="2"/>
              </w:rPr>
            </w:pPr>
            <w:r w:rsidRPr="00D73877">
              <w:rPr>
                <w:kern w:val="2"/>
              </w:rPr>
              <w:t xml:space="preserve">в 2030 году – </w:t>
            </w:r>
            <w:r w:rsidR="00BD34A8" w:rsidRPr="00D73877">
              <w:rPr>
                <w:kern w:val="2"/>
              </w:rPr>
              <w:t>45</w:t>
            </w:r>
            <w:r w:rsidRPr="00D73877">
              <w:rPr>
                <w:kern w:val="2"/>
              </w:rPr>
              <w:t>,0 тыс. рублей;</w:t>
            </w:r>
          </w:p>
          <w:p w:rsidR="0045504E" w:rsidRPr="00D73877" w:rsidRDefault="0045504E" w:rsidP="002910B1">
            <w:pPr>
              <w:jc w:val="both"/>
              <w:rPr>
                <w:kern w:val="2"/>
              </w:rPr>
            </w:pPr>
            <w:r w:rsidRPr="00D73877">
              <w:rPr>
                <w:kern w:val="2"/>
              </w:rPr>
              <w:t xml:space="preserve">Муниципальная программа финансируется </w:t>
            </w:r>
            <w:r w:rsidRPr="00D73877">
              <w:rPr>
                <w:spacing w:val="-4"/>
                <w:kern w:val="2"/>
              </w:rPr>
              <w:t>из местного бюджета в пределах бюджетных</w:t>
            </w:r>
            <w:r w:rsidRPr="00D73877">
              <w:rPr>
                <w:kern w:val="2"/>
              </w:rPr>
              <w:t xml:space="preserve"> </w:t>
            </w:r>
            <w:r w:rsidRPr="00D73877">
              <w:rPr>
                <w:spacing w:val="-4"/>
                <w:kern w:val="2"/>
              </w:rPr>
              <w:t>ассигнований, предусмотренных на ее реализацию местным решением об местном</w:t>
            </w:r>
            <w:r w:rsidRPr="00D73877">
              <w:rPr>
                <w:kern w:val="2"/>
              </w:rPr>
              <w:t xml:space="preserve"> бюджете.</w:t>
            </w:r>
          </w:p>
        </w:tc>
      </w:tr>
    </w:tbl>
    <w:p w:rsidR="00D91D7C" w:rsidRPr="00D73877" w:rsidRDefault="00D91D7C" w:rsidP="00D91D7C">
      <w:pPr>
        <w:contextualSpacing/>
        <w:jc w:val="both"/>
      </w:pPr>
      <w:r w:rsidRPr="00D73877">
        <w:t xml:space="preserve">1.2. В паспорте подпрограммы Синегорского сельского поселения </w:t>
      </w:r>
      <w:r w:rsidRPr="00D73877">
        <w:rPr>
          <w:kern w:val="2"/>
        </w:rPr>
        <w:t>«</w:t>
      </w:r>
      <w:r w:rsidRPr="00D73877">
        <w:t>Повышение эффективности управления муниципальным имуществом</w:t>
      </w:r>
      <w:r w:rsidRPr="00D73877">
        <w:rPr>
          <w:kern w:val="2"/>
        </w:rPr>
        <w:t>»</w:t>
      </w:r>
      <w:r w:rsidRPr="00D73877">
        <w:t xml:space="preserve"> строки «Ресурсное обеспечение подпрограммы» изложить в новой редакции:</w:t>
      </w:r>
    </w:p>
    <w:tbl>
      <w:tblPr>
        <w:tblW w:w="0" w:type="auto"/>
        <w:tblInd w:w="-5" w:type="dxa"/>
        <w:tblLayout w:type="fixed"/>
        <w:tblLook w:val="0000"/>
      </w:tblPr>
      <w:tblGrid>
        <w:gridCol w:w="2381"/>
        <w:gridCol w:w="5387"/>
      </w:tblGrid>
      <w:tr w:rsidR="00477FCE" w:rsidRPr="00D73877" w:rsidTr="00D1284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FCE" w:rsidRPr="00D73877" w:rsidRDefault="00477FCE" w:rsidP="00424B72">
            <w:r w:rsidRPr="00D73877">
              <w:t>Ресурсное обеспечение подпрограммы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C9D" w:rsidRPr="00D73877" w:rsidRDefault="00E85C9D" w:rsidP="00E85C9D">
            <w:pPr>
              <w:jc w:val="both"/>
              <w:rPr>
                <w:kern w:val="2"/>
              </w:rPr>
            </w:pPr>
            <w:r w:rsidRPr="00D73877">
              <w:rPr>
                <w:kern w:val="2"/>
              </w:rPr>
              <w:t>448,7 тыс. рублей, в том числе:</w:t>
            </w:r>
          </w:p>
          <w:p w:rsidR="00E85C9D" w:rsidRPr="00D73877" w:rsidRDefault="00E85C9D" w:rsidP="00E85C9D">
            <w:pPr>
              <w:jc w:val="both"/>
              <w:rPr>
                <w:kern w:val="2"/>
              </w:rPr>
            </w:pPr>
            <w:r w:rsidRPr="00D73877">
              <w:rPr>
                <w:kern w:val="2"/>
              </w:rPr>
              <w:t>в 2019 году – 43,7 тыс. рублей;</w:t>
            </w:r>
          </w:p>
          <w:p w:rsidR="00E85C9D" w:rsidRPr="00D73877" w:rsidRDefault="00E85C9D" w:rsidP="00E85C9D">
            <w:pPr>
              <w:jc w:val="both"/>
              <w:rPr>
                <w:kern w:val="2"/>
              </w:rPr>
            </w:pPr>
            <w:r w:rsidRPr="00D73877">
              <w:rPr>
                <w:kern w:val="2"/>
              </w:rPr>
              <w:t>в 2020 году – 5,0 тыс. рублей;</w:t>
            </w:r>
          </w:p>
          <w:p w:rsidR="00E85C9D" w:rsidRPr="00D73877" w:rsidRDefault="00E85C9D" w:rsidP="00E85C9D">
            <w:pPr>
              <w:jc w:val="both"/>
              <w:rPr>
                <w:kern w:val="2"/>
              </w:rPr>
            </w:pPr>
            <w:r w:rsidRPr="00D73877">
              <w:rPr>
                <w:kern w:val="2"/>
              </w:rPr>
              <w:t>в 2021 году  20,0 тыс. рублей;</w:t>
            </w:r>
          </w:p>
          <w:p w:rsidR="00E85C9D" w:rsidRPr="00D73877" w:rsidRDefault="00E85C9D" w:rsidP="00E85C9D">
            <w:pPr>
              <w:jc w:val="both"/>
              <w:rPr>
                <w:kern w:val="2"/>
              </w:rPr>
            </w:pPr>
            <w:r w:rsidRPr="00D73877">
              <w:rPr>
                <w:kern w:val="2"/>
              </w:rPr>
              <w:t>в 2022 году – 20,0 тыс. рублей;</w:t>
            </w:r>
          </w:p>
          <w:p w:rsidR="00E85C9D" w:rsidRPr="00D73877" w:rsidRDefault="00E85C9D" w:rsidP="00E85C9D">
            <w:pPr>
              <w:jc w:val="both"/>
              <w:rPr>
                <w:kern w:val="2"/>
              </w:rPr>
            </w:pPr>
            <w:r w:rsidRPr="00D73877">
              <w:rPr>
                <w:kern w:val="2"/>
              </w:rPr>
              <w:t>в 2023 году – 45,0 тыс. рублей;</w:t>
            </w:r>
          </w:p>
          <w:p w:rsidR="00E85C9D" w:rsidRPr="00D73877" w:rsidRDefault="00E85C9D" w:rsidP="00E85C9D">
            <w:pPr>
              <w:jc w:val="both"/>
              <w:rPr>
                <w:kern w:val="2"/>
              </w:rPr>
            </w:pPr>
            <w:r w:rsidRPr="00D73877">
              <w:rPr>
                <w:kern w:val="2"/>
              </w:rPr>
              <w:t>в 2024 году – 45,0 тыс. рублей;</w:t>
            </w:r>
          </w:p>
          <w:p w:rsidR="00E85C9D" w:rsidRPr="00D73877" w:rsidRDefault="00E85C9D" w:rsidP="00E85C9D">
            <w:pPr>
              <w:jc w:val="both"/>
              <w:rPr>
                <w:kern w:val="2"/>
              </w:rPr>
            </w:pPr>
            <w:r w:rsidRPr="00D73877">
              <w:rPr>
                <w:kern w:val="2"/>
              </w:rPr>
              <w:t>в 2025 году – 45,0 тыс. рублей;</w:t>
            </w:r>
          </w:p>
          <w:p w:rsidR="00E85C9D" w:rsidRPr="00D73877" w:rsidRDefault="00E85C9D" w:rsidP="00E85C9D">
            <w:pPr>
              <w:jc w:val="both"/>
              <w:rPr>
                <w:kern w:val="2"/>
              </w:rPr>
            </w:pPr>
            <w:r w:rsidRPr="00D73877">
              <w:rPr>
                <w:kern w:val="2"/>
              </w:rPr>
              <w:t>в 2026 году – 45,0 тыс. рублей;</w:t>
            </w:r>
          </w:p>
          <w:p w:rsidR="00E85C9D" w:rsidRPr="00D73877" w:rsidRDefault="00E85C9D" w:rsidP="00E85C9D">
            <w:pPr>
              <w:jc w:val="both"/>
              <w:rPr>
                <w:kern w:val="2"/>
              </w:rPr>
            </w:pPr>
            <w:r w:rsidRPr="00D73877">
              <w:rPr>
                <w:kern w:val="2"/>
              </w:rPr>
              <w:t>в 2027 году – 45,0 тыс. рублей;</w:t>
            </w:r>
          </w:p>
          <w:p w:rsidR="00E85C9D" w:rsidRPr="00D73877" w:rsidRDefault="00E85C9D" w:rsidP="00E85C9D">
            <w:pPr>
              <w:jc w:val="both"/>
              <w:rPr>
                <w:kern w:val="2"/>
              </w:rPr>
            </w:pPr>
            <w:r w:rsidRPr="00D73877">
              <w:rPr>
                <w:kern w:val="2"/>
              </w:rPr>
              <w:t>в 2028 году – 45,0 тыс. рублей;</w:t>
            </w:r>
          </w:p>
          <w:p w:rsidR="00E85C9D" w:rsidRPr="00D73877" w:rsidRDefault="00E85C9D" w:rsidP="00E85C9D">
            <w:pPr>
              <w:jc w:val="both"/>
              <w:rPr>
                <w:kern w:val="2"/>
              </w:rPr>
            </w:pPr>
            <w:r w:rsidRPr="00D73877">
              <w:rPr>
                <w:kern w:val="2"/>
              </w:rPr>
              <w:t>в 2029 году – 45,0 тыс. рублей;</w:t>
            </w:r>
          </w:p>
          <w:p w:rsidR="00E85C9D" w:rsidRPr="00D73877" w:rsidRDefault="00E85C9D" w:rsidP="00E85C9D">
            <w:pPr>
              <w:jc w:val="both"/>
              <w:rPr>
                <w:kern w:val="2"/>
              </w:rPr>
            </w:pPr>
            <w:r w:rsidRPr="00D73877">
              <w:rPr>
                <w:kern w:val="2"/>
              </w:rPr>
              <w:t>в 2030 году – 45,0 тыс. рублей;</w:t>
            </w:r>
          </w:p>
          <w:p w:rsidR="00477FCE" w:rsidRPr="00D73877" w:rsidRDefault="00D91D7C" w:rsidP="00D91D7C">
            <w:pPr>
              <w:jc w:val="both"/>
              <w:rPr>
                <w:kern w:val="2"/>
              </w:rPr>
            </w:pPr>
            <w:r w:rsidRPr="00D73877">
              <w:rPr>
                <w:kern w:val="2"/>
              </w:rPr>
              <w:t xml:space="preserve">Муниципальная программа финансируется </w:t>
            </w:r>
            <w:r w:rsidRPr="00D73877">
              <w:rPr>
                <w:spacing w:val="-4"/>
                <w:kern w:val="2"/>
              </w:rPr>
              <w:t>из местного бюджета в пределах бюджетных</w:t>
            </w:r>
            <w:r w:rsidRPr="00D73877">
              <w:rPr>
                <w:kern w:val="2"/>
              </w:rPr>
              <w:t xml:space="preserve"> </w:t>
            </w:r>
            <w:r w:rsidRPr="00D73877">
              <w:rPr>
                <w:spacing w:val="-4"/>
                <w:kern w:val="2"/>
              </w:rPr>
              <w:t>ассигнований, предусмотренных на ее реализацию местным решением об местном</w:t>
            </w:r>
            <w:r w:rsidRPr="00D73877">
              <w:rPr>
                <w:kern w:val="2"/>
              </w:rPr>
              <w:t xml:space="preserve"> бюджете.</w:t>
            </w:r>
          </w:p>
        </w:tc>
      </w:tr>
    </w:tbl>
    <w:p w:rsidR="00275FAB" w:rsidRPr="00D73877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</w:p>
    <w:p w:rsidR="00275FAB" w:rsidRPr="00D73877" w:rsidRDefault="00275FAB" w:rsidP="00275FAB">
      <w:pPr>
        <w:jc w:val="center"/>
        <w:rPr>
          <w:kern w:val="2"/>
        </w:rPr>
      </w:pPr>
    </w:p>
    <w:p w:rsidR="00275FAB" w:rsidRPr="00D73877" w:rsidRDefault="00275FAB" w:rsidP="008F3D4A">
      <w:pPr>
        <w:sectPr w:rsidR="00275FAB" w:rsidRPr="00D73877" w:rsidSect="00B323EF">
          <w:type w:val="nextColumn"/>
          <w:pgSz w:w="11907" w:h="16840"/>
          <w:pgMar w:top="567" w:right="708" w:bottom="425" w:left="1134" w:header="720" w:footer="720" w:gutter="0"/>
          <w:cols w:space="720"/>
          <w:docGrid w:linePitch="272"/>
        </w:sectPr>
      </w:pPr>
    </w:p>
    <w:p w:rsidR="00D12846" w:rsidRPr="00D73877" w:rsidRDefault="00D12846" w:rsidP="00AB2736">
      <w:pPr>
        <w:jc w:val="both"/>
        <w:sectPr w:rsidR="00D12846" w:rsidRPr="00D73877" w:rsidSect="00C60EB3">
          <w:pgSz w:w="16839" w:h="11907" w:orient="landscape" w:code="9"/>
          <w:pgMar w:top="540" w:right="851" w:bottom="851" w:left="1134" w:header="284" w:footer="720" w:gutter="0"/>
          <w:cols w:space="720"/>
          <w:docGrid w:linePitch="272"/>
        </w:sectPr>
      </w:pPr>
    </w:p>
    <w:p w:rsidR="00AB2736" w:rsidRPr="00D73877" w:rsidRDefault="00AB2736" w:rsidP="00AB2736">
      <w:pPr>
        <w:jc w:val="both"/>
      </w:pPr>
      <w:r w:rsidRPr="00D73877">
        <w:lastRenderedPageBreak/>
        <w:t>2. Приложения №3 к муниципальной программе Синегорского сельского поселения «Управление муниципальным имуществом в Синегорском сельском поселении» изложить в новой редакции.</w:t>
      </w:r>
    </w:p>
    <w:p w:rsidR="00AB2736" w:rsidRPr="00D73877" w:rsidRDefault="00AB2736" w:rsidP="00AB2736">
      <w:pPr>
        <w:spacing w:line="20" w:lineRule="atLeast"/>
        <w:ind w:firstLine="720"/>
        <w:jc w:val="right"/>
      </w:pPr>
    </w:p>
    <w:p w:rsidR="00275FAB" w:rsidRPr="00D73877" w:rsidRDefault="00D73810" w:rsidP="00AB2736">
      <w:pPr>
        <w:tabs>
          <w:tab w:val="left" w:pos="18269"/>
        </w:tabs>
        <w:jc w:val="right"/>
        <w:rPr>
          <w:kern w:val="2"/>
        </w:rPr>
      </w:pPr>
      <w:r w:rsidRPr="00D73877">
        <w:rPr>
          <w:kern w:val="2"/>
        </w:rPr>
        <w:t xml:space="preserve">                                                                        </w:t>
      </w:r>
      <w:r w:rsidR="00275FAB" w:rsidRPr="00D73877">
        <w:rPr>
          <w:kern w:val="2"/>
        </w:rPr>
        <w:t xml:space="preserve">Приложение № </w:t>
      </w:r>
      <w:r w:rsidR="007802A8" w:rsidRPr="00D73877">
        <w:rPr>
          <w:kern w:val="2"/>
        </w:rPr>
        <w:t>3</w:t>
      </w:r>
    </w:p>
    <w:p w:rsidR="00AB2736" w:rsidRPr="00D73877" w:rsidRDefault="00AB2736" w:rsidP="00AB2736">
      <w:pPr>
        <w:jc w:val="right"/>
        <w:rPr>
          <w:kern w:val="2"/>
        </w:rPr>
      </w:pPr>
      <w:r w:rsidRPr="00D73877">
        <w:rPr>
          <w:kern w:val="2"/>
        </w:rPr>
        <w:t xml:space="preserve">к муниципальной программе Синегорского сельского поселения </w:t>
      </w:r>
    </w:p>
    <w:p w:rsidR="00AB2736" w:rsidRPr="00D73877" w:rsidRDefault="00AB2736" w:rsidP="00AB2736">
      <w:pPr>
        <w:jc w:val="right"/>
      </w:pPr>
      <w:r w:rsidRPr="00D73877">
        <w:t xml:space="preserve">«Управление муниципальным имуществом </w:t>
      </w:r>
    </w:p>
    <w:p w:rsidR="00AB2736" w:rsidRPr="00D73877" w:rsidRDefault="00AB2736" w:rsidP="00AB2736">
      <w:pPr>
        <w:jc w:val="right"/>
      </w:pPr>
      <w:r w:rsidRPr="00D73877">
        <w:t>в Синегорском сельском поселении»</w:t>
      </w:r>
    </w:p>
    <w:p w:rsidR="00AB2736" w:rsidRPr="00D73877" w:rsidRDefault="00AB2736" w:rsidP="00D73810">
      <w:pPr>
        <w:tabs>
          <w:tab w:val="left" w:pos="18269"/>
        </w:tabs>
        <w:jc w:val="right"/>
        <w:rPr>
          <w:kern w:val="2"/>
        </w:rPr>
      </w:pPr>
      <w:r w:rsidRPr="00D73877">
        <w:rPr>
          <w:kern w:val="2"/>
        </w:rPr>
        <w:t xml:space="preserve"> </w:t>
      </w:r>
    </w:p>
    <w:p w:rsidR="007339D2" w:rsidRPr="00D73877" w:rsidRDefault="00C60EB3" w:rsidP="00414FAD">
      <w:pPr>
        <w:jc w:val="center"/>
      </w:pPr>
      <w:r w:rsidRPr="00D73877">
        <w:t>Ра</w:t>
      </w:r>
      <w:r w:rsidR="00414FAD" w:rsidRPr="00D73877">
        <w:t xml:space="preserve">сходы  </w:t>
      </w:r>
    </w:p>
    <w:p w:rsidR="00414FAD" w:rsidRPr="00D73877" w:rsidRDefault="00414FAD" w:rsidP="00414FAD">
      <w:pPr>
        <w:jc w:val="center"/>
      </w:pPr>
      <w:r w:rsidRPr="00D73877">
        <w:t>местного бюджета  на реализацию муниципальной программы Синегорского сельского поселения</w:t>
      </w:r>
    </w:p>
    <w:p w:rsidR="00414FAD" w:rsidRPr="00D73877" w:rsidRDefault="00414FAD" w:rsidP="00414FAD">
      <w:pPr>
        <w:jc w:val="center"/>
      </w:pPr>
      <w:r w:rsidRPr="00D73877">
        <w:t>«Управление муниципальным имуществом в Синегорском сельском поселении»</w:t>
      </w:r>
    </w:p>
    <w:tbl>
      <w:tblPr>
        <w:tblW w:w="162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756"/>
        <w:gridCol w:w="1559"/>
        <w:gridCol w:w="567"/>
        <w:gridCol w:w="567"/>
        <w:gridCol w:w="425"/>
        <w:gridCol w:w="709"/>
        <w:gridCol w:w="850"/>
        <w:gridCol w:w="851"/>
        <w:gridCol w:w="81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013B6" w:rsidRPr="00D73877" w:rsidTr="008370CF">
        <w:tc>
          <w:tcPr>
            <w:tcW w:w="1080" w:type="dxa"/>
            <w:vMerge w:val="restart"/>
          </w:tcPr>
          <w:p w:rsidR="006013B6" w:rsidRPr="00D73877" w:rsidRDefault="006013B6" w:rsidP="00424B72">
            <w:r w:rsidRPr="00D73877">
              <w:t>Статус</w:t>
            </w:r>
          </w:p>
        </w:tc>
        <w:tc>
          <w:tcPr>
            <w:tcW w:w="1756" w:type="dxa"/>
            <w:vMerge w:val="restart"/>
          </w:tcPr>
          <w:p w:rsidR="006013B6" w:rsidRPr="00D73877" w:rsidRDefault="006013B6" w:rsidP="00424B72">
            <w:r w:rsidRPr="00D73877">
              <w:t xml:space="preserve">Наименование      </w:t>
            </w:r>
            <w:r w:rsidRPr="00D73877">
              <w:br/>
              <w:t xml:space="preserve">муниципальной </w:t>
            </w:r>
            <w:r w:rsidRPr="00D73877">
              <w:br/>
              <w:t>программы, подпрограммы</w:t>
            </w:r>
            <w:r w:rsidRPr="00D73877">
              <w:br/>
              <w:t xml:space="preserve">муниципальной    </w:t>
            </w:r>
            <w:r w:rsidRPr="00D73877">
              <w:br/>
              <w:t>программы, основного мероприятия</w:t>
            </w:r>
          </w:p>
        </w:tc>
        <w:tc>
          <w:tcPr>
            <w:tcW w:w="1559" w:type="dxa"/>
            <w:vMerge w:val="restart"/>
          </w:tcPr>
          <w:p w:rsidR="006013B6" w:rsidRPr="00D73877" w:rsidRDefault="006013B6" w:rsidP="00424B72">
            <w:r w:rsidRPr="00D73877">
              <w:t xml:space="preserve">Ответственный  </w:t>
            </w:r>
            <w:r w:rsidRPr="00D73877">
              <w:br/>
              <w:t xml:space="preserve">исполнитель,   </w:t>
            </w:r>
            <w:r w:rsidRPr="00D73877">
              <w:br/>
              <w:t xml:space="preserve">соисполнители,  </w:t>
            </w:r>
            <w:r w:rsidRPr="00D73877">
              <w:br/>
              <w:t xml:space="preserve"> участники</w:t>
            </w:r>
          </w:p>
        </w:tc>
        <w:tc>
          <w:tcPr>
            <w:tcW w:w="2268" w:type="dxa"/>
            <w:gridSpan w:val="4"/>
          </w:tcPr>
          <w:p w:rsidR="006013B6" w:rsidRPr="00D73877" w:rsidRDefault="006013B6" w:rsidP="00424B72">
            <w:pPr>
              <w:jc w:val="center"/>
            </w:pPr>
            <w:r w:rsidRPr="00D73877">
              <w:t xml:space="preserve">Код бюджетной   </w:t>
            </w:r>
            <w:r w:rsidRPr="00D73877">
              <w:br/>
              <w:t xml:space="preserve">   классификации   </w:t>
            </w:r>
            <w:r w:rsidRPr="00D73877">
              <w:br/>
            </w:r>
          </w:p>
        </w:tc>
        <w:tc>
          <w:tcPr>
            <w:tcW w:w="9604" w:type="dxa"/>
            <w:gridSpan w:val="13"/>
          </w:tcPr>
          <w:p w:rsidR="006013B6" w:rsidRPr="00D73877" w:rsidRDefault="006013B6" w:rsidP="00424B72">
            <w:pPr>
              <w:jc w:val="center"/>
            </w:pPr>
            <w:r w:rsidRPr="00D73877">
              <w:t>Расходы (тыс. руб.), годы</w:t>
            </w:r>
          </w:p>
        </w:tc>
      </w:tr>
      <w:tr w:rsidR="006013B6" w:rsidRPr="00D73877" w:rsidTr="008370CF">
        <w:tc>
          <w:tcPr>
            <w:tcW w:w="1080" w:type="dxa"/>
            <w:vMerge/>
          </w:tcPr>
          <w:p w:rsidR="006013B6" w:rsidRPr="00D73877" w:rsidRDefault="006013B6" w:rsidP="00424B72"/>
        </w:tc>
        <w:tc>
          <w:tcPr>
            <w:tcW w:w="1756" w:type="dxa"/>
            <w:vMerge/>
          </w:tcPr>
          <w:p w:rsidR="006013B6" w:rsidRPr="00D73877" w:rsidRDefault="006013B6" w:rsidP="00424B72"/>
        </w:tc>
        <w:tc>
          <w:tcPr>
            <w:tcW w:w="1559" w:type="dxa"/>
            <w:vMerge/>
          </w:tcPr>
          <w:p w:rsidR="006013B6" w:rsidRPr="00D73877" w:rsidRDefault="006013B6" w:rsidP="00424B72"/>
        </w:tc>
        <w:tc>
          <w:tcPr>
            <w:tcW w:w="567" w:type="dxa"/>
          </w:tcPr>
          <w:p w:rsidR="006013B6" w:rsidRPr="00D73877" w:rsidRDefault="006013B6" w:rsidP="00424B72">
            <w:r w:rsidRPr="00D73877">
              <w:t>ГРБС</w:t>
            </w:r>
          </w:p>
        </w:tc>
        <w:tc>
          <w:tcPr>
            <w:tcW w:w="567" w:type="dxa"/>
          </w:tcPr>
          <w:p w:rsidR="006013B6" w:rsidRPr="00D73877" w:rsidRDefault="006013B6" w:rsidP="00424B72">
            <w:r w:rsidRPr="00D73877">
              <w:t>РзПр</w:t>
            </w:r>
          </w:p>
        </w:tc>
        <w:tc>
          <w:tcPr>
            <w:tcW w:w="425" w:type="dxa"/>
          </w:tcPr>
          <w:p w:rsidR="006013B6" w:rsidRPr="00D73877" w:rsidRDefault="006013B6" w:rsidP="00424B72">
            <w:r w:rsidRPr="00D73877">
              <w:t>ЦСР</w:t>
            </w:r>
          </w:p>
        </w:tc>
        <w:tc>
          <w:tcPr>
            <w:tcW w:w="709" w:type="dxa"/>
          </w:tcPr>
          <w:p w:rsidR="006013B6" w:rsidRPr="00D73877" w:rsidRDefault="006013B6" w:rsidP="00424B72">
            <w:r w:rsidRPr="00D73877">
              <w:t>ВР</w:t>
            </w:r>
          </w:p>
        </w:tc>
        <w:tc>
          <w:tcPr>
            <w:tcW w:w="850" w:type="dxa"/>
          </w:tcPr>
          <w:p w:rsidR="006013B6" w:rsidRPr="00D73877" w:rsidRDefault="006013B6" w:rsidP="00424B72">
            <w:r w:rsidRPr="00D73877">
              <w:t>Всего</w:t>
            </w:r>
          </w:p>
        </w:tc>
        <w:tc>
          <w:tcPr>
            <w:tcW w:w="851" w:type="dxa"/>
          </w:tcPr>
          <w:p w:rsidR="006013B6" w:rsidRPr="00D73877" w:rsidRDefault="006013B6" w:rsidP="00424B72">
            <w:r w:rsidRPr="00D73877">
              <w:t>2019</w:t>
            </w:r>
          </w:p>
        </w:tc>
        <w:tc>
          <w:tcPr>
            <w:tcW w:w="815" w:type="dxa"/>
          </w:tcPr>
          <w:p w:rsidR="006013B6" w:rsidRPr="00D73877" w:rsidRDefault="006013B6" w:rsidP="00424B72">
            <w:r w:rsidRPr="00D73877">
              <w:t>2020</w:t>
            </w:r>
          </w:p>
        </w:tc>
        <w:tc>
          <w:tcPr>
            <w:tcW w:w="709" w:type="dxa"/>
          </w:tcPr>
          <w:p w:rsidR="006013B6" w:rsidRPr="00D73877" w:rsidRDefault="006013B6" w:rsidP="00424B72">
            <w:r w:rsidRPr="00D73877">
              <w:t>2021</w:t>
            </w:r>
          </w:p>
        </w:tc>
        <w:tc>
          <w:tcPr>
            <w:tcW w:w="709" w:type="dxa"/>
          </w:tcPr>
          <w:p w:rsidR="006013B6" w:rsidRPr="00D73877" w:rsidRDefault="006013B6" w:rsidP="006013B6">
            <w:r w:rsidRPr="00D73877">
              <w:t>2022</w:t>
            </w:r>
          </w:p>
        </w:tc>
        <w:tc>
          <w:tcPr>
            <w:tcW w:w="709" w:type="dxa"/>
          </w:tcPr>
          <w:p w:rsidR="006013B6" w:rsidRPr="00D73877" w:rsidRDefault="006013B6" w:rsidP="006013B6">
            <w:r w:rsidRPr="00D73877">
              <w:t>2023</w:t>
            </w:r>
          </w:p>
        </w:tc>
        <w:tc>
          <w:tcPr>
            <w:tcW w:w="708" w:type="dxa"/>
          </w:tcPr>
          <w:p w:rsidR="006013B6" w:rsidRPr="00D73877" w:rsidRDefault="006013B6" w:rsidP="006013B6">
            <w:r w:rsidRPr="00D73877">
              <w:t>2024</w:t>
            </w:r>
          </w:p>
        </w:tc>
        <w:tc>
          <w:tcPr>
            <w:tcW w:w="709" w:type="dxa"/>
          </w:tcPr>
          <w:p w:rsidR="006013B6" w:rsidRPr="00D73877" w:rsidRDefault="006013B6" w:rsidP="006013B6">
            <w:r w:rsidRPr="00D73877">
              <w:t>2025</w:t>
            </w:r>
          </w:p>
        </w:tc>
        <w:tc>
          <w:tcPr>
            <w:tcW w:w="709" w:type="dxa"/>
          </w:tcPr>
          <w:p w:rsidR="006013B6" w:rsidRPr="00D73877" w:rsidRDefault="006013B6" w:rsidP="006013B6">
            <w:r w:rsidRPr="00D73877">
              <w:t>2026</w:t>
            </w:r>
          </w:p>
        </w:tc>
        <w:tc>
          <w:tcPr>
            <w:tcW w:w="709" w:type="dxa"/>
          </w:tcPr>
          <w:p w:rsidR="006013B6" w:rsidRPr="00D73877" w:rsidRDefault="006013B6" w:rsidP="006013B6">
            <w:r w:rsidRPr="00D73877">
              <w:t>2027</w:t>
            </w:r>
          </w:p>
        </w:tc>
        <w:tc>
          <w:tcPr>
            <w:tcW w:w="708" w:type="dxa"/>
          </w:tcPr>
          <w:p w:rsidR="006013B6" w:rsidRPr="00D73877" w:rsidRDefault="006013B6" w:rsidP="006013B6">
            <w:r w:rsidRPr="00D73877">
              <w:t>2028</w:t>
            </w:r>
          </w:p>
        </w:tc>
        <w:tc>
          <w:tcPr>
            <w:tcW w:w="709" w:type="dxa"/>
          </w:tcPr>
          <w:p w:rsidR="006013B6" w:rsidRPr="00D73877" w:rsidRDefault="006013B6" w:rsidP="006013B6">
            <w:r w:rsidRPr="00D73877">
              <w:t>2029</w:t>
            </w:r>
          </w:p>
        </w:tc>
        <w:tc>
          <w:tcPr>
            <w:tcW w:w="709" w:type="dxa"/>
          </w:tcPr>
          <w:p w:rsidR="006013B6" w:rsidRPr="00D73877" w:rsidRDefault="006013B6" w:rsidP="006013B6">
            <w:r w:rsidRPr="00D73877">
              <w:t>2030</w:t>
            </w:r>
          </w:p>
        </w:tc>
      </w:tr>
    </w:tbl>
    <w:p w:rsidR="00414FAD" w:rsidRPr="00D73877" w:rsidRDefault="00414FAD" w:rsidP="00414FAD"/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756"/>
        <w:gridCol w:w="1559"/>
        <w:gridCol w:w="540"/>
        <w:gridCol w:w="540"/>
        <w:gridCol w:w="540"/>
        <w:gridCol w:w="619"/>
        <w:gridCol w:w="933"/>
        <w:gridCol w:w="851"/>
        <w:gridCol w:w="79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013B6" w:rsidRPr="00D73877" w:rsidTr="00C60EB3">
        <w:trPr>
          <w:tblHeader/>
        </w:trPr>
        <w:tc>
          <w:tcPr>
            <w:tcW w:w="1080" w:type="dxa"/>
          </w:tcPr>
          <w:p w:rsidR="006013B6" w:rsidRPr="00D73877" w:rsidRDefault="006013B6" w:rsidP="00DE7807">
            <w:pPr>
              <w:jc w:val="center"/>
            </w:pPr>
            <w:r w:rsidRPr="00D73877">
              <w:t>1</w:t>
            </w:r>
          </w:p>
        </w:tc>
        <w:tc>
          <w:tcPr>
            <w:tcW w:w="1756" w:type="dxa"/>
          </w:tcPr>
          <w:p w:rsidR="006013B6" w:rsidRPr="00D73877" w:rsidRDefault="006013B6" w:rsidP="00DE7807">
            <w:pPr>
              <w:jc w:val="center"/>
            </w:pPr>
            <w:r w:rsidRPr="00D73877">
              <w:t>2</w:t>
            </w:r>
          </w:p>
        </w:tc>
        <w:tc>
          <w:tcPr>
            <w:tcW w:w="1559" w:type="dxa"/>
          </w:tcPr>
          <w:p w:rsidR="006013B6" w:rsidRPr="00D73877" w:rsidRDefault="006013B6" w:rsidP="00DE7807">
            <w:pPr>
              <w:jc w:val="center"/>
            </w:pPr>
            <w:r w:rsidRPr="00D73877">
              <w:t>3</w:t>
            </w:r>
          </w:p>
        </w:tc>
        <w:tc>
          <w:tcPr>
            <w:tcW w:w="540" w:type="dxa"/>
          </w:tcPr>
          <w:p w:rsidR="006013B6" w:rsidRPr="00D73877" w:rsidRDefault="006013B6" w:rsidP="00DE7807">
            <w:pPr>
              <w:jc w:val="center"/>
            </w:pPr>
            <w:r w:rsidRPr="00D73877">
              <w:t>4</w:t>
            </w:r>
          </w:p>
        </w:tc>
        <w:tc>
          <w:tcPr>
            <w:tcW w:w="540" w:type="dxa"/>
          </w:tcPr>
          <w:p w:rsidR="006013B6" w:rsidRPr="00D73877" w:rsidRDefault="006013B6" w:rsidP="00DE7807">
            <w:pPr>
              <w:jc w:val="center"/>
            </w:pPr>
            <w:r w:rsidRPr="00D73877">
              <w:t>5</w:t>
            </w:r>
          </w:p>
        </w:tc>
        <w:tc>
          <w:tcPr>
            <w:tcW w:w="540" w:type="dxa"/>
          </w:tcPr>
          <w:p w:rsidR="006013B6" w:rsidRPr="00D73877" w:rsidRDefault="006013B6" w:rsidP="00DE7807">
            <w:pPr>
              <w:jc w:val="center"/>
            </w:pPr>
            <w:r w:rsidRPr="00D73877">
              <w:t>6</w:t>
            </w:r>
          </w:p>
        </w:tc>
        <w:tc>
          <w:tcPr>
            <w:tcW w:w="619" w:type="dxa"/>
          </w:tcPr>
          <w:p w:rsidR="006013B6" w:rsidRPr="00D73877" w:rsidRDefault="006013B6" w:rsidP="00DE7807">
            <w:pPr>
              <w:jc w:val="center"/>
            </w:pPr>
            <w:r w:rsidRPr="00D73877">
              <w:t>7</w:t>
            </w:r>
          </w:p>
        </w:tc>
        <w:tc>
          <w:tcPr>
            <w:tcW w:w="933" w:type="dxa"/>
          </w:tcPr>
          <w:p w:rsidR="006013B6" w:rsidRPr="00D73877" w:rsidRDefault="006013B6" w:rsidP="00DE7807">
            <w:pPr>
              <w:jc w:val="center"/>
            </w:pPr>
            <w:r w:rsidRPr="00D73877">
              <w:t>8</w:t>
            </w:r>
          </w:p>
        </w:tc>
        <w:tc>
          <w:tcPr>
            <w:tcW w:w="851" w:type="dxa"/>
          </w:tcPr>
          <w:p w:rsidR="006013B6" w:rsidRPr="00D73877" w:rsidRDefault="006013B6" w:rsidP="00DE7807">
            <w:pPr>
              <w:jc w:val="center"/>
            </w:pPr>
            <w:r w:rsidRPr="00D73877">
              <w:t>9</w:t>
            </w:r>
          </w:p>
        </w:tc>
        <w:tc>
          <w:tcPr>
            <w:tcW w:w="796" w:type="dxa"/>
          </w:tcPr>
          <w:p w:rsidR="006013B6" w:rsidRPr="00D73877" w:rsidRDefault="006013B6" w:rsidP="00DE7807">
            <w:pPr>
              <w:jc w:val="center"/>
            </w:pPr>
            <w:r w:rsidRPr="00D73877">
              <w:t>10</w:t>
            </w:r>
          </w:p>
        </w:tc>
        <w:tc>
          <w:tcPr>
            <w:tcW w:w="709" w:type="dxa"/>
          </w:tcPr>
          <w:p w:rsidR="006013B6" w:rsidRPr="00D73877" w:rsidRDefault="006013B6" w:rsidP="00DE7807">
            <w:pPr>
              <w:jc w:val="center"/>
            </w:pPr>
            <w:r w:rsidRPr="00D73877">
              <w:t>11</w:t>
            </w:r>
          </w:p>
        </w:tc>
        <w:tc>
          <w:tcPr>
            <w:tcW w:w="709" w:type="dxa"/>
          </w:tcPr>
          <w:p w:rsidR="006013B6" w:rsidRPr="00D73877" w:rsidRDefault="006013B6" w:rsidP="00DE7807">
            <w:pPr>
              <w:jc w:val="center"/>
            </w:pPr>
            <w:r w:rsidRPr="00D73877">
              <w:t>12</w:t>
            </w:r>
          </w:p>
        </w:tc>
        <w:tc>
          <w:tcPr>
            <w:tcW w:w="709" w:type="dxa"/>
          </w:tcPr>
          <w:p w:rsidR="006013B6" w:rsidRPr="00D73877" w:rsidRDefault="006013B6" w:rsidP="00DE7807">
            <w:pPr>
              <w:jc w:val="center"/>
            </w:pPr>
            <w:r w:rsidRPr="00D73877">
              <w:t>13</w:t>
            </w:r>
          </w:p>
        </w:tc>
        <w:tc>
          <w:tcPr>
            <w:tcW w:w="708" w:type="dxa"/>
          </w:tcPr>
          <w:p w:rsidR="006013B6" w:rsidRPr="00D73877" w:rsidRDefault="006013B6" w:rsidP="00DE7807">
            <w:pPr>
              <w:jc w:val="center"/>
            </w:pPr>
            <w:r w:rsidRPr="00D73877">
              <w:t>14</w:t>
            </w:r>
          </w:p>
        </w:tc>
        <w:tc>
          <w:tcPr>
            <w:tcW w:w="709" w:type="dxa"/>
          </w:tcPr>
          <w:p w:rsidR="006013B6" w:rsidRPr="00D73877" w:rsidRDefault="006013B6" w:rsidP="00DE7807">
            <w:pPr>
              <w:jc w:val="center"/>
            </w:pPr>
            <w:r w:rsidRPr="00D73877">
              <w:t>15</w:t>
            </w:r>
          </w:p>
        </w:tc>
        <w:tc>
          <w:tcPr>
            <w:tcW w:w="709" w:type="dxa"/>
          </w:tcPr>
          <w:p w:rsidR="006013B6" w:rsidRPr="00D73877" w:rsidRDefault="00DE7807" w:rsidP="00DE7807">
            <w:pPr>
              <w:jc w:val="center"/>
            </w:pPr>
            <w:r w:rsidRPr="00D73877">
              <w:t>16</w:t>
            </w:r>
          </w:p>
        </w:tc>
        <w:tc>
          <w:tcPr>
            <w:tcW w:w="709" w:type="dxa"/>
          </w:tcPr>
          <w:p w:rsidR="006013B6" w:rsidRPr="00D73877" w:rsidRDefault="00DE7807" w:rsidP="00DE7807">
            <w:pPr>
              <w:jc w:val="center"/>
            </w:pPr>
            <w:r w:rsidRPr="00D73877">
              <w:t>17</w:t>
            </w:r>
          </w:p>
        </w:tc>
        <w:tc>
          <w:tcPr>
            <w:tcW w:w="708" w:type="dxa"/>
          </w:tcPr>
          <w:p w:rsidR="006013B6" w:rsidRPr="00D73877" w:rsidRDefault="00DE7807" w:rsidP="00DE7807">
            <w:pPr>
              <w:jc w:val="center"/>
            </w:pPr>
            <w:r w:rsidRPr="00D73877">
              <w:t>18</w:t>
            </w:r>
          </w:p>
        </w:tc>
        <w:tc>
          <w:tcPr>
            <w:tcW w:w="709" w:type="dxa"/>
          </w:tcPr>
          <w:p w:rsidR="006013B6" w:rsidRPr="00D73877" w:rsidRDefault="00DE7807" w:rsidP="00DE7807">
            <w:pPr>
              <w:jc w:val="center"/>
            </w:pPr>
            <w:r w:rsidRPr="00D73877">
              <w:t>19</w:t>
            </w:r>
          </w:p>
        </w:tc>
        <w:tc>
          <w:tcPr>
            <w:tcW w:w="709" w:type="dxa"/>
          </w:tcPr>
          <w:p w:rsidR="006013B6" w:rsidRPr="00D73877" w:rsidRDefault="00DE7807" w:rsidP="00DE7807">
            <w:pPr>
              <w:jc w:val="center"/>
            </w:pPr>
            <w:r w:rsidRPr="00D73877">
              <w:t>20</w:t>
            </w:r>
          </w:p>
        </w:tc>
      </w:tr>
      <w:tr w:rsidR="009F5BC3" w:rsidRPr="00D73877" w:rsidTr="00C60EB3">
        <w:tc>
          <w:tcPr>
            <w:tcW w:w="1080" w:type="dxa"/>
          </w:tcPr>
          <w:p w:rsidR="009F5BC3" w:rsidRPr="00D73877" w:rsidRDefault="009F5BC3" w:rsidP="00424B72">
            <w:r w:rsidRPr="00D73877">
              <w:t xml:space="preserve">Муниципальная </w:t>
            </w:r>
            <w:r w:rsidRPr="00D73877">
              <w:br/>
              <w:t xml:space="preserve">прог-рамма       </w:t>
            </w:r>
          </w:p>
        </w:tc>
        <w:tc>
          <w:tcPr>
            <w:tcW w:w="1756" w:type="dxa"/>
          </w:tcPr>
          <w:p w:rsidR="009F5BC3" w:rsidRPr="00D73877" w:rsidRDefault="009F5BC3" w:rsidP="00424B72">
            <w:r w:rsidRPr="00D73877">
              <w:t>«Управление муниципальным имуществом в Синегорском сельском поселении»</w:t>
            </w:r>
          </w:p>
        </w:tc>
        <w:tc>
          <w:tcPr>
            <w:tcW w:w="1559" w:type="dxa"/>
          </w:tcPr>
          <w:p w:rsidR="009F5BC3" w:rsidRPr="00D73877" w:rsidRDefault="009F5BC3" w:rsidP="00424B72">
            <w:r w:rsidRPr="00D73877">
              <w:t>Администрация Синегорского сельского поселения</w:t>
            </w:r>
          </w:p>
        </w:tc>
        <w:tc>
          <w:tcPr>
            <w:tcW w:w="540" w:type="dxa"/>
          </w:tcPr>
          <w:p w:rsidR="009F5BC3" w:rsidRPr="00D73877" w:rsidRDefault="009F5BC3" w:rsidP="00424B72">
            <w:r w:rsidRPr="00D73877">
              <w:t>Х</w:t>
            </w:r>
          </w:p>
        </w:tc>
        <w:tc>
          <w:tcPr>
            <w:tcW w:w="540" w:type="dxa"/>
          </w:tcPr>
          <w:p w:rsidR="009F5BC3" w:rsidRPr="00D73877" w:rsidRDefault="009F5BC3" w:rsidP="00424B72">
            <w:r w:rsidRPr="00D73877">
              <w:t>Х</w:t>
            </w:r>
          </w:p>
        </w:tc>
        <w:tc>
          <w:tcPr>
            <w:tcW w:w="540" w:type="dxa"/>
          </w:tcPr>
          <w:p w:rsidR="009F5BC3" w:rsidRPr="00D73877" w:rsidRDefault="009F5BC3" w:rsidP="00424B72">
            <w:r w:rsidRPr="00D73877">
              <w:t>Х</w:t>
            </w:r>
          </w:p>
        </w:tc>
        <w:tc>
          <w:tcPr>
            <w:tcW w:w="619" w:type="dxa"/>
          </w:tcPr>
          <w:p w:rsidR="009F5BC3" w:rsidRPr="00D73877" w:rsidRDefault="009F5BC3" w:rsidP="00424B72">
            <w:r w:rsidRPr="00D73877">
              <w:t>Х</w:t>
            </w:r>
          </w:p>
        </w:tc>
        <w:tc>
          <w:tcPr>
            <w:tcW w:w="933" w:type="dxa"/>
          </w:tcPr>
          <w:p w:rsidR="009F5BC3" w:rsidRPr="00D73877" w:rsidRDefault="00E85C9D" w:rsidP="00424B72">
            <w:pPr>
              <w:jc w:val="center"/>
            </w:pPr>
            <w:r w:rsidRPr="00D73877">
              <w:t>448,7</w:t>
            </w:r>
          </w:p>
        </w:tc>
        <w:tc>
          <w:tcPr>
            <w:tcW w:w="851" w:type="dxa"/>
          </w:tcPr>
          <w:p w:rsidR="009F5BC3" w:rsidRPr="00D73877" w:rsidRDefault="00E85C9D" w:rsidP="00424B72">
            <w:pPr>
              <w:jc w:val="center"/>
            </w:pPr>
            <w:r w:rsidRPr="00D73877">
              <w:t>43,7</w:t>
            </w:r>
          </w:p>
        </w:tc>
        <w:tc>
          <w:tcPr>
            <w:tcW w:w="796" w:type="dxa"/>
          </w:tcPr>
          <w:p w:rsidR="009F5BC3" w:rsidRPr="00D73877" w:rsidRDefault="009F5BC3" w:rsidP="00424B72">
            <w:pPr>
              <w:jc w:val="center"/>
            </w:pPr>
            <w:r w:rsidRPr="00D73877">
              <w:t>5,0</w:t>
            </w:r>
          </w:p>
        </w:tc>
        <w:tc>
          <w:tcPr>
            <w:tcW w:w="709" w:type="dxa"/>
          </w:tcPr>
          <w:p w:rsidR="009F5BC3" w:rsidRPr="00D73877" w:rsidRDefault="00E85C9D" w:rsidP="00424B72">
            <w:pPr>
              <w:jc w:val="center"/>
            </w:pPr>
            <w:r w:rsidRPr="00D73877">
              <w:t>2</w:t>
            </w:r>
            <w:r w:rsidR="009F5BC3" w:rsidRPr="00D73877">
              <w:t>0,0</w:t>
            </w:r>
          </w:p>
        </w:tc>
        <w:tc>
          <w:tcPr>
            <w:tcW w:w="709" w:type="dxa"/>
          </w:tcPr>
          <w:p w:rsidR="009F5BC3" w:rsidRPr="00D73877" w:rsidRDefault="00E85C9D" w:rsidP="00424B72">
            <w:r w:rsidRPr="00D73877">
              <w:t>2</w:t>
            </w:r>
            <w:r w:rsidR="009F5BC3" w:rsidRPr="00D73877">
              <w:t>0,0</w:t>
            </w:r>
          </w:p>
        </w:tc>
        <w:tc>
          <w:tcPr>
            <w:tcW w:w="709" w:type="dxa"/>
          </w:tcPr>
          <w:p w:rsidR="009F5BC3" w:rsidRPr="00D73877" w:rsidRDefault="009F5BC3">
            <w:r w:rsidRPr="00D73877">
              <w:t>45,0</w:t>
            </w:r>
          </w:p>
        </w:tc>
        <w:tc>
          <w:tcPr>
            <w:tcW w:w="708" w:type="dxa"/>
          </w:tcPr>
          <w:p w:rsidR="009F5BC3" w:rsidRPr="00D73877" w:rsidRDefault="009F5BC3">
            <w:r w:rsidRPr="00D73877">
              <w:t>45,0</w:t>
            </w:r>
          </w:p>
        </w:tc>
        <w:tc>
          <w:tcPr>
            <w:tcW w:w="709" w:type="dxa"/>
          </w:tcPr>
          <w:p w:rsidR="009F5BC3" w:rsidRPr="00D73877" w:rsidRDefault="009F5BC3">
            <w:r w:rsidRPr="00D73877">
              <w:t>45,0</w:t>
            </w:r>
          </w:p>
        </w:tc>
        <w:tc>
          <w:tcPr>
            <w:tcW w:w="709" w:type="dxa"/>
          </w:tcPr>
          <w:p w:rsidR="009F5BC3" w:rsidRPr="00D73877" w:rsidRDefault="009F5BC3">
            <w:r w:rsidRPr="00D73877">
              <w:t>45,0</w:t>
            </w:r>
          </w:p>
        </w:tc>
        <w:tc>
          <w:tcPr>
            <w:tcW w:w="709" w:type="dxa"/>
          </w:tcPr>
          <w:p w:rsidR="009F5BC3" w:rsidRPr="00D73877" w:rsidRDefault="009F5BC3">
            <w:r w:rsidRPr="00D73877">
              <w:t>45,0</w:t>
            </w:r>
          </w:p>
        </w:tc>
        <w:tc>
          <w:tcPr>
            <w:tcW w:w="708" w:type="dxa"/>
          </w:tcPr>
          <w:p w:rsidR="009F5BC3" w:rsidRPr="00D73877" w:rsidRDefault="009F5BC3">
            <w:r w:rsidRPr="00D73877">
              <w:t>45,0</w:t>
            </w:r>
          </w:p>
        </w:tc>
        <w:tc>
          <w:tcPr>
            <w:tcW w:w="709" w:type="dxa"/>
          </w:tcPr>
          <w:p w:rsidR="009F5BC3" w:rsidRPr="00D73877" w:rsidRDefault="009F5BC3">
            <w:r w:rsidRPr="00D73877">
              <w:t>45,0</w:t>
            </w:r>
          </w:p>
        </w:tc>
        <w:tc>
          <w:tcPr>
            <w:tcW w:w="709" w:type="dxa"/>
          </w:tcPr>
          <w:p w:rsidR="009F5BC3" w:rsidRPr="00D73877" w:rsidRDefault="009F5BC3">
            <w:r w:rsidRPr="00D73877">
              <w:t>45,0</w:t>
            </w:r>
          </w:p>
        </w:tc>
      </w:tr>
      <w:tr w:rsidR="00E85C9D" w:rsidRPr="00D73877" w:rsidTr="00C60EB3">
        <w:tc>
          <w:tcPr>
            <w:tcW w:w="1080" w:type="dxa"/>
          </w:tcPr>
          <w:p w:rsidR="00E85C9D" w:rsidRPr="00D73877" w:rsidRDefault="00E85C9D" w:rsidP="00424B72">
            <w:r w:rsidRPr="00D73877">
              <w:t>Подпро-грамма 1</w:t>
            </w:r>
          </w:p>
        </w:tc>
        <w:tc>
          <w:tcPr>
            <w:tcW w:w="1756" w:type="dxa"/>
          </w:tcPr>
          <w:p w:rsidR="00E85C9D" w:rsidRPr="00D73877" w:rsidRDefault="00E85C9D" w:rsidP="00424B72">
            <w:r w:rsidRPr="00D73877">
              <w:t>«Повышение эффективности управления муниципальным имуществом»</w:t>
            </w:r>
          </w:p>
        </w:tc>
        <w:tc>
          <w:tcPr>
            <w:tcW w:w="1559" w:type="dxa"/>
          </w:tcPr>
          <w:p w:rsidR="00E85C9D" w:rsidRPr="00D73877" w:rsidRDefault="00E85C9D" w:rsidP="00424B72">
            <w:r w:rsidRPr="00D73877">
              <w:t>Администрация Синегорского сельского поселения</w:t>
            </w:r>
          </w:p>
        </w:tc>
        <w:tc>
          <w:tcPr>
            <w:tcW w:w="540" w:type="dxa"/>
          </w:tcPr>
          <w:p w:rsidR="00E85C9D" w:rsidRPr="00D73877" w:rsidRDefault="00E85C9D" w:rsidP="00424B72">
            <w:r w:rsidRPr="00D73877">
              <w:t>Х</w:t>
            </w:r>
          </w:p>
        </w:tc>
        <w:tc>
          <w:tcPr>
            <w:tcW w:w="540" w:type="dxa"/>
          </w:tcPr>
          <w:p w:rsidR="00E85C9D" w:rsidRPr="00D73877" w:rsidRDefault="00E85C9D" w:rsidP="00424B72">
            <w:r w:rsidRPr="00D73877">
              <w:t>Х</w:t>
            </w:r>
          </w:p>
        </w:tc>
        <w:tc>
          <w:tcPr>
            <w:tcW w:w="540" w:type="dxa"/>
          </w:tcPr>
          <w:p w:rsidR="00E85C9D" w:rsidRPr="00D73877" w:rsidRDefault="00E85C9D" w:rsidP="00424B72">
            <w:r w:rsidRPr="00D73877">
              <w:t>Х</w:t>
            </w:r>
          </w:p>
        </w:tc>
        <w:tc>
          <w:tcPr>
            <w:tcW w:w="619" w:type="dxa"/>
          </w:tcPr>
          <w:p w:rsidR="00E85C9D" w:rsidRPr="00D73877" w:rsidRDefault="00E85C9D" w:rsidP="00424B72">
            <w:r w:rsidRPr="00D73877">
              <w:t>Х</w:t>
            </w:r>
          </w:p>
        </w:tc>
        <w:tc>
          <w:tcPr>
            <w:tcW w:w="933" w:type="dxa"/>
          </w:tcPr>
          <w:p w:rsidR="00E85C9D" w:rsidRPr="00D73877" w:rsidRDefault="00E85C9D" w:rsidP="00967AF3">
            <w:pPr>
              <w:jc w:val="center"/>
            </w:pPr>
            <w:r w:rsidRPr="00D73877">
              <w:t>448,7</w:t>
            </w:r>
          </w:p>
        </w:tc>
        <w:tc>
          <w:tcPr>
            <w:tcW w:w="851" w:type="dxa"/>
          </w:tcPr>
          <w:p w:rsidR="00E85C9D" w:rsidRPr="00D73877" w:rsidRDefault="00E85C9D" w:rsidP="00967AF3">
            <w:pPr>
              <w:jc w:val="center"/>
            </w:pPr>
            <w:r w:rsidRPr="00D73877">
              <w:t>43,7</w:t>
            </w:r>
          </w:p>
        </w:tc>
        <w:tc>
          <w:tcPr>
            <w:tcW w:w="796" w:type="dxa"/>
          </w:tcPr>
          <w:p w:rsidR="00E85C9D" w:rsidRPr="00D73877" w:rsidRDefault="00E85C9D" w:rsidP="00967AF3">
            <w:pPr>
              <w:jc w:val="center"/>
            </w:pPr>
            <w:r w:rsidRPr="00D73877">
              <w:t>5,0</w:t>
            </w:r>
          </w:p>
        </w:tc>
        <w:tc>
          <w:tcPr>
            <w:tcW w:w="709" w:type="dxa"/>
          </w:tcPr>
          <w:p w:rsidR="00E85C9D" w:rsidRPr="00D73877" w:rsidRDefault="00E85C9D" w:rsidP="00967AF3">
            <w:pPr>
              <w:jc w:val="center"/>
            </w:pPr>
            <w:r w:rsidRPr="00D73877">
              <w:t>20,0</w:t>
            </w:r>
          </w:p>
        </w:tc>
        <w:tc>
          <w:tcPr>
            <w:tcW w:w="709" w:type="dxa"/>
          </w:tcPr>
          <w:p w:rsidR="00E85C9D" w:rsidRPr="00D73877" w:rsidRDefault="00E85C9D" w:rsidP="00967AF3">
            <w:r w:rsidRPr="00D73877">
              <w:t>20,0</w:t>
            </w:r>
          </w:p>
        </w:tc>
        <w:tc>
          <w:tcPr>
            <w:tcW w:w="709" w:type="dxa"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708" w:type="dxa"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709" w:type="dxa"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709" w:type="dxa"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709" w:type="dxa"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708" w:type="dxa"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709" w:type="dxa"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709" w:type="dxa"/>
          </w:tcPr>
          <w:p w:rsidR="00E85C9D" w:rsidRPr="00D73877" w:rsidRDefault="00E85C9D" w:rsidP="00967AF3">
            <w:r w:rsidRPr="00D73877">
              <w:t>45,0</w:t>
            </w:r>
          </w:p>
        </w:tc>
      </w:tr>
      <w:tr w:rsidR="0076697C" w:rsidRPr="00D73877" w:rsidTr="00C60EB3">
        <w:tc>
          <w:tcPr>
            <w:tcW w:w="1080" w:type="dxa"/>
          </w:tcPr>
          <w:p w:rsidR="0076697C" w:rsidRPr="00D73877" w:rsidRDefault="0076697C" w:rsidP="00424B72">
            <w:r w:rsidRPr="00D73877">
              <w:t>Основ-ное мероп-риятие 1.1</w:t>
            </w:r>
          </w:p>
        </w:tc>
        <w:tc>
          <w:tcPr>
            <w:tcW w:w="1756" w:type="dxa"/>
          </w:tcPr>
          <w:p w:rsidR="0076697C" w:rsidRPr="00D73877" w:rsidRDefault="0076697C" w:rsidP="00424B72">
            <w:r w:rsidRPr="00D73877">
              <w:t>Проведение технической инвентаризации объектов недвижимого имущества и безхозяйного имущества</w:t>
            </w:r>
          </w:p>
        </w:tc>
        <w:tc>
          <w:tcPr>
            <w:tcW w:w="1559" w:type="dxa"/>
          </w:tcPr>
          <w:p w:rsidR="0076697C" w:rsidRPr="00D73877" w:rsidRDefault="0076697C" w:rsidP="00424B72">
            <w:r w:rsidRPr="00D73877">
              <w:t>Администрация Синегорского сельского поселения</w:t>
            </w:r>
          </w:p>
        </w:tc>
        <w:tc>
          <w:tcPr>
            <w:tcW w:w="540" w:type="dxa"/>
          </w:tcPr>
          <w:p w:rsidR="0076697C" w:rsidRPr="00D73877" w:rsidRDefault="0076697C" w:rsidP="00424B72">
            <w:r w:rsidRPr="00D73877">
              <w:t>951</w:t>
            </w:r>
          </w:p>
        </w:tc>
        <w:tc>
          <w:tcPr>
            <w:tcW w:w="540" w:type="dxa"/>
          </w:tcPr>
          <w:p w:rsidR="0076697C" w:rsidRPr="00D73877" w:rsidRDefault="0076697C" w:rsidP="00424B72">
            <w:r w:rsidRPr="00D73877">
              <w:t>Х</w:t>
            </w:r>
          </w:p>
        </w:tc>
        <w:tc>
          <w:tcPr>
            <w:tcW w:w="540" w:type="dxa"/>
          </w:tcPr>
          <w:p w:rsidR="0076697C" w:rsidRPr="00D73877" w:rsidRDefault="0076697C" w:rsidP="00424B72">
            <w:r w:rsidRPr="00D73877">
              <w:t>Х</w:t>
            </w:r>
          </w:p>
        </w:tc>
        <w:tc>
          <w:tcPr>
            <w:tcW w:w="619" w:type="dxa"/>
          </w:tcPr>
          <w:p w:rsidR="0076697C" w:rsidRPr="00D73877" w:rsidRDefault="0076697C" w:rsidP="00424B72">
            <w:r w:rsidRPr="00D73877">
              <w:t>Х</w:t>
            </w:r>
          </w:p>
        </w:tc>
        <w:tc>
          <w:tcPr>
            <w:tcW w:w="933" w:type="dxa"/>
          </w:tcPr>
          <w:p w:rsidR="0076697C" w:rsidRPr="00D73877" w:rsidRDefault="00F205D4" w:rsidP="00424B72">
            <w:pPr>
              <w:jc w:val="center"/>
            </w:pPr>
            <w:r w:rsidRPr="00D73877">
              <w:t>0</w:t>
            </w:r>
            <w:r w:rsidR="00F80820" w:rsidRPr="00D73877">
              <w:t>,0</w:t>
            </w:r>
          </w:p>
        </w:tc>
        <w:tc>
          <w:tcPr>
            <w:tcW w:w="851" w:type="dxa"/>
          </w:tcPr>
          <w:p w:rsidR="0076697C" w:rsidRPr="00D73877" w:rsidRDefault="00E47EAF" w:rsidP="00424B72">
            <w:pPr>
              <w:jc w:val="center"/>
            </w:pPr>
            <w:r w:rsidRPr="00D73877">
              <w:t>0</w:t>
            </w:r>
            <w:r w:rsidR="0076697C" w:rsidRPr="00D73877">
              <w:t>,0</w:t>
            </w:r>
          </w:p>
        </w:tc>
        <w:tc>
          <w:tcPr>
            <w:tcW w:w="796" w:type="dxa"/>
          </w:tcPr>
          <w:p w:rsidR="0076697C" w:rsidRPr="00D73877" w:rsidRDefault="00F205D4" w:rsidP="00424B72">
            <w:pPr>
              <w:jc w:val="center"/>
            </w:pPr>
            <w:r w:rsidRPr="00D73877">
              <w:t>0</w:t>
            </w:r>
            <w:r w:rsidR="0076697C" w:rsidRPr="00D73877">
              <w:t>,0</w:t>
            </w:r>
          </w:p>
        </w:tc>
        <w:tc>
          <w:tcPr>
            <w:tcW w:w="709" w:type="dxa"/>
          </w:tcPr>
          <w:p w:rsidR="0076697C" w:rsidRPr="00D73877" w:rsidRDefault="0076697C" w:rsidP="00424B72">
            <w:pPr>
              <w:jc w:val="center"/>
            </w:pPr>
            <w:r w:rsidRPr="00D73877">
              <w:t>0,0</w:t>
            </w:r>
          </w:p>
        </w:tc>
        <w:tc>
          <w:tcPr>
            <w:tcW w:w="709" w:type="dxa"/>
          </w:tcPr>
          <w:p w:rsidR="0076697C" w:rsidRPr="00D73877" w:rsidRDefault="0076697C" w:rsidP="00424B72">
            <w:pPr>
              <w:jc w:val="center"/>
            </w:pPr>
            <w:r w:rsidRPr="00D73877">
              <w:t>0,0</w:t>
            </w:r>
          </w:p>
        </w:tc>
        <w:tc>
          <w:tcPr>
            <w:tcW w:w="709" w:type="dxa"/>
          </w:tcPr>
          <w:p w:rsidR="0076697C" w:rsidRPr="00D73877" w:rsidRDefault="0076697C" w:rsidP="00424B72">
            <w:pPr>
              <w:jc w:val="center"/>
            </w:pPr>
            <w:r w:rsidRPr="00D73877">
              <w:t>0,0</w:t>
            </w:r>
          </w:p>
        </w:tc>
        <w:tc>
          <w:tcPr>
            <w:tcW w:w="708" w:type="dxa"/>
          </w:tcPr>
          <w:p w:rsidR="0076697C" w:rsidRPr="00D73877" w:rsidRDefault="0076697C" w:rsidP="00424B72">
            <w:pPr>
              <w:jc w:val="center"/>
            </w:pPr>
            <w:r w:rsidRPr="00D73877">
              <w:t>0,0</w:t>
            </w:r>
          </w:p>
        </w:tc>
        <w:tc>
          <w:tcPr>
            <w:tcW w:w="709" w:type="dxa"/>
          </w:tcPr>
          <w:p w:rsidR="0076697C" w:rsidRPr="00D73877" w:rsidRDefault="0076697C" w:rsidP="00424B72">
            <w:pPr>
              <w:jc w:val="center"/>
            </w:pPr>
            <w:r w:rsidRPr="00D73877">
              <w:t>0,0</w:t>
            </w:r>
          </w:p>
        </w:tc>
        <w:tc>
          <w:tcPr>
            <w:tcW w:w="709" w:type="dxa"/>
          </w:tcPr>
          <w:p w:rsidR="0076697C" w:rsidRPr="00D73877" w:rsidRDefault="0076697C" w:rsidP="00424B72">
            <w:r w:rsidRPr="00D73877">
              <w:t>0,0</w:t>
            </w:r>
          </w:p>
        </w:tc>
        <w:tc>
          <w:tcPr>
            <w:tcW w:w="709" w:type="dxa"/>
          </w:tcPr>
          <w:p w:rsidR="0076697C" w:rsidRPr="00D73877" w:rsidRDefault="0076697C" w:rsidP="00424B72">
            <w:r w:rsidRPr="00D73877">
              <w:t>0,0</w:t>
            </w:r>
          </w:p>
        </w:tc>
        <w:tc>
          <w:tcPr>
            <w:tcW w:w="708" w:type="dxa"/>
          </w:tcPr>
          <w:p w:rsidR="0076697C" w:rsidRPr="00D73877" w:rsidRDefault="0076697C" w:rsidP="00424B72">
            <w:r w:rsidRPr="00D73877">
              <w:t>0,0</w:t>
            </w:r>
          </w:p>
        </w:tc>
        <w:tc>
          <w:tcPr>
            <w:tcW w:w="709" w:type="dxa"/>
          </w:tcPr>
          <w:p w:rsidR="0076697C" w:rsidRPr="00D73877" w:rsidRDefault="0076697C" w:rsidP="00424B72">
            <w:r w:rsidRPr="00D73877">
              <w:t>0,0</w:t>
            </w:r>
          </w:p>
        </w:tc>
        <w:tc>
          <w:tcPr>
            <w:tcW w:w="709" w:type="dxa"/>
          </w:tcPr>
          <w:p w:rsidR="0076697C" w:rsidRPr="00D73877" w:rsidRDefault="0076697C" w:rsidP="00424B72">
            <w:r w:rsidRPr="00D73877">
              <w:t>0,0</w:t>
            </w:r>
          </w:p>
        </w:tc>
      </w:tr>
      <w:tr w:rsidR="00F205D4" w:rsidRPr="00D73877" w:rsidTr="00C60EB3">
        <w:tc>
          <w:tcPr>
            <w:tcW w:w="1080" w:type="dxa"/>
          </w:tcPr>
          <w:p w:rsidR="00F205D4" w:rsidRPr="00D73877" w:rsidRDefault="00F205D4" w:rsidP="00424B72">
            <w:r w:rsidRPr="00D73877">
              <w:t xml:space="preserve">Основ-ное мероп-риятие </w:t>
            </w:r>
            <w:r w:rsidRPr="00D73877">
              <w:lastRenderedPageBreak/>
              <w:t>1.2</w:t>
            </w:r>
          </w:p>
        </w:tc>
        <w:tc>
          <w:tcPr>
            <w:tcW w:w="1756" w:type="dxa"/>
          </w:tcPr>
          <w:p w:rsidR="00F205D4" w:rsidRPr="00D73877" w:rsidRDefault="00F205D4" w:rsidP="00424B72">
            <w:r w:rsidRPr="00D73877">
              <w:lastRenderedPageBreak/>
              <w:t xml:space="preserve">Межевание земельных участков, постановка на </w:t>
            </w:r>
            <w:r w:rsidRPr="00D73877">
              <w:lastRenderedPageBreak/>
              <w:t>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1559" w:type="dxa"/>
          </w:tcPr>
          <w:p w:rsidR="00F205D4" w:rsidRPr="00D73877" w:rsidRDefault="00F205D4" w:rsidP="00424B72">
            <w:r w:rsidRPr="00D73877">
              <w:lastRenderedPageBreak/>
              <w:t>Администрация Синегорского сельского поселения</w:t>
            </w:r>
          </w:p>
        </w:tc>
        <w:tc>
          <w:tcPr>
            <w:tcW w:w="540" w:type="dxa"/>
          </w:tcPr>
          <w:p w:rsidR="00F205D4" w:rsidRPr="00D73877" w:rsidRDefault="00F205D4" w:rsidP="00424B72">
            <w:r w:rsidRPr="00D73877">
              <w:t>951</w:t>
            </w:r>
          </w:p>
        </w:tc>
        <w:tc>
          <w:tcPr>
            <w:tcW w:w="540" w:type="dxa"/>
          </w:tcPr>
          <w:p w:rsidR="00F205D4" w:rsidRPr="00D73877" w:rsidRDefault="00F205D4" w:rsidP="00424B72">
            <w:r w:rsidRPr="00D73877">
              <w:t>Х</w:t>
            </w:r>
          </w:p>
        </w:tc>
        <w:tc>
          <w:tcPr>
            <w:tcW w:w="540" w:type="dxa"/>
          </w:tcPr>
          <w:p w:rsidR="00F205D4" w:rsidRPr="00D73877" w:rsidRDefault="00F205D4" w:rsidP="00424B72">
            <w:r w:rsidRPr="00D73877">
              <w:t>Х</w:t>
            </w:r>
          </w:p>
        </w:tc>
        <w:tc>
          <w:tcPr>
            <w:tcW w:w="619" w:type="dxa"/>
          </w:tcPr>
          <w:p w:rsidR="00F205D4" w:rsidRPr="00D73877" w:rsidRDefault="00F205D4" w:rsidP="00424B72">
            <w:r w:rsidRPr="00D73877">
              <w:t>Х</w:t>
            </w:r>
          </w:p>
        </w:tc>
        <w:tc>
          <w:tcPr>
            <w:tcW w:w="933" w:type="dxa"/>
          </w:tcPr>
          <w:p w:rsidR="00F205D4" w:rsidRPr="00D73877" w:rsidRDefault="00E85C9D" w:rsidP="00424B72">
            <w:pPr>
              <w:jc w:val="center"/>
            </w:pPr>
            <w:r w:rsidRPr="00D73877">
              <w:t>338,2</w:t>
            </w:r>
          </w:p>
        </w:tc>
        <w:tc>
          <w:tcPr>
            <w:tcW w:w="851" w:type="dxa"/>
          </w:tcPr>
          <w:p w:rsidR="00F205D4" w:rsidRPr="00D73877" w:rsidRDefault="00E85C9D" w:rsidP="00424B72">
            <w:pPr>
              <w:jc w:val="center"/>
            </w:pPr>
            <w:r w:rsidRPr="00D73877">
              <w:t>33,2</w:t>
            </w:r>
          </w:p>
        </w:tc>
        <w:tc>
          <w:tcPr>
            <w:tcW w:w="796" w:type="dxa"/>
          </w:tcPr>
          <w:p w:rsidR="00F205D4" w:rsidRPr="00D73877" w:rsidRDefault="00F205D4" w:rsidP="00424B72">
            <w:pPr>
              <w:jc w:val="center"/>
            </w:pPr>
            <w:r w:rsidRPr="00D73877">
              <w:t>5,0</w:t>
            </w:r>
          </w:p>
        </w:tc>
        <w:tc>
          <w:tcPr>
            <w:tcW w:w="709" w:type="dxa"/>
          </w:tcPr>
          <w:p w:rsidR="00F205D4" w:rsidRPr="00D73877" w:rsidRDefault="00E85C9D" w:rsidP="00424B72">
            <w:pPr>
              <w:jc w:val="center"/>
            </w:pPr>
            <w:r w:rsidRPr="00D73877">
              <w:t>1</w:t>
            </w:r>
            <w:r w:rsidR="00F205D4" w:rsidRPr="00D73877">
              <w:t>0,0</w:t>
            </w:r>
          </w:p>
        </w:tc>
        <w:tc>
          <w:tcPr>
            <w:tcW w:w="709" w:type="dxa"/>
          </w:tcPr>
          <w:p w:rsidR="00F205D4" w:rsidRPr="00D73877" w:rsidRDefault="00E85C9D">
            <w:r w:rsidRPr="00D73877">
              <w:t>1</w:t>
            </w:r>
            <w:r w:rsidR="00F205D4" w:rsidRPr="00D73877">
              <w:t>0,0</w:t>
            </w:r>
          </w:p>
        </w:tc>
        <w:tc>
          <w:tcPr>
            <w:tcW w:w="709" w:type="dxa"/>
          </w:tcPr>
          <w:p w:rsidR="00F205D4" w:rsidRPr="00D73877" w:rsidRDefault="00F205D4">
            <w:r w:rsidRPr="00D73877">
              <w:t>35,0</w:t>
            </w:r>
          </w:p>
        </w:tc>
        <w:tc>
          <w:tcPr>
            <w:tcW w:w="708" w:type="dxa"/>
          </w:tcPr>
          <w:p w:rsidR="00F205D4" w:rsidRPr="00D73877" w:rsidRDefault="00F205D4">
            <w:r w:rsidRPr="00D73877">
              <w:t>35,0</w:t>
            </w:r>
          </w:p>
        </w:tc>
        <w:tc>
          <w:tcPr>
            <w:tcW w:w="709" w:type="dxa"/>
          </w:tcPr>
          <w:p w:rsidR="00F205D4" w:rsidRPr="00D73877" w:rsidRDefault="00F205D4">
            <w:r w:rsidRPr="00D73877">
              <w:t>35,0</w:t>
            </w:r>
          </w:p>
        </w:tc>
        <w:tc>
          <w:tcPr>
            <w:tcW w:w="709" w:type="dxa"/>
          </w:tcPr>
          <w:p w:rsidR="00F205D4" w:rsidRPr="00D73877" w:rsidRDefault="00F205D4">
            <w:r w:rsidRPr="00D73877">
              <w:t>35,0</w:t>
            </w:r>
          </w:p>
        </w:tc>
        <w:tc>
          <w:tcPr>
            <w:tcW w:w="709" w:type="dxa"/>
          </w:tcPr>
          <w:p w:rsidR="00F205D4" w:rsidRPr="00D73877" w:rsidRDefault="00F205D4">
            <w:r w:rsidRPr="00D73877">
              <w:t>35,0</w:t>
            </w:r>
          </w:p>
        </w:tc>
        <w:tc>
          <w:tcPr>
            <w:tcW w:w="708" w:type="dxa"/>
          </w:tcPr>
          <w:p w:rsidR="00F205D4" w:rsidRPr="00D73877" w:rsidRDefault="00F205D4">
            <w:r w:rsidRPr="00D73877">
              <w:t>35,0</w:t>
            </w:r>
          </w:p>
        </w:tc>
        <w:tc>
          <w:tcPr>
            <w:tcW w:w="709" w:type="dxa"/>
          </w:tcPr>
          <w:p w:rsidR="00F205D4" w:rsidRPr="00D73877" w:rsidRDefault="00F205D4">
            <w:r w:rsidRPr="00D73877">
              <w:t>35,0</w:t>
            </w:r>
          </w:p>
        </w:tc>
        <w:tc>
          <w:tcPr>
            <w:tcW w:w="709" w:type="dxa"/>
          </w:tcPr>
          <w:p w:rsidR="00F205D4" w:rsidRPr="00D73877" w:rsidRDefault="00F205D4">
            <w:r w:rsidRPr="00D73877">
              <w:t>35,0</w:t>
            </w:r>
          </w:p>
        </w:tc>
      </w:tr>
      <w:tr w:rsidR="00F80820" w:rsidRPr="00D73877" w:rsidTr="00C60EB3">
        <w:tc>
          <w:tcPr>
            <w:tcW w:w="1080" w:type="dxa"/>
          </w:tcPr>
          <w:p w:rsidR="00F80820" w:rsidRPr="00D73877" w:rsidRDefault="00F80820" w:rsidP="00424B72">
            <w:r w:rsidRPr="00D73877">
              <w:lastRenderedPageBreak/>
              <w:t>Основ-ное мероп-риятие 1.3</w:t>
            </w:r>
          </w:p>
        </w:tc>
        <w:tc>
          <w:tcPr>
            <w:tcW w:w="1756" w:type="dxa"/>
          </w:tcPr>
          <w:p w:rsidR="00F80820" w:rsidRPr="00D73877" w:rsidRDefault="00F80820" w:rsidP="00424B72">
            <w:r w:rsidRPr="00D73877">
              <w:t>Реализация мероприятий по оценке рыночной стоимости муниципального  имущества</w:t>
            </w:r>
          </w:p>
        </w:tc>
        <w:tc>
          <w:tcPr>
            <w:tcW w:w="1559" w:type="dxa"/>
          </w:tcPr>
          <w:p w:rsidR="00F80820" w:rsidRPr="00D73877" w:rsidRDefault="00F80820" w:rsidP="00424B72">
            <w:r w:rsidRPr="00D73877">
              <w:t>Администрация Синегорского сельского поселения</w:t>
            </w:r>
          </w:p>
        </w:tc>
        <w:tc>
          <w:tcPr>
            <w:tcW w:w="540" w:type="dxa"/>
          </w:tcPr>
          <w:p w:rsidR="00F80820" w:rsidRPr="00D73877" w:rsidRDefault="00F80820" w:rsidP="00424B72">
            <w:r w:rsidRPr="00D73877">
              <w:t>951</w:t>
            </w:r>
          </w:p>
        </w:tc>
        <w:tc>
          <w:tcPr>
            <w:tcW w:w="540" w:type="dxa"/>
          </w:tcPr>
          <w:p w:rsidR="00F80820" w:rsidRPr="00D73877" w:rsidRDefault="00F80820" w:rsidP="00424B72">
            <w:r w:rsidRPr="00D73877">
              <w:t>Х</w:t>
            </w:r>
          </w:p>
        </w:tc>
        <w:tc>
          <w:tcPr>
            <w:tcW w:w="540" w:type="dxa"/>
          </w:tcPr>
          <w:p w:rsidR="00F80820" w:rsidRPr="00D73877" w:rsidRDefault="00F80820" w:rsidP="00424B72">
            <w:r w:rsidRPr="00D73877">
              <w:t>Х</w:t>
            </w:r>
          </w:p>
        </w:tc>
        <w:tc>
          <w:tcPr>
            <w:tcW w:w="619" w:type="dxa"/>
          </w:tcPr>
          <w:p w:rsidR="00F80820" w:rsidRPr="00D73877" w:rsidRDefault="00F80820" w:rsidP="00424B72">
            <w:r w:rsidRPr="00D73877">
              <w:t>Х</w:t>
            </w:r>
          </w:p>
        </w:tc>
        <w:tc>
          <w:tcPr>
            <w:tcW w:w="933" w:type="dxa"/>
          </w:tcPr>
          <w:p w:rsidR="00F80820" w:rsidRPr="00D73877" w:rsidRDefault="00E85C9D" w:rsidP="00424B72">
            <w:pPr>
              <w:jc w:val="center"/>
            </w:pPr>
            <w:r w:rsidRPr="00D73877">
              <w:t>11</w:t>
            </w:r>
            <w:r w:rsidR="007E314F" w:rsidRPr="00D73877">
              <w:t>0,5</w:t>
            </w:r>
          </w:p>
        </w:tc>
        <w:tc>
          <w:tcPr>
            <w:tcW w:w="851" w:type="dxa"/>
          </w:tcPr>
          <w:p w:rsidR="00F80820" w:rsidRPr="00D73877" w:rsidRDefault="007E314F" w:rsidP="00424B72">
            <w:pPr>
              <w:jc w:val="center"/>
            </w:pPr>
            <w:r w:rsidRPr="00D73877">
              <w:t>10,5</w:t>
            </w:r>
          </w:p>
        </w:tc>
        <w:tc>
          <w:tcPr>
            <w:tcW w:w="796" w:type="dxa"/>
          </w:tcPr>
          <w:p w:rsidR="00F80820" w:rsidRPr="00D73877" w:rsidRDefault="00E85C9D" w:rsidP="00424B72">
            <w:pPr>
              <w:jc w:val="center"/>
            </w:pPr>
            <w:r w:rsidRPr="00D73877">
              <w:t>0</w:t>
            </w:r>
            <w:r w:rsidR="00F80820" w:rsidRPr="00D73877">
              <w:t>0</w:t>
            </w:r>
          </w:p>
        </w:tc>
        <w:tc>
          <w:tcPr>
            <w:tcW w:w="709" w:type="dxa"/>
          </w:tcPr>
          <w:p w:rsidR="00F80820" w:rsidRPr="00D73877" w:rsidRDefault="00E85C9D" w:rsidP="00424B72">
            <w:pPr>
              <w:jc w:val="center"/>
            </w:pPr>
            <w:r w:rsidRPr="00D73877">
              <w:t>1</w:t>
            </w:r>
            <w:r w:rsidR="00F80820" w:rsidRPr="00D73877">
              <w:t>0,0</w:t>
            </w:r>
          </w:p>
        </w:tc>
        <w:tc>
          <w:tcPr>
            <w:tcW w:w="709" w:type="dxa"/>
          </w:tcPr>
          <w:p w:rsidR="00F80820" w:rsidRPr="00D73877" w:rsidRDefault="00E85C9D">
            <w:r w:rsidRPr="00D73877">
              <w:t>1</w:t>
            </w:r>
            <w:r w:rsidR="00F80820" w:rsidRPr="00D73877">
              <w:t>0,0</w:t>
            </w:r>
          </w:p>
        </w:tc>
        <w:tc>
          <w:tcPr>
            <w:tcW w:w="709" w:type="dxa"/>
          </w:tcPr>
          <w:p w:rsidR="00F80820" w:rsidRPr="00D73877" w:rsidRDefault="00F80820">
            <w:r w:rsidRPr="00D73877">
              <w:t>10,0</w:t>
            </w:r>
          </w:p>
        </w:tc>
        <w:tc>
          <w:tcPr>
            <w:tcW w:w="708" w:type="dxa"/>
          </w:tcPr>
          <w:p w:rsidR="00F80820" w:rsidRPr="00D73877" w:rsidRDefault="00F80820">
            <w:r w:rsidRPr="00D73877">
              <w:t>10,0</w:t>
            </w:r>
          </w:p>
        </w:tc>
        <w:tc>
          <w:tcPr>
            <w:tcW w:w="709" w:type="dxa"/>
          </w:tcPr>
          <w:p w:rsidR="00F80820" w:rsidRPr="00D73877" w:rsidRDefault="00F80820">
            <w:r w:rsidRPr="00D73877">
              <w:t>10,0</w:t>
            </w:r>
          </w:p>
        </w:tc>
        <w:tc>
          <w:tcPr>
            <w:tcW w:w="709" w:type="dxa"/>
          </w:tcPr>
          <w:p w:rsidR="00F80820" w:rsidRPr="00D73877" w:rsidRDefault="00F80820">
            <w:r w:rsidRPr="00D73877">
              <w:t>10,0</w:t>
            </w:r>
          </w:p>
        </w:tc>
        <w:tc>
          <w:tcPr>
            <w:tcW w:w="709" w:type="dxa"/>
          </w:tcPr>
          <w:p w:rsidR="00F80820" w:rsidRPr="00D73877" w:rsidRDefault="00F80820">
            <w:r w:rsidRPr="00D73877">
              <w:t>10,0</w:t>
            </w:r>
          </w:p>
        </w:tc>
        <w:tc>
          <w:tcPr>
            <w:tcW w:w="708" w:type="dxa"/>
          </w:tcPr>
          <w:p w:rsidR="00F80820" w:rsidRPr="00D73877" w:rsidRDefault="00F80820">
            <w:r w:rsidRPr="00D73877">
              <w:t>10,0</w:t>
            </w:r>
          </w:p>
        </w:tc>
        <w:tc>
          <w:tcPr>
            <w:tcW w:w="709" w:type="dxa"/>
          </w:tcPr>
          <w:p w:rsidR="00F80820" w:rsidRPr="00D73877" w:rsidRDefault="00F80820">
            <w:r w:rsidRPr="00D73877">
              <w:t>10,0</w:t>
            </w:r>
          </w:p>
        </w:tc>
        <w:tc>
          <w:tcPr>
            <w:tcW w:w="709" w:type="dxa"/>
          </w:tcPr>
          <w:p w:rsidR="00F80820" w:rsidRPr="00D73877" w:rsidRDefault="00F80820">
            <w:r w:rsidRPr="00D73877">
              <w:t>10,0</w:t>
            </w:r>
          </w:p>
        </w:tc>
      </w:tr>
      <w:tr w:rsidR="00201C2C" w:rsidRPr="00D73877" w:rsidTr="00C60EB3">
        <w:tc>
          <w:tcPr>
            <w:tcW w:w="1080" w:type="dxa"/>
          </w:tcPr>
          <w:p w:rsidR="00201C2C" w:rsidRPr="00D73877" w:rsidRDefault="00201C2C" w:rsidP="00027ED9">
            <w:r w:rsidRPr="00D73877">
              <w:t>Подпро-грамма 2</w:t>
            </w:r>
          </w:p>
        </w:tc>
        <w:tc>
          <w:tcPr>
            <w:tcW w:w="1756" w:type="dxa"/>
          </w:tcPr>
          <w:p w:rsidR="00201C2C" w:rsidRPr="00D73877" w:rsidRDefault="00201C2C" w:rsidP="00424B72">
            <w:r w:rsidRPr="00D73877">
              <w:rPr>
                <w:kern w:val="2"/>
              </w:rPr>
              <w:t>«Обеспечение реализации муниципальной программы</w:t>
            </w:r>
          </w:p>
        </w:tc>
        <w:tc>
          <w:tcPr>
            <w:tcW w:w="1559" w:type="dxa"/>
          </w:tcPr>
          <w:p w:rsidR="00201C2C" w:rsidRPr="00D73877" w:rsidRDefault="00201C2C" w:rsidP="00424B72">
            <w:r w:rsidRPr="00D73877">
              <w:t>Администрация Синегорского сельского поселения</w:t>
            </w:r>
          </w:p>
        </w:tc>
        <w:tc>
          <w:tcPr>
            <w:tcW w:w="540" w:type="dxa"/>
          </w:tcPr>
          <w:p w:rsidR="00201C2C" w:rsidRPr="00D73877" w:rsidRDefault="00201C2C" w:rsidP="00424B72">
            <w:r w:rsidRPr="00D73877">
              <w:t>Х</w:t>
            </w:r>
          </w:p>
        </w:tc>
        <w:tc>
          <w:tcPr>
            <w:tcW w:w="540" w:type="dxa"/>
          </w:tcPr>
          <w:p w:rsidR="00201C2C" w:rsidRPr="00D73877" w:rsidRDefault="00201C2C" w:rsidP="00424B72">
            <w:r w:rsidRPr="00D73877">
              <w:t>Х</w:t>
            </w:r>
          </w:p>
        </w:tc>
        <w:tc>
          <w:tcPr>
            <w:tcW w:w="540" w:type="dxa"/>
          </w:tcPr>
          <w:p w:rsidR="00201C2C" w:rsidRPr="00D73877" w:rsidRDefault="00201C2C" w:rsidP="00424B72">
            <w:r w:rsidRPr="00D73877">
              <w:t>Х</w:t>
            </w:r>
          </w:p>
        </w:tc>
        <w:tc>
          <w:tcPr>
            <w:tcW w:w="619" w:type="dxa"/>
          </w:tcPr>
          <w:p w:rsidR="00201C2C" w:rsidRPr="00D73877" w:rsidRDefault="00201C2C" w:rsidP="00424B72">
            <w:r w:rsidRPr="00D73877">
              <w:t>Х</w:t>
            </w:r>
          </w:p>
        </w:tc>
        <w:tc>
          <w:tcPr>
            <w:tcW w:w="933" w:type="dxa"/>
          </w:tcPr>
          <w:p w:rsidR="00201C2C" w:rsidRPr="00D73877" w:rsidRDefault="00201C2C" w:rsidP="00424B72">
            <w:pPr>
              <w:jc w:val="center"/>
            </w:pPr>
            <w:r w:rsidRPr="00D73877">
              <w:t>0,0</w:t>
            </w:r>
          </w:p>
        </w:tc>
        <w:tc>
          <w:tcPr>
            <w:tcW w:w="851" w:type="dxa"/>
          </w:tcPr>
          <w:p w:rsidR="00201C2C" w:rsidRPr="00D73877" w:rsidRDefault="00201C2C" w:rsidP="00424B72">
            <w:pPr>
              <w:jc w:val="center"/>
            </w:pPr>
            <w:r w:rsidRPr="00D73877">
              <w:t>0,0</w:t>
            </w:r>
          </w:p>
        </w:tc>
        <w:tc>
          <w:tcPr>
            <w:tcW w:w="796" w:type="dxa"/>
          </w:tcPr>
          <w:p w:rsidR="00201C2C" w:rsidRPr="00D73877" w:rsidRDefault="00201C2C" w:rsidP="00424B72">
            <w:pPr>
              <w:jc w:val="center"/>
            </w:pPr>
            <w:r w:rsidRPr="00D73877">
              <w:t>0,0</w:t>
            </w:r>
          </w:p>
        </w:tc>
        <w:tc>
          <w:tcPr>
            <w:tcW w:w="709" w:type="dxa"/>
          </w:tcPr>
          <w:p w:rsidR="00201C2C" w:rsidRPr="00D73877" w:rsidRDefault="00201C2C" w:rsidP="00D34745">
            <w:pPr>
              <w:jc w:val="center"/>
            </w:pPr>
            <w:r w:rsidRPr="00D73877">
              <w:t>0,0</w:t>
            </w:r>
          </w:p>
        </w:tc>
        <w:tc>
          <w:tcPr>
            <w:tcW w:w="709" w:type="dxa"/>
          </w:tcPr>
          <w:p w:rsidR="00201C2C" w:rsidRPr="00D73877" w:rsidRDefault="00201C2C" w:rsidP="00D34745">
            <w:pPr>
              <w:jc w:val="center"/>
            </w:pPr>
            <w:r w:rsidRPr="00D73877">
              <w:t>0,0</w:t>
            </w:r>
          </w:p>
        </w:tc>
        <w:tc>
          <w:tcPr>
            <w:tcW w:w="709" w:type="dxa"/>
          </w:tcPr>
          <w:p w:rsidR="00201C2C" w:rsidRPr="00D73877" w:rsidRDefault="00201C2C" w:rsidP="00D34745">
            <w:pPr>
              <w:jc w:val="center"/>
            </w:pPr>
            <w:r w:rsidRPr="00D73877">
              <w:t>0,0</w:t>
            </w:r>
          </w:p>
        </w:tc>
        <w:tc>
          <w:tcPr>
            <w:tcW w:w="708" w:type="dxa"/>
          </w:tcPr>
          <w:p w:rsidR="00201C2C" w:rsidRPr="00D73877" w:rsidRDefault="00201C2C" w:rsidP="00D34745">
            <w:pPr>
              <w:jc w:val="center"/>
            </w:pPr>
            <w:r w:rsidRPr="00D73877">
              <w:t>0,0</w:t>
            </w:r>
          </w:p>
        </w:tc>
        <w:tc>
          <w:tcPr>
            <w:tcW w:w="709" w:type="dxa"/>
          </w:tcPr>
          <w:p w:rsidR="00201C2C" w:rsidRPr="00D73877" w:rsidRDefault="00201C2C" w:rsidP="00D34745">
            <w:pPr>
              <w:jc w:val="center"/>
            </w:pPr>
            <w:r w:rsidRPr="00D73877">
              <w:t>0,0</w:t>
            </w:r>
          </w:p>
        </w:tc>
        <w:tc>
          <w:tcPr>
            <w:tcW w:w="709" w:type="dxa"/>
          </w:tcPr>
          <w:p w:rsidR="00201C2C" w:rsidRPr="00D73877" w:rsidRDefault="00201C2C" w:rsidP="00D34745">
            <w:pPr>
              <w:jc w:val="center"/>
            </w:pPr>
            <w:r w:rsidRPr="00D73877">
              <w:t>0,0</w:t>
            </w:r>
          </w:p>
        </w:tc>
        <w:tc>
          <w:tcPr>
            <w:tcW w:w="709" w:type="dxa"/>
          </w:tcPr>
          <w:p w:rsidR="00201C2C" w:rsidRPr="00D73877" w:rsidRDefault="00201C2C" w:rsidP="00D34745">
            <w:pPr>
              <w:jc w:val="center"/>
            </w:pPr>
            <w:r w:rsidRPr="00D73877">
              <w:t>0,0</w:t>
            </w:r>
          </w:p>
        </w:tc>
        <w:tc>
          <w:tcPr>
            <w:tcW w:w="708" w:type="dxa"/>
          </w:tcPr>
          <w:p w:rsidR="00201C2C" w:rsidRPr="00D73877" w:rsidRDefault="00201C2C" w:rsidP="00D34745">
            <w:pPr>
              <w:jc w:val="center"/>
            </w:pPr>
            <w:r w:rsidRPr="00D73877">
              <w:t>0,0</w:t>
            </w:r>
          </w:p>
        </w:tc>
        <w:tc>
          <w:tcPr>
            <w:tcW w:w="709" w:type="dxa"/>
          </w:tcPr>
          <w:p w:rsidR="00201C2C" w:rsidRPr="00D73877" w:rsidRDefault="00201C2C" w:rsidP="00D34745">
            <w:pPr>
              <w:jc w:val="center"/>
            </w:pPr>
            <w:r w:rsidRPr="00D73877">
              <w:t>0,0</w:t>
            </w:r>
          </w:p>
        </w:tc>
        <w:tc>
          <w:tcPr>
            <w:tcW w:w="709" w:type="dxa"/>
          </w:tcPr>
          <w:p w:rsidR="00201C2C" w:rsidRPr="00D73877" w:rsidRDefault="00201C2C" w:rsidP="00D34745">
            <w:pPr>
              <w:jc w:val="center"/>
            </w:pPr>
            <w:r w:rsidRPr="00D73877">
              <w:t>0,0</w:t>
            </w:r>
          </w:p>
        </w:tc>
      </w:tr>
      <w:tr w:rsidR="00201C2C" w:rsidRPr="00D73877" w:rsidTr="00C60EB3">
        <w:tc>
          <w:tcPr>
            <w:tcW w:w="1080" w:type="dxa"/>
          </w:tcPr>
          <w:p w:rsidR="00201C2C" w:rsidRPr="00D73877" w:rsidRDefault="00201C2C" w:rsidP="00027ED9">
            <w:r w:rsidRPr="00D73877">
              <w:t>Основ-ное мероп-риятие 2.1</w:t>
            </w:r>
          </w:p>
        </w:tc>
        <w:tc>
          <w:tcPr>
            <w:tcW w:w="1756" w:type="dxa"/>
          </w:tcPr>
          <w:p w:rsidR="00201C2C" w:rsidRPr="00D73877" w:rsidRDefault="000311F4" w:rsidP="00424B72">
            <w:r w:rsidRPr="00D73877">
              <w:rPr>
                <w:kern w:val="2"/>
                <w:lang w:eastAsia="en-US"/>
              </w:rPr>
              <w:t>повышение эффективности и результативности бюджетных расходов в сфере реализации муниципальной программы</w:t>
            </w:r>
          </w:p>
        </w:tc>
        <w:tc>
          <w:tcPr>
            <w:tcW w:w="1559" w:type="dxa"/>
          </w:tcPr>
          <w:p w:rsidR="00201C2C" w:rsidRPr="00D73877" w:rsidRDefault="00201C2C" w:rsidP="00424B72">
            <w:r w:rsidRPr="00D73877">
              <w:t>Администрация Синегорского сельского поселения</w:t>
            </w:r>
          </w:p>
        </w:tc>
        <w:tc>
          <w:tcPr>
            <w:tcW w:w="540" w:type="dxa"/>
          </w:tcPr>
          <w:p w:rsidR="00201C2C" w:rsidRPr="00D73877" w:rsidRDefault="00201C2C" w:rsidP="00424B72">
            <w:r w:rsidRPr="00D73877">
              <w:t>951</w:t>
            </w:r>
          </w:p>
        </w:tc>
        <w:tc>
          <w:tcPr>
            <w:tcW w:w="540" w:type="dxa"/>
          </w:tcPr>
          <w:p w:rsidR="00201C2C" w:rsidRPr="00D73877" w:rsidRDefault="00201C2C" w:rsidP="00424B72">
            <w:r w:rsidRPr="00D73877">
              <w:t>Х</w:t>
            </w:r>
          </w:p>
        </w:tc>
        <w:tc>
          <w:tcPr>
            <w:tcW w:w="540" w:type="dxa"/>
          </w:tcPr>
          <w:p w:rsidR="00201C2C" w:rsidRPr="00D73877" w:rsidRDefault="00201C2C" w:rsidP="00424B72">
            <w:r w:rsidRPr="00D73877">
              <w:t>Х</w:t>
            </w:r>
          </w:p>
        </w:tc>
        <w:tc>
          <w:tcPr>
            <w:tcW w:w="619" w:type="dxa"/>
          </w:tcPr>
          <w:p w:rsidR="00201C2C" w:rsidRPr="00D73877" w:rsidRDefault="00201C2C" w:rsidP="00424B72">
            <w:r w:rsidRPr="00D73877">
              <w:t>Х</w:t>
            </w:r>
          </w:p>
        </w:tc>
        <w:tc>
          <w:tcPr>
            <w:tcW w:w="933" w:type="dxa"/>
          </w:tcPr>
          <w:p w:rsidR="00201C2C" w:rsidRPr="00D73877" w:rsidRDefault="00201C2C" w:rsidP="00424B72">
            <w:pPr>
              <w:jc w:val="center"/>
            </w:pPr>
            <w:r w:rsidRPr="00D73877">
              <w:t>0,0</w:t>
            </w:r>
          </w:p>
        </w:tc>
        <w:tc>
          <w:tcPr>
            <w:tcW w:w="851" w:type="dxa"/>
          </w:tcPr>
          <w:p w:rsidR="00201C2C" w:rsidRPr="00D73877" w:rsidRDefault="00201C2C" w:rsidP="00424B72">
            <w:pPr>
              <w:jc w:val="center"/>
            </w:pPr>
            <w:r w:rsidRPr="00D73877">
              <w:t>0,0</w:t>
            </w:r>
          </w:p>
        </w:tc>
        <w:tc>
          <w:tcPr>
            <w:tcW w:w="796" w:type="dxa"/>
          </w:tcPr>
          <w:p w:rsidR="00201C2C" w:rsidRPr="00D73877" w:rsidRDefault="00201C2C" w:rsidP="00424B72">
            <w:pPr>
              <w:jc w:val="center"/>
            </w:pPr>
            <w:r w:rsidRPr="00D73877">
              <w:t>0,0</w:t>
            </w:r>
          </w:p>
        </w:tc>
        <w:tc>
          <w:tcPr>
            <w:tcW w:w="709" w:type="dxa"/>
          </w:tcPr>
          <w:p w:rsidR="00201C2C" w:rsidRPr="00D73877" w:rsidRDefault="00201C2C" w:rsidP="00D34745">
            <w:pPr>
              <w:jc w:val="center"/>
            </w:pPr>
            <w:r w:rsidRPr="00D73877">
              <w:t>0,0</w:t>
            </w:r>
          </w:p>
        </w:tc>
        <w:tc>
          <w:tcPr>
            <w:tcW w:w="709" w:type="dxa"/>
          </w:tcPr>
          <w:p w:rsidR="00201C2C" w:rsidRPr="00D73877" w:rsidRDefault="00201C2C" w:rsidP="00D34745">
            <w:pPr>
              <w:jc w:val="center"/>
            </w:pPr>
            <w:r w:rsidRPr="00D73877">
              <w:t>0,0</w:t>
            </w:r>
          </w:p>
        </w:tc>
        <w:tc>
          <w:tcPr>
            <w:tcW w:w="709" w:type="dxa"/>
          </w:tcPr>
          <w:p w:rsidR="00201C2C" w:rsidRPr="00D73877" w:rsidRDefault="00201C2C" w:rsidP="00D34745">
            <w:pPr>
              <w:jc w:val="center"/>
            </w:pPr>
            <w:r w:rsidRPr="00D73877">
              <w:t>0,0</w:t>
            </w:r>
          </w:p>
        </w:tc>
        <w:tc>
          <w:tcPr>
            <w:tcW w:w="708" w:type="dxa"/>
          </w:tcPr>
          <w:p w:rsidR="00201C2C" w:rsidRPr="00D73877" w:rsidRDefault="00201C2C" w:rsidP="00D34745">
            <w:pPr>
              <w:jc w:val="center"/>
            </w:pPr>
            <w:r w:rsidRPr="00D73877">
              <w:t>0,0</w:t>
            </w:r>
          </w:p>
        </w:tc>
        <w:tc>
          <w:tcPr>
            <w:tcW w:w="709" w:type="dxa"/>
          </w:tcPr>
          <w:p w:rsidR="00201C2C" w:rsidRPr="00D73877" w:rsidRDefault="00201C2C" w:rsidP="00D34745">
            <w:pPr>
              <w:jc w:val="center"/>
            </w:pPr>
            <w:r w:rsidRPr="00D73877">
              <w:t>0,0</w:t>
            </w:r>
          </w:p>
        </w:tc>
        <w:tc>
          <w:tcPr>
            <w:tcW w:w="709" w:type="dxa"/>
          </w:tcPr>
          <w:p w:rsidR="00201C2C" w:rsidRPr="00D73877" w:rsidRDefault="00201C2C" w:rsidP="00D34745">
            <w:pPr>
              <w:jc w:val="center"/>
            </w:pPr>
            <w:r w:rsidRPr="00D73877">
              <w:t>0,0</w:t>
            </w:r>
          </w:p>
        </w:tc>
        <w:tc>
          <w:tcPr>
            <w:tcW w:w="709" w:type="dxa"/>
          </w:tcPr>
          <w:p w:rsidR="00201C2C" w:rsidRPr="00D73877" w:rsidRDefault="00201C2C" w:rsidP="00D34745">
            <w:pPr>
              <w:jc w:val="center"/>
            </w:pPr>
            <w:r w:rsidRPr="00D73877">
              <w:t>0,0</w:t>
            </w:r>
          </w:p>
        </w:tc>
        <w:tc>
          <w:tcPr>
            <w:tcW w:w="708" w:type="dxa"/>
          </w:tcPr>
          <w:p w:rsidR="00201C2C" w:rsidRPr="00D73877" w:rsidRDefault="00201C2C" w:rsidP="00D34745">
            <w:pPr>
              <w:jc w:val="center"/>
            </w:pPr>
            <w:r w:rsidRPr="00D73877">
              <w:t>0,0</w:t>
            </w:r>
          </w:p>
        </w:tc>
        <w:tc>
          <w:tcPr>
            <w:tcW w:w="709" w:type="dxa"/>
          </w:tcPr>
          <w:p w:rsidR="00201C2C" w:rsidRPr="00D73877" w:rsidRDefault="00201C2C" w:rsidP="00D34745">
            <w:pPr>
              <w:jc w:val="center"/>
            </w:pPr>
            <w:r w:rsidRPr="00D73877">
              <w:t>0,0</w:t>
            </w:r>
          </w:p>
        </w:tc>
        <w:tc>
          <w:tcPr>
            <w:tcW w:w="709" w:type="dxa"/>
          </w:tcPr>
          <w:p w:rsidR="00201C2C" w:rsidRPr="00D73877" w:rsidRDefault="00201C2C" w:rsidP="00D34745">
            <w:pPr>
              <w:jc w:val="center"/>
            </w:pPr>
            <w:r w:rsidRPr="00D73877">
              <w:t>0,0</w:t>
            </w:r>
          </w:p>
        </w:tc>
      </w:tr>
    </w:tbl>
    <w:p w:rsidR="00275FAB" w:rsidRPr="00D73877" w:rsidRDefault="00275FAB" w:rsidP="00275FAB">
      <w:pPr>
        <w:rPr>
          <w:kern w:val="2"/>
        </w:rPr>
        <w:sectPr w:rsidR="00275FAB" w:rsidRPr="00D73877" w:rsidSect="00D12846">
          <w:type w:val="continuous"/>
          <w:pgSz w:w="16839" w:h="11907" w:orient="landscape" w:code="9"/>
          <w:pgMar w:top="540" w:right="851" w:bottom="851" w:left="1134" w:header="284" w:footer="720" w:gutter="0"/>
          <w:cols w:space="720"/>
          <w:docGrid w:linePitch="272"/>
        </w:sectPr>
      </w:pPr>
    </w:p>
    <w:p w:rsidR="00370861" w:rsidRPr="00D73877" w:rsidRDefault="00370861" w:rsidP="00370861">
      <w:pPr>
        <w:jc w:val="both"/>
      </w:pPr>
      <w:r w:rsidRPr="00D73877">
        <w:lastRenderedPageBreak/>
        <w:t>3. Приложения №4 к муниципальной программе Синегорского сельского поселения «Управление муниципальным имуществом в Синегорском сельском поселении» изложить в новой редакции.</w:t>
      </w:r>
    </w:p>
    <w:p w:rsidR="009F5BC3" w:rsidRPr="00D73877" w:rsidRDefault="009F5BC3" w:rsidP="00B323EF">
      <w:pPr>
        <w:tabs>
          <w:tab w:val="left" w:pos="18269"/>
        </w:tabs>
        <w:jc w:val="right"/>
        <w:rPr>
          <w:kern w:val="2"/>
        </w:rPr>
      </w:pPr>
      <w:r w:rsidRPr="00D73877">
        <w:rPr>
          <w:kern w:val="2"/>
        </w:rPr>
        <w:t xml:space="preserve">                                                                     Приложение № 4</w:t>
      </w:r>
    </w:p>
    <w:p w:rsidR="009F5BC3" w:rsidRPr="00D73877" w:rsidRDefault="009F5BC3" w:rsidP="00B323EF">
      <w:pPr>
        <w:jc w:val="right"/>
        <w:rPr>
          <w:kern w:val="2"/>
        </w:rPr>
      </w:pPr>
      <w:r w:rsidRPr="00D73877">
        <w:rPr>
          <w:kern w:val="2"/>
        </w:rPr>
        <w:t xml:space="preserve">к муниципальной программе Синегорского сельского поселения </w:t>
      </w:r>
    </w:p>
    <w:p w:rsidR="009F5BC3" w:rsidRPr="00D73877" w:rsidRDefault="009F5BC3" w:rsidP="00B323EF">
      <w:pPr>
        <w:jc w:val="right"/>
      </w:pPr>
      <w:r w:rsidRPr="00D73877">
        <w:t xml:space="preserve">«Управление муниципальным имуществом </w:t>
      </w:r>
    </w:p>
    <w:p w:rsidR="00275FAB" w:rsidRPr="00D73877" w:rsidRDefault="009F5BC3" w:rsidP="00B323EF">
      <w:pPr>
        <w:tabs>
          <w:tab w:val="left" w:pos="16917"/>
        </w:tabs>
        <w:rPr>
          <w:kern w:val="2"/>
        </w:rPr>
      </w:pPr>
      <w:r w:rsidRPr="00D73877">
        <w:t xml:space="preserve">                                                                                                                                             </w:t>
      </w:r>
      <w:r w:rsidR="00B323EF" w:rsidRPr="00D73877">
        <w:t xml:space="preserve">                                           </w:t>
      </w:r>
      <w:r w:rsidRPr="00D73877">
        <w:t xml:space="preserve">в Синегорском </w:t>
      </w:r>
      <w:r w:rsidR="00B323EF" w:rsidRPr="00D73877">
        <w:t>с</w:t>
      </w:r>
      <w:r w:rsidRPr="00D73877">
        <w:t>ельском поселении»</w:t>
      </w:r>
      <w:r w:rsidR="005A5E31" w:rsidRPr="00D73877">
        <w:rPr>
          <w:rFonts w:eastAsia="Calibri"/>
        </w:rPr>
        <w:tab/>
        <w:t xml:space="preserve">                                                            </w:t>
      </w:r>
      <w:r w:rsidR="00275FAB" w:rsidRPr="00D73877">
        <w:rPr>
          <w:kern w:val="2"/>
        </w:rPr>
        <w:t xml:space="preserve">Приложение № </w:t>
      </w:r>
      <w:r w:rsidR="007802A8" w:rsidRPr="00D73877">
        <w:rPr>
          <w:kern w:val="2"/>
        </w:rPr>
        <w:t>4</w:t>
      </w:r>
    </w:p>
    <w:p w:rsidR="00275FAB" w:rsidRPr="00D73877" w:rsidRDefault="00275FAB" w:rsidP="00275FAB">
      <w:pPr>
        <w:jc w:val="center"/>
        <w:rPr>
          <w:kern w:val="2"/>
        </w:rPr>
      </w:pPr>
    </w:p>
    <w:p w:rsidR="00275FAB" w:rsidRPr="00D73877" w:rsidRDefault="00275FAB" w:rsidP="00275FAB">
      <w:pPr>
        <w:jc w:val="center"/>
        <w:rPr>
          <w:kern w:val="2"/>
        </w:rPr>
      </w:pPr>
      <w:r w:rsidRPr="00D73877">
        <w:rPr>
          <w:kern w:val="2"/>
        </w:rPr>
        <w:t xml:space="preserve">РАСХОДЫ </w:t>
      </w:r>
    </w:p>
    <w:p w:rsidR="00275FAB" w:rsidRPr="00D73877" w:rsidRDefault="00275FAB" w:rsidP="00374C5B">
      <w:pPr>
        <w:jc w:val="center"/>
        <w:rPr>
          <w:kern w:val="2"/>
        </w:rPr>
      </w:pPr>
      <w:r w:rsidRPr="00D73877">
        <w:rPr>
          <w:kern w:val="2"/>
        </w:rPr>
        <w:t xml:space="preserve">на реализацию </w:t>
      </w:r>
      <w:r w:rsidR="00FF0AC4" w:rsidRPr="00D73877">
        <w:rPr>
          <w:kern w:val="2"/>
        </w:rPr>
        <w:t>муниципальной</w:t>
      </w:r>
      <w:r w:rsidRPr="00D73877">
        <w:rPr>
          <w:kern w:val="2"/>
        </w:rPr>
        <w:t xml:space="preserve"> программы </w:t>
      </w:r>
      <w:r w:rsidR="00CF1064" w:rsidRPr="00D73877">
        <w:rPr>
          <w:kern w:val="2"/>
        </w:rPr>
        <w:t>Синегорского сельского поселения</w:t>
      </w:r>
      <w:r w:rsidRPr="00D73877">
        <w:rPr>
          <w:kern w:val="2"/>
        </w:rPr>
        <w:t xml:space="preserve"> «</w:t>
      </w:r>
      <w:r w:rsidR="00374C5B" w:rsidRPr="00D73877">
        <w:rPr>
          <w:color w:val="000000"/>
        </w:rPr>
        <w:t>Управление муниципальным имуществом в Синегорском сельском поселении</w:t>
      </w:r>
      <w:r w:rsidRPr="00D73877">
        <w:rPr>
          <w:kern w:val="2"/>
        </w:rPr>
        <w:t>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60"/>
        <w:gridCol w:w="1694"/>
        <w:gridCol w:w="1889"/>
        <w:gridCol w:w="881"/>
        <w:gridCol w:w="831"/>
        <w:gridCol w:w="918"/>
        <w:gridCol w:w="830"/>
        <w:gridCol w:w="831"/>
        <w:gridCol w:w="831"/>
        <w:gridCol w:w="830"/>
        <w:gridCol w:w="918"/>
        <w:gridCol w:w="917"/>
        <w:gridCol w:w="831"/>
        <w:gridCol w:w="776"/>
        <w:gridCol w:w="800"/>
        <w:gridCol w:w="831"/>
      </w:tblGrid>
      <w:tr w:rsidR="00275FAB" w:rsidRPr="00D73877" w:rsidTr="00370861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D73877" w:rsidRDefault="00275FAB" w:rsidP="00275FAB">
            <w:pPr>
              <w:jc w:val="center"/>
            </w:pPr>
            <w:r w:rsidRPr="00D73877">
              <w:t>№</w:t>
            </w:r>
            <w:r w:rsidRPr="00D73877">
              <w:br/>
              <w:t>п/п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 xml:space="preserve">Наименование </w:t>
            </w:r>
            <w:r w:rsidR="00FF0AC4" w:rsidRPr="00D73877">
              <w:rPr>
                <w:color w:val="000000"/>
              </w:rPr>
              <w:t>муниципальной</w:t>
            </w:r>
            <w:r w:rsidRPr="00D73877">
              <w:rPr>
                <w:color w:val="000000"/>
              </w:rPr>
              <w:t xml:space="preserve"> программы, номер и наименование подпрограммы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Источник финансирования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D73877" w:rsidRDefault="00275FAB" w:rsidP="002B13EA">
            <w:pPr>
              <w:ind w:left="-57" w:right="-45"/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Объем расходов всего (тыс. рублей)</w:t>
            </w:r>
          </w:p>
        </w:tc>
        <w:tc>
          <w:tcPr>
            <w:tcW w:w="101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 xml:space="preserve">В том числе по годам реализации </w:t>
            </w:r>
            <w:r w:rsidR="00FF0AC4" w:rsidRPr="00D73877">
              <w:rPr>
                <w:color w:val="000000"/>
              </w:rPr>
              <w:t>муниципальной</w:t>
            </w:r>
            <w:r w:rsidRPr="00D73877">
              <w:rPr>
                <w:color w:val="000000"/>
              </w:rPr>
              <w:t xml:space="preserve"> программы</w:t>
            </w:r>
          </w:p>
        </w:tc>
      </w:tr>
      <w:tr w:rsidR="00275FAB" w:rsidRPr="00D73877" w:rsidTr="00370861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D73877" w:rsidRDefault="00275FAB" w:rsidP="00275FAB"/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D73877" w:rsidRDefault="00275FAB" w:rsidP="00275FAB">
            <w:pPr>
              <w:rPr>
                <w:color w:val="00000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D73877" w:rsidRDefault="00275FAB" w:rsidP="00275FAB">
            <w:pPr>
              <w:rPr>
                <w:color w:val="00000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D73877" w:rsidRDefault="00275FAB" w:rsidP="00275FAB">
            <w:pPr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2019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2020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2021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2022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2023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2024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2025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2026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2027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2028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2029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2030</w:t>
            </w:r>
          </w:p>
        </w:tc>
      </w:tr>
    </w:tbl>
    <w:p w:rsidR="00275FAB" w:rsidRPr="00D73877" w:rsidRDefault="00275FAB" w:rsidP="00275F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9"/>
        <w:gridCol w:w="1694"/>
        <w:gridCol w:w="1889"/>
        <w:gridCol w:w="902"/>
        <w:gridCol w:w="811"/>
        <w:gridCol w:w="918"/>
        <w:gridCol w:w="830"/>
        <w:gridCol w:w="831"/>
        <w:gridCol w:w="831"/>
        <w:gridCol w:w="830"/>
        <w:gridCol w:w="918"/>
        <w:gridCol w:w="917"/>
        <w:gridCol w:w="831"/>
        <w:gridCol w:w="776"/>
        <w:gridCol w:w="800"/>
        <w:gridCol w:w="831"/>
      </w:tblGrid>
      <w:tr w:rsidR="00275FAB" w:rsidRPr="00D73877" w:rsidTr="00CD59A7">
        <w:tc>
          <w:tcPr>
            <w:tcW w:w="359" w:type="dxa"/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1</w:t>
            </w:r>
          </w:p>
        </w:tc>
        <w:tc>
          <w:tcPr>
            <w:tcW w:w="1694" w:type="dxa"/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2</w:t>
            </w:r>
          </w:p>
        </w:tc>
        <w:tc>
          <w:tcPr>
            <w:tcW w:w="1889" w:type="dxa"/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3</w:t>
            </w:r>
          </w:p>
        </w:tc>
        <w:tc>
          <w:tcPr>
            <w:tcW w:w="902" w:type="dxa"/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4</w:t>
            </w:r>
          </w:p>
        </w:tc>
        <w:tc>
          <w:tcPr>
            <w:tcW w:w="811" w:type="dxa"/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5</w:t>
            </w:r>
          </w:p>
        </w:tc>
        <w:tc>
          <w:tcPr>
            <w:tcW w:w="918" w:type="dxa"/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6</w:t>
            </w:r>
          </w:p>
        </w:tc>
        <w:tc>
          <w:tcPr>
            <w:tcW w:w="830" w:type="dxa"/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7</w:t>
            </w:r>
          </w:p>
        </w:tc>
        <w:tc>
          <w:tcPr>
            <w:tcW w:w="831" w:type="dxa"/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8</w:t>
            </w:r>
          </w:p>
        </w:tc>
        <w:tc>
          <w:tcPr>
            <w:tcW w:w="831" w:type="dxa"/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9</w:t>
            </w:r>
          </w:p>
        </w:tc>
        <w:tc>
          <w:tcPr>
            <w:tcW w:w="830" w:type="dxa"/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10</w:t>
            </w:r>
          </w:p>
        </w:tc>
        <w:tc>
          <w:tcPr>
            <w:tcW w:w="918" w:type="dxa"/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11</w:t>
            </w:r>
          </w:p>
        </w:tc>
        <w:tc>
          <w:tcPr>
            <w:tcW w:w="917" w:type="dxa"/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12</w:t>
            </w:r>
          </w:p>
        </w:tc>
        <w:tc>
          <w:tcPr>
            <w:tcW w:w="831" w:type="dxa"/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13</w:t>
            </w:r>
          </w:p>
        </w:tc>
        <w:tc>
          <w:tcPr>
            <w:tcW w:w="776" w:type="dxa"/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14</w:t>
            </w:r>
          </w:p>
        </w:tc>
        <w:tc>
          <w:tcPr>
            <w:tcW w:w="800" w:type="dxa"/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15</w:t>
            </w:r>
          </w:p>
        </w:tc>
        <w:tc>
          <w:tcPr>
            <w:tcW w:w="831" w:type="dxa"/>
            <w:hideMark/>
          </w:tcPr>
          <w:p w:rsidR="00275FAB" w:rsidRPr="00D73877" w:rsidRDefault="00275FAB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16</w:t>
            </w:r>
          </w:p>
        </w:tc>
      </w:tr>
      <w:tr w:rsidR="00E85C9D" w:rsidRPr="00D73877" w:rsidTr="00CD59A7">
        <w:tc>
          <w:tcPr>
            <w:tcW w:w="359" w:type="dxa"/>
            <w:vMerge w:val="restart"/>
            <w:hideMark/>
          </w:tcPr>
          <w:p w:rsidR="00E85C9D" w:rsidRPr="00D73877" w:rsidRDefault="00E85C9D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1.</w:t>
            </w:r>
          </w:p>
        </w:tc>
        <w:tc>
          <w:tcPr>
            <w:tcW w:w="1694" w:type="dxa"/>
            <w:vMerge w:val="restart"/>
            <w:hideMark/>
          </w:tcPr>
          <w:p w:rsidR="00E85C9D" w:rsidRPr="00D73877" w:rsidRDefault="00E85C9D" w:rsidP="00667090">
            <w:pPr>
              <w:rPr>
                <w:color w:val="000000"/>
              </w:rPr>
            </w:pPr>
            <w:r w:rsidRPr="00D73877">
              <w:rPr>
                <w:color w:val="000000"/>
              </w:rPr>
              <w:t>Муниципальная программа Синегорского сельского поселения «Управление муниципальным имуществом в Синегорском сельском поселении»</w:t>
            </w:r>
          </w:p>
        </w:tc>
        <w:tc>
          <w:tcPr>
            <w:tcW w:w="1889" w:type="dxa"/>
            <w:hideMark/>
          </w:tcPr>
          <w:p w:rsidR="00E85C9D" w:rsidRPr="00D73877" w:rsidRDefault="00E85C9D" w:rsidP="00275FAB">
            <w:pPr>
              <w:rPr>
                <w:color w:val="000000"/>
              </w:rPr>
            </w:pPr>
            <w:r w:rsidRPr="00D73877">
              <w:rPr>
                <w:color w:val="000000"/>
              </w:rPr>
              <w:t xml:space="preserve">всего </w:t>
            </w:r>
          </w:p>
        </w:tc>
        <w:tc>
          <w:tcPr>
            <w:tcW w:w="902" w:type="dxa"/>
            <w:hideMark/>
          </w:tcPr>
          <w:p w:rsidR="00E85C9D" w:rsidRPr="00D73877" w:rsidRDefault="00E85C9D" w:rsidP="00967AF3">
            <w:pPr>
              <w:jc w:val="center"/>
            </w:pPr>
            <w:r w:rsidRPr="00D73877">
              <w:t>448,7</w:t>
            </w:r>
          </w:p>
        </w:tc>
        <w:tc>
          <w:tcPr>
            <w:tcW w:w="811" w:type="dxa"/>
            <w:hideMark/>
          </w:tcPr>
          <w:p w:rsidR="00E85C9D" w:rsidRPr="00D73877" w:rsidRDefault="00E85C9D" w:rsidP="00967AF3">
            <w:pPr>
              <w:jc w:val="center"/>
            </w:pPr>
            <w:r w:rsidRPr="00D73877">
              <w:t>43,7</w:t>
            </w:r>
          </w:p>
        </w:tc>
        <w:tc>
          <w:tcPr>
            <w:tcW w:w="918" w:type="dxa"/>
            <w:hideMark/>
          </w:tcPr>
          <w:p w:rsidR="00E85C9D" w:rsidRPr="00D73877" w:rsidRDefault="00E85C9D" w:rsidP="00967AF3">
            <w:pPr>
              <w:jc w:val="center"/>
            </w:pPr>
            <w:r w:rsidRPr="00D73877">
              <w:t>5,0</w:t>
            </w:r>
          </w:p>
        </w:tc>
        <w:tc>
          <w:tcPr>
            <w:tcW w:w="830" w:type="dxa"/>
            <w:hideMark/>
          </w:tcPr>
          <w:p w:rsidR="00E85C9D" w:rsidRPr="00D73877" w:rsidRDefault="00E85C9D" w:rsidP="00967AF3">
            <w:pPr>
              <w:jc w:val="center"/>
            </w:pPr>
            <w:r w:rsidRPr="00D73877">
              <w:t>20,0</w:t>
            </w:r>
          </w:p>
        </w:tc>
        <w:tc>
          <w:tcPr>
            <w:tcW w:w="831" w:type="dxa"/>
            <w:hideMark/>
          </w:tcPr>
          <w:p w:rsidR="00E85C9D" w:rsidRPr="00D73877" w:rsidRDefault="00E85C9D" w:rsidP="00967AF3">
            <w:r w:rsidRPr="00D73877">
              <w:t>20,0</w:t>
            </w:r>
          </w:p>
        </w:tc>
        <w:tc>
          <w:tcPr>
            <w:tcW w:w="831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830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918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917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831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776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800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831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</w:tr>
      <w:tr w:rsidR="00F06086" w:rsidRPr="00D73877" w:rsidTr="00CD59A7">
        <w:tc>
          <w:tcPr>
            <w:tcW w:w="359" w:type="dxa"/>
            <w:vMerge/>
            <w:vAlign w:val="center"/>
            <w:hideMark/>
          </w:tcPr>
          <w:p w:rsidR="00F06086" w:rsidRPr="00D73877" w:rsidRDefault="00F06086" w:rsidP="00275FAB">
            <w:pPr>
              <w:rPr>
                <w:color w:val="000000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F06086" w:rsidRPr="00D73877" w:rsidRDefault="00F06086" w:rsidP="00275FAB">
            <w:pPr>
              <w:rPr>
                <w:color w:val="000000"/>
              </w:rPr>
            </w:pPr>
          </w:p>
        </w:tc>
        <w:tc>
          <w:tcPr>
            <w:tcW w:w="1889" w:type="dxa"/>
            <w:hideMark/>
          </w:tcPr>
          <w:p w:rsidR="00F06086" w:rsidRPr="00D73877" w:rsidRDefault="00F06086" w:rsidP="00275FAB">
            <w:pPr>
              <w:outlineLvl w:val="0"/>
              <w:rPr>
                <w:color w:val="000000"/>
              </w:rPr>
            </w:pPr>
            <w:r w:rsidRPr="00D73877">
              <w:rPr>
                <w:color w:val="000000"/>
              </w:rPr>
              <w:t>областной бюджет*</w:t>
            </w:r>
          </w:p>
        </w:tc>
        <w:tc>
          <w:tcPr>
            <w:tcW w:w="902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1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8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8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7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776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0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</w:tr>
      <w:tr w:rsidR="00F06086" w:rsidRPr="00D73877" w:rsidTr="00CD59A7">
        <w:tc>
          <w:tcPr>
            <w:tcW w:w="359" w:type="dxa"/>
            <w:vMerge/>
            <w:vAlign w:val="center"/>
            <w:hideMark/>
          </w:tcPr>
          <w:p w:rsidR="00F06086" w:rsidRPr="00D73877" w:rsidRDefault="00F06086" w:rsidP="00275FAB">
            <w:pPr>
              <w:rPr>
                <w:color w:val="000000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F06086" w:rsidRPr="00D73877" w:rsidRDefault="00F06086" w:rsidP="00275FAB">
            <w:pPr>
              <w:rPr>
                <w:color w:val="000000"/>
              </w:rPr>
            </w:pPr>
          </w:p>
        </w:tc>
        <w:tc>
          <w:tcPr>
            <w:tcW w:w="1889" w:type="dxa"/>
            <w:hideMark/>
          </w:tcPr>
          <w:p w:rsidR="00F06086" w:rsidRPr="00D73877" w:rsidRDefault="00F06086" w:rsidP="00275FAB">
            <w:pPr>
              <w:outlineLvl w:val="0"/>
              <w:rPr>
                <w:color w:val="000000"/>
              </w:rPr>
            </w:pPr>
            <w:r w:rsidRPr="00D73877">
              <w:rPr>
                <w:color w:val="000000"/>
              </w:rPr>
              <w:t>безвозмездные поступления в областной бюджет</w:t>
            </w:r>
          </w:p>
        </w:tc>
        <w:tc>
          <w:tcPr>
            <w:tcW w:w="902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1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8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8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7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776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0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</w:tr>
      <w:tr w:rsidR="00F06086" w:rsidRPr="00D73877" w:rsidTr="00CD59A7">
        <w:tc>
          <w:tcPr>
            <w:tcW w:w="359" w:type="dxa"/>
            <w:vMerge/>
            <w:vAlign w:val="center"/>
            <w:hideMark/>
          </w:tcPr>
          <w:p w:rsidR="00F06086" w:rsidRPr="00D73877" w:rsidRDefault="00F06086" w:rsidP="00275FAB">
            <w:pPr>
              <w:rPr>
                <w:color w:val="000000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F06086" w:rsidRPr="00D73877" w:rsidRDefault="00F06086" w:rsidP="00275FAB">
            <w:pPr>
              <w:rPr>
                <w:color w:val="000000"/>
              </w:rPr>
            </w:pPr>
          </w:p>
        </w:tc>
        <w:tc>
          <w:tcPr>
            <w:tcW w:w="1889" w:type="dxa"/>
            <w:hideMark/>
          </w:tcPr>
          <w:p w:rsidR="00F06086" w:rsidRPr="00D73877" w:rsidRDefault="00F06086" w:rsidP="00275FAB">
            <w:pPr>
              <w:outlineLvl w:val="1"/>
              <w:rPr>
                <w:rFonts w:ascii="Times" w:hAnsi="Times"/>
                <w:iCs/>
                <w:color w:val="000000"/>
                <w:spacing w:val="-4"/>
              </w:rPr>
            </w:pPr>
            <w:r w:rsidRPr="00D73877">
              <w:rPr>
                <w:iCs/>
                <w:color w:val="000000"/>
                <w:spacing w:val="-4"/>
              </w:rPr>
              <w:t>в</w:t>
            </w:r>
            <w:r w:rsidRPr="00D73877">
              <w:rPr>
                <w:rFonts w:ascii="Times" w:hAnsi="Times"/>
                <w:iCs/>
                <w:color w:val="000000"/>
                <w:spacing w:val="-4"/>
              </w:rPr>
              <w:t xml:space="preserve"> </w:t>
            </w:r>
            <w:r w:rsidRPr="00D73877">
              <w:rPr>
                <w:iCs/>
                <w:color w:val="000000"/>
                <w:spacing w:val="-4"/>
              </w:rPr>
              <w:t>том</w:t>
            </w:r>
            <w:r w:rsidRPr="00D73877">
              <w:rPr>
                <w:rFonts w:ascii="Times" w:hAnsi="Times"/>
                <w:iCs/>
                <w:color w:val="000000"/>
                <w:spacing w:val="-4"/>
              </w:rPr>
              <w:t xml:space="preserve"> </w:t>
            </w:r>
            <w:r w:rsidRPr="00D73877">
              <w:rPr>
                <w:iCs/>
                <w:color w:val="000000"/>
                <w:spacing w:val="-4"/>
              </w:rPr>
              <w:t>числе</w:t>
            </w:r>
            <w:r w:rsidRPr="00D73877">
              <w:rPr>
                <w:rFonts w:ascii="Times" w:hAnsi="Times"/>
                <w:iCs/>
                <w:color w:val="000000"/>
                <w:spacing w:val="-4"/>
              </w:rPr>
              <w:t xml:space="preserve"> </w:t>
            </w:r>
            <w:r w:rsidRPr="00D73877">
              <w:rPr>
                <w:iCs/>
                <w:color w:val="000000"/>
                <w:spacing w:val="-4"/>
              </w:rPr>
              <w:t>за</w:t>
            </w:r>
            <w:r w:rsidRPr="00D73877">
              <w:rPr>
                <w:rFonts w:ascii="Times" w:hAnsi="Times"/>
                <w:iCs/>
                <w:color w:val="000000"/>
                <w:spacing w:val="-4"/>
              </w:rPr>
              <w:t xml:space="preserve"> </w:t>
            </w:r>
            <w:r w:rsidRPr="00D73877">
              <w:rPr>
                <w:iCs/>
                <w:color w:val="000000"/>
                <w:spacing w:val="-4"/>
              </w:rPr>
              <w:t>счет</w:t>
            </w:r>
            <w:r w:rsidRPr="00D73877">
              <w:rPr>
                <w:rFonts w:ascii="Times" w:hAnsi="Times"/>
                <w:iCs/>
                <w:color w:val="000000"/>
                <w:spacing w:val="-4"/>
              </w:rPr>
              <w:t xml:space="preserve"> </w:t>
            </w:r>
            <w:r w:rsidRPr="00D73877">
              <w:rPr>
                <w:iCs/>
                <w:color w:val="000000"/>
                <w:spacing w:val="-4"/>
              </w:rPr>
              <w:t>средств</w:t>
            </w:r>
            <w:r w:rsidRPr="00D73877">
              <w:rPr>
                <w:rFonts w:ascii="Times" w:hAnsi="Times"/>
                <w:iCs/>
                <w:color w:val="000000"/>
                <w:spacing w:val="-4"/>
              </w:rPr>
              <w:t>:</w:t>
            </w:r>
          </w:p>
        </w:tc>
        <w:tc>
          <w:tcPr>
            <w:tcW w:w="902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1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8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8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7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776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0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</w:tr>
      <w:tr w:rsidR="00F06086" w:rsidRPr="00D73877" w:rsidTr="00CD59A7">
        <w:tc>
          <w:tcPr>
            <w:tcW w:w="359" w:type="dxa"/>
            <w:vMerge/>
            <w:vAlign w:val="center"/>
            <w:hideMark/>
          </w:tcPr>
          <w:p w:rsidR="00F06086" w:rsidRPr="00D73877" w:rsidRDefault="00F06086" w:rsidP="00275FAB">
            <w:pPr>
              <w:rPr>
                <w:color w:val="000000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F06086" w:rsidRPr="00D73877" w:rsidRDefault="00F06086" w:rsidP="00275FAB">
            <w:pPr>
              <w:rPr>
                <w:color w:val="000000"/>
              </w:rPr>
            </w:pPr>
          </w:p>
        </w:tc>
        <w:tc>
          <w:tcPr>
            <w:tcW w:w="1889" w:type="dxa"/>
            <w:hideMark/>
          </w:tcPr>
          <w:p w:rsidR="00F06086" w:rsidRPr="00D73877" w:rsidRDefault="00F06086" w:rsidP="00275FAB">
            <w:pPr>
              <w:outlineLvl w:val="1"/>
              <w:rPr>
                <w:color w:val="000000"/>
              </w:rPr>
            </w:pPr>
            <w:r w:rsidRPr="00D73877">
              <w:rPr>
                <w:color w:val="000000"/>
              </w:rPr>
              <w:t>федерального бюджета</w:t>
            </w:r>
          </w:p>
        </w:tc>
        <w:tc>
          <w:tcPr>
            <w:tcW w:w="902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1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8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8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7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776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0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</w:tr>
      <w:tr w:rsidR="00E85C9D" w:rsidRPr="00D73877" w:rsidTr="00CD59A7">
        <w:tc>
          <w:tcPr>
            <w:tcW w:w="359" w:type="dxa"/>
            <w:vMerge/>
            <w:vAlign w:val="center"/>
            <w:hideMark/>
          </w:tcPr>
          <w:p w:rsidR="00E85C9D" w:rsidRPr="00D73877" w:rsidRDefault="00E85C9D" w:rsidP="00275FAB">
            <w:pPr>
              <w:rPr>
                <w:color w:val="000000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E85C9D" w:rsidRPr="00D73877" w:rsidRDefault="00E85C9D" w:rsidP="00275FAB">
            <w:pPr>
              <w:rPr>
                <w:color w:val="000000"/>
              </w:rPr>
            </w:pPr>
          </w:p>
        </w:tc>
        <w:tc>
          <w:tcPr>
            <w:tcW w:w="1889" w:type="dxa"/>
            <w:hideMark/>
          </w:tcPr>
          <w:p w:rsidR="00E85C9D" w:rsidRPr="00D73877" w:rsidRDefault="00E85C9D" w:rsidP="00275FAB">
            <w:pPr>
              <w:outlineLvl w:val="0"/>
              <w:rPr>
                <w:color w:val="000000"/>
              </w:rPr>
            </w:pPr>
            <w:r w:rsidRPr="00D73877">
              <w:rPr>
                <w:color w:val="000000"/>
              </w:rPr>
              <w:t>местный бюджет</w:t>
            </w:r>
          </w:p>
        </w:tc>
        <w:tc>
          <w:tcPr>
            <w:tcW w:w="902" w:type="dxa"/>
            <w:hideMark/>
          </w:tcPr>
          <w:p w:rsidR="00E85C9D" w:rsidRPr="00D73877" w:rsidRDefault="00E85C9D" w:rsidP="00967AF3">
            <w:pPr>
              <w:jc w:val="center"/>
            </w:pPr>
            <w:r w:rsidRPr="00D73877">
              <w:t>448,7</w:t>
            </w:r>
          </w:p>
        </w:tc>
        <w:tc>
          <w:tcPr>
            <w:tcW w:w="811" w:type="dxa"/>
            <w:hideMark/>
          </w:tcPr>
          <w:p w:rsidR="00E85C9D" w:rsidRPr="00D73877" w:rsidRDefault="00E85C9D" w:rsidP="00967AF3">
            <w:pPr>
              <w:jc w:val="center"/>
            </w:pPr>
            <w:r w:rsidRPr="00D73877">
              <w:t>43,7</w:t>
            </w:r>
          </w:p>
        </w:tc>
        <w:tc>
          <w:tcPr>
            <w:tcW w:w="918" w:type="dxa"/>
            <w:hideMark/>
          </w:tcPr>
          <w:p w:rsidR="00E85C9D" w:rsidRPr="00D73877" w:rsidRDefault="00E85C9D" w:rsidP="00967AF3">
            <w:pPr>
              <w:jc w:val="center"/>
            </w:pPr>
            <w:r w:rsidRPr="00D73877">
              <w:t>5,0</w:t>
            </w:r>
          </w:p>
        </w:tc>
        <w:tc>
          <w:tcPr>
            <w:tcW w:w="830" w:type="dxa"/>
            <w:hideMark/>
          </w:tcPr>
          <w:p w:rsidR="00E85C9D" w:rsidRPr="00D73877" w:rsidRDefault="00E85C9D" w:rsidP="00967AF3">
            <w:pPr>
              <w:jc w:val="center"/>
            </w:pPr>
            <w:r w:rsidRPr="00D73877">
              <w:t>20,0</w:t>
            </w:r>
          </w:p>
        </w:tc>
        <w:tc>
          <w:tcPr>
            <w:tcW w:w="831" w:type="dxa"/>
            <w:hideMark/>
          </w:tcPr>
          <w:p w:rsidR="00E85C9D" w:rsidRPr="00D73877" w:rsidRDefault="00E85C9D" w:rsidP="00967AF3">
            <w:r w:rsidRPr="00D73877">
              <w:t>20,0</w:t>
            </w:r>
          </w:p>
        </w:tc>
        <w:tc>
          <w:tcPr>
            <w:tcW w:w="831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830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918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917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831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776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800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831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</w:tr>
      <w:tr w:rsidR="00275FAB" w:rsidRPr="00D73877" w:rsidTr="00CD59A7">
        <w:tc>
          <w:tcPr>
            <w:tcW w:w="359" w:type="dxa"/>
            <w:vMerge/>
            <w:vAlign w:val="center"/>
            <w:hideMark/>
          </w:tcPr>
          <w:p w:rsidR="00275FAB" w:rsidRPr="00D73877" w:rsidRDefault="00275FAB" w:rsidP="00275FAB">
            <w:pPr>
              <w:rPr>
                <w:color w:val="000000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275FAB" w:rsidRPr="00D73877" w:rsidRDefault="00275FAB" w:rsidP="00275FAB">
            <w:pPr>
              <w:rPr>
                <w:color w:val="000000"/>
              </w:rPr>
            </w:pPr>
          </w:p>
        </w:tc>
        <w:tc>
          <w:tcPr>
            <w:tcW w:w="1889" w:type="dxa"/>
            <w:hideMark/>
          </w:tcPr>
          <w:p w:rsidR="00275FAB" w:rsidRPr="00D73877" w:rsidRDefault="00275FAB" w:rsidP="00275FAB">
            <w:pPr>
              <w:outlineLvl w:val="0"/>
            </w:pPr>
            <w:r w:rsidRPr="00D73877">
              <w:t>внебюджетные источники</w:t>
            </w:r>
          </w:p>
        </w:tc>
        <w:tc>
          <w:tcPr>
            <w:tcW w:w="902" w:type="dxa"/>
            <w:noWrap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811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918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830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831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831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830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918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917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831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776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800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831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</w:tr>
      <w:tr w:rsidR="00E85C9D" w:rsidRPr="00D73877" w:rsidTr="00CD59A7">
        <w:tc>
          <w:tcPr>
            <w:tcW w:w="359" w:type="dxa"/>
            <w:vMerge w:val="restart"/>
            <w:hideMark/>
          </w:tcPr>
          <w:p w:rsidR="00E85C9D" w:rsidRPr="00D73877" w:rsidRDefault="00E85C9D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2.</w:t>
            </w:r>
          </w:p>
        </w:tc>
        <w:tc>
          <w:tcPr>
            <w:tcW w:w="1694" w:type="dxa"/>
            <w:vMerge w:val="restart"/>
            <w:hideMark/>
          </w:tcPr>
          <w:p w:rsidR="00E85C9D" w:rsidRPr="00D73877" w:rsidRDefault="00E85C9D" w:rsidP="00FD0C62">
            <w:pPr>
              <w:rPr>
                <w:color w:val="000000"/>
              </w:rPr>
            </w:pPr>
            <w:r w:rsidRPr="00D73877">
              <w:rPr>
                <w:color w:val="000000"/>
              </w:rPr>
              <w:t>Подпрограмма «Повышение эффективного управления муниципальным имуществом»</w:t>
            </w:r>
          </w:p>
        </w:tc>
        <w:tc>
          <w:tcPr>
            <w:tcW w:w="1889" w:type="dxa"/>
            <w:hideMark/>
          </w:tcPr>
          <w:p w:rsidR="00E85C9D" w:rsidRPr="00D73877" w:rsidRDefault="00E85C9D" w:rsidP="00275FAB">
            <w:pPr>
              <w:rPr>
                <w:color w:val="000000"/>
              </w:rPr>
            </w:pPr>
            <w:r w:rsidRPr="00D73877">
              <w:rPr>
                <w:color w:val="000000"/>
              </w:rPr>
              <w:t xml:space="preserve">всего </w:t>
            </w:r>
          </w:p>
        </w:tc>
        <w:tc>
          <w:tcPr>
            <w:tcW w:w="902" w:type="dxa"/>
            <w:hideMark/>
          </w:tcPr>
          <w:p w:rsidR="00E85C9D" w:rsidRPr="00D73877" w:rsidRDefault="00E85C9D" w:rsidP="00967AF3">
            <w:pPr>
              <w:jc w:val="center"/>
            </w:pPr>
            <w:r w:rsidRPr="00D73877">
              <w:t>448,7</w:t>
            </w:r>
          </w:p>
        </w:tc>
        <w:tc>
          <w:tcPr>
            <w:tcW w:w="811" w:type="dxa"/>
            <w:hideMark/>
          </w:tcPr>
          <w:p w:rsidR="00E85C9D" w:rsidRPr="00D73877" w:rsidRDefault="00E85C9D" w:rsidP="00967AF3">
            <w:pPr>
              <w:jc w:val="center"/>
            </w:pPr>
            <w:r w:rsidRPr="00D73877">
              <w:t>43,7</w:t>
            </w:r>
          </w:p>
        </w:tc>
        <w:tc>
          <w:tcPr>
            <w:tcW w:w="918" w:type="dxa"/>
            <w:hideMark/>
          </w:tcPr>
          <w:p w:rsidR="00E85C9D" w:rsidRPr="00D73877" w:rsidRDefault="00E85C9D" w:rsidP="00967AF3">
            <w:pPr>
              <w:jc w:val="center"/>
            </w:pPr>
            <w:r w:rsidRPr="00D73877">
              <w:t>5,0</w:t>
            </w:r>
          </w:p>
        </w:tc>
        <w:tc>
          <w:tcPr>
            <w:tcW w:w="830" w:type="dxa"/>
            <w:hideMark/>
          </w:tcPr>
          <w:p w:rsidR="00E85C9D" w:rsidRPr="00D73877" w:rsidRDefault="00E85C9D" w:rsidP="00967AF3">
            <w:pPr>
              <w:jc w:val="center"/>
            </w:pPr>
            <w:r w:rsidRPr="00D73877">
              <w:t>20,0</w:t>
            </w:r>
          </w:p>
        </w:tc>
        <w:tc>
          <w:tcPr>
            <w:tcW w:w="831" w:type="dxa"/>
            <w:hideMark/>
          </w:tcPr>
          <w:p w:rsidR="00E85C9D" w:rsidRPr="00D73877" w:rsidRDefault="00E85C9D" w:rsidP="00967AF3">
            <w:r w:rsidRPr="00D73877">
              <w:t>20,0</w:t>
            </w:r>
          </w:p>
        </w:tc>
        <w:tc>
          <w:tcPr>
            <w:tcW w:w="831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830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918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917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831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776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800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831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</w:tr>
      <w:tr w:rsidR="00F06086" w:rsidRPr="00D73877" w:rsidTr="00CD59A7">
        <w:tc>
          <w:tcPr>
            <w:tcW w:w="359" w:type="dxa"/>
            <w:vMerge/>
            <w:vAlign w:val="center"/>
            <w:hideMark/>
          </w:tcPr>
          <w:p w:rsidR="00F06086" w:rsidRPr="00D73877" w:rsidRDefault="00F06086" w:rsidP="00275FAB">
            <w:pPr>
              <w:rPr>
                <w:color w:val="000000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F06086" w:rsidRPr="00D73877" w:rsidRDefault="00F06086" w:rsidP="00275FAB">
            <w:pPr>
              <w:rPr>
                <w:color w:val="000000"/>
              </w:rPr>
            </w:pPr>
          </w:p>
        </w:tc>
        <w:tc>
          <w:tcPr>
            <w:tcW w:w="1889" w:type="dxa"/>
            <w:hideMark/>
          </w:tcPr>
          <w:p w:rsidR="00F06086" w:rsidRPr="00D73877" w:rsidRDefault="00F06086" w:rsidP="00275FAB">
            <w:pPr>
              <w:outlineLvl w:val="0"/>
              <w:rPr>
                <w:color w:val="000000"/>
              </w:rPr>
            </w:pPr>
            <w:r w:rsidRPr="00D73877">
              <w:rPr>
                <w:color w:val="000000"/>
              </w:rPr>
              <w:t xml:space="preserve">областной бюджет </w:t>
            </w:r>
          </w:p>
        </w:tc>
        <w:tc>
          <w:tcPr>
            <w:tcW w:w="902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1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8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8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7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776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0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</w:tr>
      <w:tr w:rsidR="00F06086" w:rsidRPr="00D73877" w:rsidTr="00CD59A7">
        <w:tc>
          <w:tcPr>
            <w:tcW w:w="359" w:type="dxa"/>
            <w:vMerge/>
            <w:vAlign w:val="center"/>
            <w:hideMark/>
          </w:tcPr>
          <w:p w:rsidR="00F06086" w:rsidRPr="00D73877" w:rsidRDefault="00F06086" w:rsidP="00275FAB">
            <w:pPr>
              <w:rPr>
                <w:color w:val="000000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F06086" w:rsidRPr="00D73877" w:rsidRDefault="00F06086" w:rsidP="00275FAB">
            <w:pPr>
              <w:rPr>
                <w:color w:val="000000"/>
              </w:rPr>
            </w:pPr>
          </w:p>
        </w:tc>
        <w:tc>
          <w:tcPr>
            <w:tcW w:w="1889" w:type="dxa"/>
            <w:hideMark/>
          </w:tcPr>
          <w:p w:rsidR="00F06086" w:rsidRPr="00D73877" w:rsidRDefault="00F06086" w:rsidP="00275FAB">
            <w:pPr>
              <w:outlineLvl w:val="0"/>
              <w:rPr>
                <w:color w:val="000000"/>
              </w:rPr>
            </w:pPr>
            <w:r w:rsidRPr="00D73877">
              <w:rPr>
                <w:color w:val="000000"/>
              </w:rPr>
              <w:t xml:space="preserve">безвозмездные поступления в областной бюджет </w:t>
            </w:r>
          </w:p>
        </w:tc>
        <w:tc>
          <w:tcPr>
            <w:tcW w:w="902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1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8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8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7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776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0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</w:tr>
      <w:tr w:rsidR="00F06086" w:rsidRPr="00D73877" w:rsidTr="00CD59A7">
        <w:tc>
          <w:tcPr>
            <w:tcW w:w="359" w:type="dxa"/>
            <w:vMerge/>
            <w:vAlign w:val="center"/>
            <w:hideMark/>
          </w:tcPr>
          <w:p w:rsidR="00F06086" w:rsidRPr="00D73877" w:rsidRDefault="00F06086" w:rsidP="00275FAB">
            <w:pPr>
              <w:rPr>
                <w:color w:val="000000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F06086" w:rsidRPr="00D73877" w:rsidRDefault="00F06086" w:rsidP="00275FAB">
            <w:pPr>
              <w:rPr>
                <w:color w:val="000000"/>
              </w:rPr>
            </w:pPr>
          </w:p>
        </w:tc>
        <w:tc>
          <w:tcPr>
            <w:tcW w:w="1889" w:type="dxa"/>
            <w:hideMark/>
          </w:tcPr>
          <w:p w:rsidR="00F06086" w:rsidRPr="00D73877" w:rsidRDefault="00F06086" w:rsidP="00275FAB">
            <w:pPr>
              <w:outlineLvl w:val="1"/>
              <w:rPr>
                <w:rFonts w:ascii="Times" w:hAnsi="Times"/>
                <w:iCs/>
                <w:color w:val="000000"/>
                <w:spacing w:val="-4"/>
              </w:rPr>
            </w:pPr>
            <w:r w:rsidRPr="00D73877">
              <w:rPr>
                <w:iCs/>
                <w:color w:val="000000"/>
                <w:spacing w:val="-4"/>
              </w:rPr>
              <w:t>в</w:t>
            </w:r>
            <w:r w:rsidRPr="00D73877">
              <w:rPr>
                <w:rFonts w:ascii="Times" w:hAnsi="Times"/>
                <w:iCs/>
                <w:color w:val="000000"/>
                <w:spacing w:val="-4"/>
              </w:rPr>
              <w:t xml:space="preserve"> </w:t>
            </w:r>
            <w:r w:rsidRPr="00D73877">
              <w:rPr>
                <w:iCs/>
                <w:color w:val="000000"/>
                <w:spacing w:val="-4"/>
              </w:rPr>
              <w:t>том</w:t>
            </w:r>
            <w:r w:rsidRPr="00D73877">
              <w:rPr>
                <w:rFonts w:ascii="Times" w:hAnsi="Times"/>
                <w:iCs/>
                <w:color w:val="000000"/>
                <w:spacing w:val="-4"/>
              </w:rPr>
              <w:t xml:space="preserve"> </w:t>
            </w:r>
            <w:r w:rsidRPr="00D73877">
              <w:rPr>
                <w:iCs/>
                <w:color w:val="000000"/>
                <w:spacing w:val="-4"/>
              </w:rPr>
              <w:t>числе</w:t>
            </w:r>
            <w:r w:rsidRPr="00D73877">
              <w:rPr>
                <w:rFonts w:ascii="Times" w:hAnsi="Times"/>
                <w:iCs/>
                <w:color w:val="000000"/>
                <w:spacing w:val="-4"/>
              </w:rPr>
              <w:t xml:space="preserve"> </w:t>
            </w:r>
            <w:r w:rsidRPr="00D73877">
              <w:rPr>
                <w:iCs/>
                <w:color w:val="000000"/>
                <w:spacing w:val="-4"/>
              </w:rPr>
              <w:t>за</w:t>
            </w:r>
            <w:r w:rsidRPr="00D73877">
              <w:rPr>
                <w:rFonts w:ascii="Times" w:hAnsi="Times"/>
                <w:iCs/>
                <w:color w:val="000000"/>
                <w:spacing w:val="-4"/>
              </w:rPr>
              <w:t xml:space="preserve"> </w:t>
            </w:r>
            <w:r w:rsidRPr="00D73877">
              <w:rPr>
                <w:iCs/>
                <w:color w:val="000000"/>
                <w:spacing w:val="-4"/>
              </w:rPr>
              <w:t>счет</w:t>
            </w:r>
            <w:r w:rsidRPr="00D73877">
              <w:rPr>
                <w:rFonts w:ascii="Times" w:hAnsi="Times"/>
                <w:iCs/>
                <w:color w:val="000000"/>
                <w:spacing w:val="-4"/>
              </w:rPr>
              <w:t xml:space="preserve"> </w:t>
            </w:r>
            <w:r w:rsidRPr="00D73877">
              <w:rPr>
                <w:iCs/>
                <w:color w:val="000000"/>
                <w:spacing w:val="-4"/>
              </w:rPr>
              <w:t>средств</w:t>
            </w:r>
            <w:r w:rsidRPr="00D73877">
              <w:rPr>
                <w:rFonts w:ascii="Times" w:hAnsi="Times"/>
                <w:iCs/>
                <w:color w:val="000000"/>
                <w:spacing w:val="-4"/>
              </w:rPr>
              <w:t>:</w:t>
            </w:r>
          </w:p>
        </w:tc>
        <w:tc>
          <w:tcPr>
            <w:tcW w:w="902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1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8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8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7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776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0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</w:tr>
      <w:tr w:rsidR="00F06086" w:rsidRPr="00D73877" w:rsidTr="00CD59A7">
        <w:tc>
          <w:tcPr>
            <w:tcW w:w="359" w:type="dxa"/>
            <w:vMerge/>
            <w:vAlign w:val="center"/>
            <w:hideMark/>
          </w:tcPr>
          <w:p w:rsidR="00F06086" w:rsidRPr="00D73877" w:rsidRDefault="00F06086" w:rsidP="00275FAB">
            <w:pPr>
              <w:rPr>
                <w:color w:val="000000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F06086" w:rsidRPr="00D73877" w:rsidRDefault="00F06086" w:rsidP="00275FAB">
            <w:pPr>
              <w:rPr>
                <w:color w:val="000000"/>
              </w:rPr>
            </w:pPr>
          </w:p>
        </w:tc>
        <w:tc>
          <w:tcPr>
            <w:tcW w:w="1889" w:type="dxa"/>
            <w:hideMark/>
          </w:tcPr>
          <w:p w:rsidR="00F06086" w:rsidRPr="00D73877" w:rsidRDefault="00F06086" w:rsidP="00275FAB">
            <w:pPr>
              <w:outlineLvl w:val="1"/>
              <w:rPr>
                <w:color w:val="000000"/>
              </w:rPr>
            </w:pPr>
            <w:r w:rsidRPr="00D73877">
              <w:rPr>
                <w:color w:val="000000"/>
              </w:rPr>
              <w:t>федерального бюджета</w:t>
            </w:r>
          </w:p>
        </w:tc>
        <w:tc>
          <w:tcPr>
            <w:tcW w:w="902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1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8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8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7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776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0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</w:tr>
      <w:tr w:rsidR="00E85C9D" w:rsidRPr="00D73877" w:rsidTr="00CD59A7">
        <w:tc>
          <w:tcPr>
            <w:tcW w:w="359" w:type="dxa"/>
            <w:vMerge/>
            <w:vAlign w:val="center"/>
            <w:hideMark/>
          </w:tcPr>
          <w:p w:rsidR="00E85C9D" w:rsidRPr="00D73877" w:rsidRDefault="00E85C9D" w:rsidP="00275FAB">
            <w:pPr>
              <w:rPr>
                <w:color w:val="000000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E85C9D" w:rsidRPr="00D73877" w:rsidRDefault="00E85C9D" w:rsidP="00275FAB">
            <w:pPr>
              <w:rPr>
                <w:color w:val="000000"/>
              </w:rPr>
            </w:pPr>
          </w:p>
        </w:tc>
        <w:tc>
          <w:tcPr>
            <w:tcW w:w="1889" w:type="dxa"/>
            <w:hideMark/>
          </w:tcPr>
          <w:p w:rsidR="00E85C9D" w:rsidRPr="00D73877" w:rsidRDefault="00E85C9D" w:rsidP="00275FAB">
            <w:pPr>
              <w:outlineLvl w:val="0"/>
              <w:rPr>
                <w:color w:val="000000"/>
              </w:rPr>
            </w:pPr>
            <w:r w:rsidRPr="00D73877">
              <w:rPr>
                <w:color w:val="000000"/>
              </w:rPr>
              <w:t>местный бюджет</w:t>
            </w:r>
          </w:p>
        </w:tc>
        <w:tc>
          <w:tcPr>
            <w:tcW w:w="902" w:type="dxa"/>
            <w:hideMark/>
          </w:tcPr>
          <w:p w:rsidR="00E85C9D" w:rsidRPr="00D73877" w:rsidRDefault="00E85C9D" w:rsidP="00967AF3">
            <w:pPr>
              <w:jc w:val="center"/>
            </w:pPr>
            <w:r w:rsidRPr="00D73877">
              <w:t>448,7</w:t>
            </w:r>
          </w:p>
        </w:tc>
        <w:tc>
          <w:tcPr>
            <w:tcW w:w="811" w:type="dxa"/>
            <w:hideMark/>
          </w:tcPr>
          <w:p w:rsidR="00E85C9D" w:rsidRPr="00D73877" w:rsidRDefault="00E85C9D" w:rsidP="00967AF3">
            <w:pPr>
              <w:jc w:val="center"/>
            </w:pPr>
            <w:r w:rsidRPr="00D73877">
              <w:t>43,7</w:t>
            </w:r>
          </w:p>
        </w:tc>
        <w:tc>
          <w:tcPr>
            <w:tcW w:w="918" w:type="dxa"/>
            <w:hideMark/>
          </w:tcPr>
          <w:p w:rsidR="00E85C9D" w:rsidRPr="00D73877" w:rsidRDefault="00E85C9D" w:rsidP="00967AF3">
            <w:pPr>
              <w:jc w:val="center"/>
            </w:pPr>
            <w:r w:rsidRPr="00D73877">
              <w:t>5,0</w:t>
            </w:r>
          </w:p>
        </w:tc>
        <w:tc>
          <w:tcPr>
            <w:tcW w:w="830" w:type="dxa"/>
            <w:hideMark/>
          </w:tcPr>
          <w:p w:rsidR="00E85C9D" w:rsidRPr="00D73877" w:rsidRDefault="00E85C9D" w:rsidP="00967AF3">
            <w:pPr>
              <w:jc w:val="center"/>
            </w:pPr>
            <w:r w:rsidRPr="00D73877">
              <w:t>20,0</w:t>
            </w:r>
          </w:p>
        </w:tc>
        <w:tc>
          <w:tcPr>
            <w:tcW w:w="831" w:type="dxa"/>
            <w:hideMark/>
          </w:tcPr>
          <w:p w:rsidR="00E85C9D" w:rsidRPr="00D73877" w:rsidRDefault="00E85C9D" w:rsidP="00967AF3">
            <w:r w:rsidRPr="00D73877">
              <w:t>20,0</w:t>
            </w:r>
          </w:p>
        </w:tc>
        <w:tc>
          <w:tcPr>
            <w:tcW w:w="831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830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918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917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831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776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800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  <w:tc>
          <w:tcPr>
            <w:tcW w:w="831" w:type="dxa"/>
            <w:hideMark/>
          </w:tcPr>
          <w:p w:rsidR="00E85C9D" w:rsidRPr="00D73877" w:rsidRDefault="00E85C9D" w:rsidP="00967AF3">
            <w:r w:rsidRPr="00D73877">
              <w:t>45,0</w:t>
            </w:r>
          </w:p>
        </w:tc>
      </w:tr>
      <w:tr w:rsidR="00275FAB" w:rsidRPr="00D73877" w:rsidTr="00CD59A7">
        <w:tc>
          <w:tcPr>
            <w:tcW w:w="359" w:type="dxa"/>
            <w:vMerge/>
            <w:vAlign w:val="center"/>
            <w:hideMark/>
          </w:tcPr>
          <w:p w:rsidR="00275FAB" w:rsidRPr="00D73877" w:rsidRDefault="00275FAB" w:rsidP="00275FAB">
            <w:pPr>
              <w:rPr>
                <w:color w:val="000000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275FAB" w:rsidRPr="00D73877" w:rsidRDefault="00275FAB" w:rsidP="00275FAB">
            <w:pPr>
              <w:rPr>
                <w:color w:val="000000"/>
              </w:rPr>
            </w:pPr>
          </w:p>
        </w:tc>
        <w:tc>
          <w:tcPr>
            <w:tcW w:w="1889" w:type="dxa"/>
            <w:hideMark/>
          </w:tcPr>
          <w:p w:rsidR="00275FAB" w:rsidRPr="00D73877" w:rsidRDefault="00275FAB" w:rsidP="00275FAB">
            <w:pPr>
              <w:outlineLvl w:val="0"/>
            </w:pPr>
            <w:r w:rsidRPr="00D73877">
              <w:t>внебюджетные источники</w:t>
            </w:r>
          </w:p>
        </w:tc>
        <w:tc>
          <w:tcPr>
            <w:tcW w:w="902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811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918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830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831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831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830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918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917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831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776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800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831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</w:tr>
      <w:tr w:rsidR="00F06086" w:rsidRPr="00D73877" w:rsidTr="00CD59A7">
        <w:tc>
          <w:tcPr>
            <w:tcW w:w="359" w:type="dxa"/>
            <w:vMerge w:val="restart"/>
            <w:hideMark/>
          </w:tcPr>
          <w:p w:rsidR="00F06086" w:rsidRPr="00D73877" w:rsidRDefault="00F06086" w:rsidP="00275FAB">
            <w:pPr>
              <w:jc w:val="center"/>
              <w:rPr>
                <w:color w:val="000000"/>
              </w:rPr>
            </w:pPr>
            <w:r w:rsidRPr="00D73877">
              <w:rPr>
                <w:color w:val="000000"/>
              </w:rPr>
              <w:t>3.</w:t>
            </w:r>
          </w:p>
        </w:tc>
        <w:tc>
          <w:tcPr>
            <w:tcW w:w="1694" w:type="dxa"/>
            <w:vMerge w:val="restart"/>
            <w:hideMark/>
          </w:tcPr>
          <w:p w:rsidR="00F06086" w:rsidRPr="00D73877" w:rsidRDefault="00F06086" w:rsidP="00275FAB">
            <w:pPr>
              <w:rPr>
                <w:rFonts w:ascii="Times" w:hAnsi="Times"/>
                <w:spacing w:val="-4"/>
              </w:rPr>
            </w:pPr>
            <w:r w:rsidRPr="00D73877">
              <w:rPr>
                <w:spacing w:val="-4"/>
              </w:rPr>
              <w:t>Подпрограмма</w:t>
            </w:r>
            <w:r w:rsidRPr="00D73877">
              <w:rPr>
                <w:rFonts w:ascii="Times" w:hAnsi="Times"/>
                <w:spacing w:val="-4"/>
              </w:rPr>
              <w:t xml:space="preserve"> </w:t>
            </w:r>
            <w:r w:rsidRPr="00D73877">
              <w:rPr>
                <w:rFonts w:ascii="Times" w:hAnsi="Times" w:cs="Times"/>
                <w:spacing w:val="-4"/>
              </w:rPr>
              <w:t>«</w:t>
            </w:r>
            <w:r w:rsidRPr="00D73877">
              <w:rPr>
                <w:spacing w:val="-4"/>
              </w:rPr>
              <w:t>Обеспечение</w:t>
            </w:r>
            <w:r w:rsidRPr="00D73877">
              <w:rPr>
                <w:rFonts w:ascii="Times" w:hAnsi="Times"/>
                <w:spacing w:val="-4"/>
              </w:rPr>
              <w:t xml:space="preserve"> </w:t>
            </w:r>
            <w:r w:rsidRPr="00D73877">
              <w:rPr>
                <w:spacing w:val="-4"/>
              </w:rPr>
              <w:t>реализации</w:t>
            </w:r>
            <w:r w:rsidRPr="00D73877">
              <w:rPr>
                <w:rFonts w:ascii="Times" w:hAnsi="Times"/>
                <w:spacing w:val="-4"/>
              </w:rPr>
              <w:t xml:space="preserve"> </w:t>
            </w:r>
            <w:r w:rsidRPr="00D73877">
              <w:rPr>
                <w:spacing w:val="-4"/>
              </w:rPr>
              <w:t>муниципальной</w:t>
            </w:r>
            <w:r w:rsidRPr="00D73877">
              <w:rPr>
                <w:rFonts w:ascii="Times" w:hAnsi="Times"/>
                <w:spacing w:val="-4"/>
              </w:rPr>
              <w:t xml:space="preserve"> </w:t>
            </w:r>
            <w:r w:rsidRPr="00D73877">
              <w:rPr>
                <w:spacing w:val="-4"/>
              </w:rPr>
              <w:t>программы</w:t>
            </w:r>
            <w:r w:rsidRPr="00D73877">
              <w:rPr>
                <w:rFonts w:ascii="Times" w:hAnsi="Times" w:cs="Times"/>
                <w:spacing w:val="-4"/>
              </w:rPr>
              <w:t>»</w:t>
            </w:r>
          </w:p>
        </w:tc>
        <w:tc>
          <w:tcPr>
            <w:tcW w:w="1889" w:type="dxa"/>
            <w:hideMark/>
          </w:tcPr>
          <w:p w:rsidR="00F06086" w:rsidRPr="00D73877" w:rsidRDefault="00F06086" w:rsidP="00275FAB">
            <w:pPr>
              <w:rPr>
                <w:color w:val="000000"/>
              </w:rPr>
            </w:pPr>
            <w:r w:rsidRPr="00D73877">
              <w:rPr>
                <w:color w:val="000000"/>
              </w:rPr>
              <w:t xml:space="preserve">всего </w:t>
            </w:r>
          </w:p>
        </w:tc>
        <w:tc>
          <w:tcPr>
            <w:tcW w:w="902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1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8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8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7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776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0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</w:tr>
      <w:tr w:rsidR="00F06086" w:rsidRPr="00D73877" w:rsidTr="00CD59A7">
        <w:tc>
          <w:tcPr>
            <w:tcW w:w="359" w:type="dxa"/>
            <w:vMerge/>
            <w:vAlign w:val="center"/>
            <w:hideMark/>
          </w:tcPr>
          <w:p w:rsidR="00F06086" w:rsidRPr="00D73877" w:rsidRDefault="00F06086" w:rsidP="00275FAB">
            <w:pPr>
              <w:rPr>
                <w:color w:val="000000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F06086" w:rsidRPr="00D73877" w:rsidRDefault="00F06086" w:rsidP="00275FAB">
            <w:pPr>
              <w:rPr>
                <w:color w:val="000000"/>
              </w:rPr>
            </w:pPr>
          </w:p>
        </w:tc>
        <w:tc>
          <w:tcPr>
            <w:tcW w:w="1889" w:type="dxa"/>
            <w:hideMark/>
          </w:tcPr>
          <w:p w:rsidR="00F06086" w:rsidRPr="00D73877" w:rsidRDefault="00F06086" w:rsidP="00275FAB">
            <w:pPr>
              <w:outlineLvl w:val="0"/>
              <w:rPr>
                <w:color w:val="000000"/>
              </w:rPr>
            </w:pPr>
            <w:r w:rsidRPr="00D73877">
              <w:rPr>
                <w:color w:val="000000"/>
              </w:rPr>
              <w:t xml:space="preserve">областной бюджет </w:t>
            </w:r>
          </w:p>
        </w:tc>
        <w:tc>
          <w:tcPr>
            <w:tcW w:w="902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1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8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8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7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776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0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</w:tr>
      <w:tr w:rsidR="00F06086" w:rsidRPr="00D73877" w:rsidTr="00CD59A7">
        <w:tc>
          <w:tcPr>
            <w:tcW w:w="359" w:type="dxa"/>
            <w:vMerge/>
            <w:vAlign w:val="center"/>
            <w:hideMark/>
          </w:tcPr>
          <w:p w:rsidR="00F06086" w:rsidRPr="00D73877" w:rsidRDefault="00F06086" w:rsidP="00275FAB">
            <w:pPr>
              <w:rPr>
                <w:color w:val="000000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F06086" w:rsidRPr="00D73877" w:rsidRDefault="00F06086" w:rsidP="00275FAB">
            <w:pPr>
              <w:rPr>
                <w:color w:val="000000"/>
              </w:rPr>
            </w:pPr>
          </w:p>
        </w:tc>
        <w:tc>
          <w:tcPr>
            <w:tcW w:w="1889" w:type="dxa"/>
            <w:hideMark/>
          </w:tcPr>
          <w:p w:rsidR="00F06086" w:rsidRPr="00D73877" w:rsidRDefault="00F06086" w:rsidP="00275FAB">
            <w:pPr>
              <w:outlineLvl w:val="0"/>
              <w:rPr>
                <w:color w:val="000000"/>
              </w:rPr>
            </w:pPr>
            <w:r w:rsidRPr="00D73877">
              <w:rPr>
                <w:color w:val="000000"/>
              </w:rPr>
              <w:t xml:space="preserve">безвозмездные поступления в областной бюджет </w:t>
            </w:r>
          </w:p>
        </w:tc>
        <w:tc>
          <w:tcPr>
            <w:tcW w:w="902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1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8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8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7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776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0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</w:tr>
      <w:tr w:rsidR="00F06086" w:rsidRPr="00D73877" w:rsidTr="00CD59A7">
        <w:tc>
          <w:tcPr>
            <w:tcW w:w="359" w:type="dxa"/>
            <w:vMerge/>
            <w:vAlign w:val="center"/>
            <w:hideMark/>
          </w:tcPr>
          <w:p w:rsidR="00F06086" w:rsidRPr="00D73877" w:rsidRDefault="00F06086" w:rsidP="00275FAB">
            <w:pPr>
              <w:rPr>
                <w:color w:val="000000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F06086" w:rsidRPr="00D73877" w:rsidRDefault="00F06086" w:rsidP="00275FAB">
            <w:pPr>
              <w:rPr>
                <w:color w:val="000000"/>
              </w:rPr>
            </w:pPr>
          </w:p>
        </w:tc>
        <w:tc>
          <w:tcPr>
            <w:tcW w:w="1889" w:type="dxa"/>
            <w:hideMark/>
          </w:tcPr>
          <w:p w:rsidR="00F06086" w:rsidRPr="00D73877" w:rsidRDefault="00F06086" w:rsidP="00275FAB">
            <w:pPr>
              <w:outlineLvl w:val="1"/>
              <w:rPr>
                <w:iCs/>
                <w:color w:val="000000"/>
              </w:rPr>
            </w:pPr>
            <w:r w:rsidRPr="00D73877">
              <w:rPr>
                <w:iCs/>
                <w:color w:val="000000"/>
              </w:rPr>
              <w:t xml:space="preserve">в </w:t>
            </w:r>
            <w:r w:rsidRPr="00D73877">
              <w:rPr>
                <w:iCs/>
                <w:color w:val="000000"/>
                <w:spacing w:val="-4"/>
              </w:rPr>
              <w:t>том</w:t>
            </w:r>
            <w:r w:rsidRPr="00D73877">
              <w:rPr>
                <w:rFonts w:ascii="Times" w:hAnsi="Times"/>
                <w:iCs/>
                <w:color w:val="000000"/>
                <w:spacing w:val="-4"/>
              </w:rPr>
              <w:t xml:space="preserve"> </w:t>
            </w:r>
            <w:r w:rsidRPr="00D73877">
              <w:rPr>
                <w:iCs/>
                <w:color w:val="000000"/>
                <w:spacing w:val="-4"/>
              </w:rPr>
              <w:t>числе</w:t>
            </w:r>
            <w:r w:rsidRPr="00D73877">
              <w:rPr>
                <w:rFonts w:ascii="Times" w:hAnsi="Times"/>
                <w:iCs/>
                <w:color w:val="000000"/>
                <w:spacing w:val="-4"/>
              </w:rPr>
              <w:t xml:space="preserve"> </w:t>
            </w:r>
            <w:r w:rsidRPr="00D73877">
              <w:rPr>
                <w:iCs/>
                <w:color w:val="000000"/>
                <w:spacing w:val="-4"/>
              </w:rPr>
              <w:t>за</w:t>
            </w:r>
            <w:r w:rsidRPr="00D73877">
              <w:rPr>
                <w:rFonts w:ascii="Times" w:hAnsi="Times"/>
                <w:iCs/>
                <w:color w:val="000000"/>
                <w:spacing w:val="-4"/>
              </w:rPr>
              <w:t xml:space="preserve"> </w:t>
            </w:r>
            <w:r w:rsidRPr="00D73877">
              <w:rPr>
                <w:iCs/>
                <w:color w:val="000000"/>
                <w:spacing w:val="-4"/>
              </w:rPr>
              <w:t>счет</w:t>
            </w:r>
            <w:r w:rsidRPr="00D73877">
              <w:rPr>
                <w:rFonts w:ascii="Times" w:hAnsi="Times"/>
                <w:iCs/>
                <w:color w:val="000000"/>
                <w:spacing w:val="-4"/>
              </w:rPr>
              <w:t xml:space="preserve"> </w:t>
            </w:r>
            <w:r w:rsidRPr="00D73877">
              <w:rPr>
                <w:iCs/>
                <w:color w:val="000000"/>
                <w:spacing w:val="-4"/>
              </w:rPr>
              <w:lastRenderedPageBreak/>
              <w:t>средств</w:t>
            </w:r>
            <w:r w:rsidRPr="00D73877">
              <w:rPr>
                <w:rFonts w:ascii="Times" w:hAnsi="Times"/>
                <w:iCs/>
                <w:color w:val="000000"/>
                <w:spacing w:val="-4"/>
              </w:rPr>
              <w:t>:</w:t>
            </w:r>
          </w:p>
        </w:tc>
        <w:tc>
          <w:tcPr>
            <w:tcW w:w="902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lastRenderedPageBreak/>
              <w:t>–</w:t>
            </w:r>
          </w:p>
        </w:tc>
        <w:tc>
          <w:tcPr>
            <w:tcW w:w="81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8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8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917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776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00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F06086" w:rsidRPr="00D73877" w:rsidRDefault="00F06086" w:rsidP="00424B72">
            <w:pPr>
              <w:jc w:val="center"/>
            </w:pPr>
            <w:r w:rsidRPr="00D73877">
              <w:t>–</w:t>
            </w:r>
          </w:p>
        </w:tc>
      </w:tr>
      <w:tr w:rsidR="00275FAB" w:rsidRPr="00D73877" w:rsidTr="00CD59A7">
        <w:tc>
          <w:tcPr>
            <w:tcW w:w="359" w:type="dxa"/>
            <w:vMerge/>
            <w:vAlign w:val="center"/>
            <w:hideMark/>
          </w:tcPr>
          <w:p w:rsidR="00275FAB" w:rsidRPr="00D73877" w:rsidRDefault="00275FAB" w:rsidP="00275FAB">
            <w:pPr>
              <w:rPr>
                <w:color w:val="000000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275FAB" w:rsidRPr="00D73877" w:rsidRDefault="00275FAB" w:rsidP="00275FAB">
            <w:pPr>
              <w:rPr>
                <w:color w:val="000000"/>
              </w:rPr>
            </w:pPr>
          </w:p>
        </w:tc>
        <w:tc>
          <w:tcPr>
            <w:tcW w:w="1889" w:type="dxa"/>
            <w:hideMark/>
          </w:tcPr>
          <w:p w:rsidR="00275FAB" w:rsidRPr="00D73877" w:rsidRDefault="00275FAB" w:rsidP="00275FAB">
            <w:pPr>
              <w:outlineLvl w:val="1"/>
              <w:rPr>
                <w:color w:val="000000"/>
              </w:rPr>
            </w:pPr>
            <w:r w:rsidRPr="00D73877">
              <w:rPr>
                <w:color w:val="000000"/>
              </w:rPr>
              <w:t>федерального бюджета</w:t>
            </w:r>
          </w:p>
        </w:tc>
        <w:tc>
          <w:tcPr>
            <w:tcW w:w="902" w:type="dxa"/>
            <w:hideMark/>
          </w:tcPr>
          <w:p w:rsidR="00275FAB" w:rsidRPr="00D73877" w:rsidRDefault="00275FAB" w:rsidP="00275FAB">
            <w:pPr>
              <w:jc w:val="center"/>
            </w:pPr>
            <w:r w:rsidRPr="00D73877">
              <w:t>–</w:t>
            </w:r>
          </w:p>
        </w:tc>
        <w:tc>
          <w:tcPr>
            <w:tcW w:w="811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918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830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831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831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830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918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917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831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776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800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  <w:tc>
          <w:tcPr>
            <w:tcW w:w="831" w:type="dxa"/>
            <w:hideMark/>
          </w:tcPr>
          <w:p w:rsidR="00275FAB" w:rsidRPr="00D73877" w:rsidRDefault="00275FAB" w:rsidP="00275FAB">
            <w:pPr>
              <w:jc w:val="center"/>
            </w:pPr>
          </w:p>
        </w:tc>
      </w:tr>
      <w:tr w:rsidR="00275FAB" w:rsidRPr="00D73877" w:rsidTr="00CD59A7">
        <w:tc>
          <w:tcPr>
            <w:tcW w:w="359" w:type="dxa"/>
            <w:vMerge/>
            <w:vAlign w:val="center"/>
            <w:hideMark/>
          </w:tcPr>
          <w:p w:rsidR="00275FAB" w:rsidRPr="00D73877" w:rsidRDefault="00275FAB" w:rsidP="00275FAB">
            <w:pPr>
              <w:rPr>
                <w:color w:val="000000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275FAB" w:rsidRPr="00D73877" w:rsidRDefault="00275FAB" w:rsidP="00275FAB">
            <w:pPr>
              <w:rPr>
                <w:color w:val="000000"/>
              </w:rPr>
            </w:pPr>
          </w:p>
        </w:tc>
        <w:tc>
          <w:tcPr>
            <w:tcW w:w="1889" w:type="dxa"/>
            <w:hideMark/>
          </w:tcPr>
          <w:p w:rsidR="00275FAB" w:rsidRPr="00D73877" w:rsidRDefault="00275FAB" w:rsidP="00275FAB">
            <w:pPr>
              <w:outlineLvl w:val="0"/>
              <w:rPr>
                <w:color w:val="000000"/>
              </w:rPr>
            </w:pPr>
            <w:r w:rsidRPr="00D73877">
              <w:rPr>
                <w:color w:val="000000"/>
              </w:rPr>
              <w:t>местный бюджет</w:t>
            </w:r>
          </w:p>
        </w:tc>
        <w:tc>
          <w:tcPr>
            <w:tcW w:w="902" w:type="dxa"/>
            <w:hideMark/>
          </w:tcPr>
          <w:p w:rsidR="00275FAB" w:rsidRPr="00D73877" w:rsidRDefault="00275FAB" w:rsidP="00275FAB">
            <w:pPr>
              <w:jc w:val="center"/>
            </w:pPr>
            <w:r w:rsidRPr="00D73877">
              <w:t>–</w:t>
            </w:r>
          </w:p>
        </w:tc>
        <w:tc>
          <w:tcPr>
            <w:tcW w:w="811" w:type="dxa"/>
            <w:hideMark/>
          </w:tcPr>
          <w:p w:rsidR="00275FAB" w:rsidRPr="00D73877" w:rsidRDefault="00275FAB" w:rsidP="00275FAB">
            <w:pPr>
              <w:jc w:val="center"/>
            </w:pPr>
            <w:r w:rsidRPr="00D73877">
              <w:t>–</w:t>
            </w:r>
          </w:p>
        </w:tc>
        <w:tc>
          <w:tcPr>
            <w:tcW w:w="918" w:type="dxa"/>
            <w:hideMark/>
          </w:tcPr>
          <w:p w:rsidR="00275FAB" w:rsidRPr="00D73877" w:rsidRDefault="00275FAB" w:rsidP="00275FAB">
            <w:pPr>
              <w:jc w:val="center"/>
            </w:pPr>
            <w:r w:rsidRPr="00D73877">
              <w:t>–</w:t>
            </w:r>
          </w:p>
        </w:tc>
        <w:tc>
          <w:tcPr>
            <w:tcW w:w="830" w:type="dxa"/>
            <w:hideMark/>
          </w:tcPr>
          <w:p w:rsidR="00275FAB" w:rsidRPr="00D73877" w:rsidRDefault="00275FAB" w:rsidP="00275FAB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275FAB" w:rsidRPr="00D73877" w:rsidRDefault="00275FAB" w:rsidP="00275FAB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275FAB" w:rsidRPr="00D73877" w:rsidRDefault="00275FAB" w:rsidP="00275FAB">
            <w:pPr>
              <w:jc w:val="center"/>
            </w:pPr>
            <w:r w:rsidRPr="00D73877">
              <w:t>–</w:t>
            </w:r>
          </w:p>
        </w:tc>
        <w:tc>
          <w:tcPr>
            <w:tcW w:w="830" w:type="dxa"/>
            <w:hideMark/>
          </w:tcPr>
          <w:p w:rsidR="00275FAB" w:rsidRPr="00D73877" w:rsidRDefault="00275FAB" w:rsidP="00275FAB">
            <w:pPr>
              <w:jc w:val="center"/>
            </w:pPr>
            <w:r w:rsidRPr="00D73877">
              <w:t>–</w:t>
            </w:r>
          </w:p>
        </w:tc>
        <w:tc>
          <w:tcPr>
            <w:tcW w:w="918" w:type="dxa"/>
            <w:hideMark/>
          </w:tcPr>
          <w:p w:rsidR="00275FAB" w:rsidRPr="00D73877" w:rsidRDefault="00275FAB" w:rsidP="00275FAB">
            <w:pPr>
              <w:jc w:val="center"/>
            </w:pPr>
            <w:r w:rsidRPr="00D73877">
              <w:t>–</w:t>
            </w:r>
          </w:p>
        </w:tc>
        <w:tc>
          <w:tcPr>
            <w:tcW w:w="917" w:type="dxa"/>
            <w:hideMark/>
          </w:tcPr>
          <w:p w:rsidR="00275FAB" w:rsidRPr="00D73877" w:rsidRDefault="00275FAB" w:rsidP="00275FAB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275FAB" w:rsidRPr="00D73877" w:rsidRDefault="00275FAB" w:rsidP="00275FAB">
            <w:pPr>
              <w:jc w:val="center"/>
            </w:pPr>
            <w:r w:rsidRPr="00D73877">
              <w:t>–</w:t>
            </w:r>
          </w:p>
        </w:tc>
        <w:tc>
          <w:tcPr>
            <w:tcW w:w="776" w:type="dxa"/>
            <w:hideMark/>
          </w:tcPr>
          <w:p w:rsidR="00275FAB" w:rsidRPr="00D73877" w:rsidRDefault="00275FAB" w:rsidP="00275FAB">
            <w:pPr>
              <w:jc w:val="center"/>
            </w:pPr>
            <w:r w:rsidRPr="00D73877">
              <w:t>–</w:t>
            </w:r>
          </w:p>
        </w:tc>
        <w:tc>
          <w:tcPr>
            <w:tcW w:w="800" w:type="dxa"/>
            <w:hideMark/>
          </w:tcPr>
          <w:p w:rsidR="00275FAB" w:rsidRPr="00D73877" w:rsidRDefault="00275FAB" w:rsidP="00275FAB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275FAB" w:rsidRPr="00D73877" w:rsidRDefault="00275FAB" w:rsidP="00275FAB">
            <w:pPr>
              <w:jc w:val="center"/>
            </w:pPr>
            <w:r w:rsidRPr="00D73877">
              <w:t>–</w:t>
            </w:r>
          </w:p>
        </w:tc>
      </w:tr>
      <w:tr w:rsidR="00275FAB" w:rsidRPr="00D73877" w:rsidTr="00CD59A7">
        <w:tc>
          <w:tcPr>
            <w:tcW w:w="359" w:type="dxa"/>
            <w:vMerge/>
            <w:vAlign w:val="center"/>
            <w:hideMark/>
          </w:tcPr>
          <w:p w:rsidR="00275FAB" w:rsidRPr="00D73877" w:rsidRDefault="00275FAB" w:rsidP="00275FAB">
            <w:pPr>
              <w:rPr>
                <w:color w:val="000000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275FAB" w:rsidRPr="00D73877" w:rsidRDefault="00275FAB" w:rsidP="00275FAB">
            <w:pPr>
              <w:rPr>
                <w:color w:val="000000"/>
              </w:rPr>
            </w:pPr>
          </w:p>
        </w:tc>
        <w:tc>
          <w:tcPr>
            <w:tcW w:w="1889" w:type="dxa"/>
            <w:hideMark/>
          </w:tcPr>
          <w:p w:rsidR="00275FAB" w:rsidRPr="00D73877" w:rsidRDefault="00275FAB" w:rsidP="00275FAB">
            <w:pPr>
              <w:outlineLvl w:val="0"/>
            </w:pPr>
            <w:r w:rsidRPr="00D73877">
              <w:t>внебюджетные источники</w:t>
            </w:r>
          </w:p>
        </w:tc>
        <w:tc>
          <w:tcPr>
            <w:tcW w:w="902" w:type="dxa"/>
            <w:hideMark/>
          </w:tcPr>
          <w:p w:rsidR="00275FAB" w:rsidRPr="00D73877" w:rsidRDefault="00275FAB" w:rsidP="00275FAB">
            <w:pPr>
              <w:jc w:val="center"/>
            </w:pPr>
            <w:r w:rsidRPr="00D73877">
              <w:t>–</w:t>
            </w:r>
          </w:p>
        </w:tc>
        <w:tc>
          <w:tcPr>
            <w:tcW w:w="811" w:type="dxa"/>
            <w:hideMark/>
          </w:tcPr>
          <w:p w:rsidR="00275FAB" w:rsidRPr="00D73877" w:rsidRDefault="00275FAB" w:rsidP="00275FAB">
            <w:pPr>
              <w:jc w:val="center"/>
            </w:pPr>
            <w:r w:rsidRPr="00D73877">
              <w:t>–</w:t>
            </w:r>
          </w:p>
        </w:tc>
        <w:tc>
          <w:tcPr>
            <w:tcW w:w="918" w:type="dxa"/>
            <w:hideMark/>
          </w:tcPr>
          <w:p w:rsidR="00275FAB" w:rsidRPr="00D73877" w:rsidRDefault="00275FAB" w:rsidP="00275FAB">
            <w:pPr>
              <w:jc w:val="center"/>
            </w:pPr>
            <w:r w:rsidRPr="00D73877">
              <w:t>–</w:t>
            </w:r>
          </w:p>
        </w:tc>
        <w:tc>
          <w:tcPr>
            <w:tcW w:w="830" w:type="dxa"/>
            <w:hideMark/>
          </w:tcPr>
          <w:p w:rsidR="00275FAB" w:rsidRPr="00D73877" w:rsidRDefault="00275FAB" w:rsidP="00275FAB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275FAB" w:rsidRPr="00D73877" w:rsidRDefault="00275FAB" w:rsidP="00275FAB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275FAB" w:rsidRPr="00D73877" w:rsidRDefault="00275FAB" w:rsidP="00275FAB">
            <w:pPr>
              <w:jc w:val="center"/>
            </w:pPr>
            <w:r w:rsidRPr="00D73877">
              <w:t>–</w:t>
            </w:r>
          </w:p>
        </w:tc>
        <w:tc>
          <w:tcPr>
            <w:tcW w:w="830" w:type="dxa"/>
            <w:hideMark/>
          </w:tcPr>
          <w:p w:rsidR="00275FAB" w:rsidRPr="00D73877" w:rsidRDefault="00275FAB" w:rsidP="00275FAB">
            <w:pPr>
              <w:jc w:val="center"/>
            </w:pPr>
            <w:r w:rsidRPr="00D73877">
              <w:t>–</w:t>
            </w:r>
          </w:p>
        </w:tc>
        <w:tc>
          <w:tcPr>
            <w:tcW w:w="918" w:type="dxa"/>
            <w:hideMark/>
          </w:tcPr>
          <w:p w:rsidR="00275FAB" w:rsidRPr="00D73877" w:rsidRDefault="00275FAB" w:rsidP="00275FAB">
            <w:pPr>
              <w:jc w:val="center"/>
            </w:pPr>
            <w:r w:rsidRPr="00D73877">
              <w:t>–</w:t>
            </w:r>
          </w:p>
        </w:tc>
        <w:tc>
          <w:tcPr>
            <w:tcW w:w="917" w:type="dxa"/>
            <w:hideMark/>
          </w:tcPr>
          <w:p w:rsidR="00275FAB" w:rsidRPr="00D73877" w:rsidRDefault="00275FAB" w:rsidP="00275FAB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275FAB" w:rsidRPr="00D73877" w:rsidRDefault="00275FAB" w:rsidP="00275FAB">
            <w:pPr>
              <w:jc w:val="center"/>
            </w:pPr>
            <w:r w:rsidRPr="00D73877">
              <w:t>–</w:t>
            </w:r>
          </w:p>
        </w:tc>
        <w:tc>
          <w:tcPr>
            <w:tcW w:w="776" w:type="dxa"/>
            <w:hideMark/>
          </w:tcPr>
          <w:p w:rsidR="00275FAB" w:rsidRPr="00D73877" w:rsidRDefault="00275FAB" w:rsidP="00275FAB">
            <w:pPr>
              <w:jc w:val="center"/>
            </w:pPr>
            <w:r w:rsidRPr="00D73877">
              <w:t>–</w:t>
            </w:r>
          </w:p>
        </w:tc>
        <w:tc>
          <w:tcPr>
            <w:tcW w:w="800" w:type="dxa"/>
            <w:hideMark/>
          </w:tcPr>
          <w:p w:rsidR="00275FAB" w:rsidRPr="00D73877" w:rsidRDefault="00275FAB" w:rsidP="00275FAB">
            <w:pPr>
              <w:jc w:val="center"/>
            </w:pPr>
            <w:r w:rsidRPr="00D73877">
              <w:t>–</w:t>
            </w:r>
          </w:p>
        </w:tc>
        <w:tc>
          <w:tcPr>
            <w:tcW w:w="831" w:type="dxa"/>
            <w:hideMark/>
          </w:tcPr>
          <w:p w:rsidR="00275FAB" w:rsidRPr="00D73877" w:rsidRDefault="00275FAB" w:rsidP="00275FAB">
            <w:pPr>
              <w:jc w:val="center"/>
            </w:pPr>
            <w:r w:rsidRPr="00D73877">
              <w:t>–</w:t>
            </w:r>
          </w:p>
        </w:tc>
      </w:tr>
    </w:tbl>
    <w:p w:rsidR="00275FAB" w:rsidRPr="00D73877" w:rsidRDefault="004F4A39" w:rsidP="00275FAB">
      <w:pPr>
        <w:rPr>
          <w:kern w:val="2"/>
        </w:rPr>
        <w:sectPr w:rsidR="00275FAB" w:rsidRPr="00D73877" w:rsidSect="00C60EB3">
          <w:pgSz w:w="16839" w:h="11907" w:orient="landscape" w:code="9"/>
          <w:pgMar w:top="426" w:right="851" w:bottom="284" w:left="1134" w:header="720" w:footer="720" w:gutter="0"/>
          <w:cols w:space="720"/>
          <w:docGrid w:linePitch="272"/>
        </w:sectPr>
      </w:pPr>
      <w:r w:rsidRPr="00D73877">
        <w:rPr>
          <w:kern w:val="2"/>
        </w:rPr>
        <w:t xml:space="preserve">  </w:t>
      </w:r>
      <w:r w:rsidR="008B3509" w:rsidRPr="00D73877">
        <w:rPr>
          <w:kern w:val="2"/>
        </w:rPr>
        <w:t xml:space="preserve">     </w:t>
      </w:r>
      <w:r w:rsidR="007B5A99" w:rsidRPr="00D73877">
        <w:rPr>
          <w:kern w:val="2"/>
        </w:rPr>
        <w:t xml:space="preserve">         </w:t>
      </w:r>
      <w:r w:rsidR="008B3509" w:rsidRPr="00D73877">
        <w:rPr>
          <w:kern w:val="2"/>
        </w:rPr>
        <w:t xml:space="preserve"> </w:t>
      </w:r>
      <w:r w:rsidRPr="00D73877">
        <w:rPr>
          <w:kern w:val="2"/>
        </w:rPr>
        <w:t xml:space="preserve">Ведущий специалист                              </w:t>
      </w:r>
      <w:r w:rsidR="008B3509" w:rsidRPr="00D73877">
        <w:rPr>
          <w:kern w:val="2"/>
        </w:rPr>
        <w:t xml:space="preserve">                                   </w:t>
      </w:r>
      <w:r w:rsidR="007B5A99" w:rsidRPr="00D73877">
        <w:rPr>
          <w:kern w:val="2"/>
        </w:rPr>
        <w:t xml:space="preserve">                                   </w:t>
      </w:r>
      <w:r w:rsidR="008B3509" w:rsidRPr="00D73877">
        <w:rPr>
          <w:kern w:val="2"/>
        </w:rPr>
        <w:t xml:space="preserve">           </w:t>
      </w:r>
      <w:r w:rsidRPr="00D73877">
        <w:rPr>
          <w:kern w:val="2"/>
        </w:rPr>
        <w:t xml:space="preserve">                      С.П. Беседина</w:t>
      </w:r>
    </w:p>
    <w:p w:rsidR="00AC48A1" w:rsidRPr="00D73877" w:rsidRDefault="00AC48A1" w:rsidP="00374C5B"/>
    <w:sectPr w:rsidR="00AC48A1" w:rsidRPr="00D73877" w:rsidSect="0050189D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CE8" w:rsidRDefault="00500CE8">
      <w:r>
        <w:separator/>
      </w:r>
    </w:p>
  </w:endnote>
  <w:endnote w:type="continuationSeparator" w:id="1">
    <w:p w:rsidR="00500CE8" w:rsidRDefault="00500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B72" w:rsidRDefault="008D080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24B7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4B72" w:rsidRDefault="00424B7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B72" w:rsidRPr="00080C48" w:rsidRDefault="00424B72" w:rsidP="00080C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CE8" w:rsidRDefault="00500CE8">
      <w:r>
        <w:separator/>
      </w:r>
    </w:p>
  </w:footnote>
  <w:footnote w:type="continuationSeparator" w:id="1">
    <w:p w:rsidR="00500CE8" w:rsidRDefault="00500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A69D6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9F3899"/>
    <w:multiLevelType w:val="multilevel"/>
    <w:tmpl w:val="00BEE7C0"/>
    <w:lvl w:ilvl="0">
      <w:start w:val="1"/>
      <w:numFmt w:val="decimal"/>
      <w:lvlText w:val="%1."/>
      <w:lvlJc w:val="left"/>
      <w:pPr>
        <w:ind w:left="583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4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27" w:hanging="2160"/>
      </w:pPr>
      <w:rPr>
        <w:rFonts w:hint="default"/>
      </w:rPr>
    </w:lvl>
  </w:abstractNum>
  <w:abstractNum w:abstractNumId="3">
    <w:nsid w:val="7EDF0E33"/>
    <w:multiLevelType w:val="hybridMultilevel"/>
    <w:tmpl w:val="39361BD6"/>
    <w:lvl w:ilvl="0" w:tplc="BA8AC25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FAB"/>
    <w:rsid w:val="00013B99"/>
    <w:rsid w:val="0002161E"/>
    <w:rsid w:val="00024B07"/>
    <w:rsid w:val="00027ED9"/>
    <w:rsid w:val="00030357"/>
    <w:rsid w:val="000311F4"/>
    <w:rsid w:val="0003505D"/>
    <w:rsid w:val="00042AB6"/>
    <w:rsid w:val="00050C68"/>
    <w:rsid w:val="000530F3"/>
    <w:rsid w:val="0005372C"/>
    <w:rsid w:val="00054D8B"/>
    <w:rsid w:val="000559D5"/>
    <w:rsid w:val="00056229"/>
    <w:rsid w:val="00060F3C"/>
    <w:rsid w:val="00062E32"/>
    <w:rsid w:val="000651C4"/>
    <w:rsid w:val="000808D6"/>
    <w:rsid w:val="00080C48"/>
    <w:rsid w:val="00083C28"/>
    <w:rsid w:val="00091B45"/>
    <w:rsid w:val="000A496F"/>
    <w:rsid w:val="000A726F"/>
    <w:rsid w:val="000B4002"/>
    <w:rsid w:val="000B66C7"/>
    <w:rsid w:val="000C430D"/>
    <w:rsid w:val="000D29E8"/>
    <w:rsid w:val="000D5A73"/>
    <w:rsid w:val="000E29DB"/>
    <w:rsid w:val="000F2B40"/>
    <w:rsid w:val="000F5B6A"/>
    <w:rsid w:val="00104E0D"/>
    <w:rsid w:val="0010504A"/>
    <w:rsid w:val="00113D68"/>
    <w:rsid w:val="00116920"/>
    <w:rsid w:val="00116BFA"/>
    <w:rsid w:val="00125DE3"/>
    <w:rsid w:val="001444FB"/>
    <w:rsid w:val="00145CD2"/>
    <w:rsid w:val="00153B21"/>
    <w:rsid w:val="00173D85"/>
    <w:rsid w:val="001823B3"/>
    <w:rsid w:val="001A12A0"/>
    <w:rsid w:val="001A416B"/>
    <w:rsid w:val="001B2D1C"/>
    <w:rsid w:val="001C0BE0"/>
    <w:rsid w:val="001C156A"/>
    <w:rsid w:val="001C1977"/>
    <w:rsid w:val="001C1D98"/>
    <w:rsid w:val="001C4CD8"/>
    <w:rsid w:val="001D2690"/>
    <w:rsid w:val="001E5882"/>
    <w:rsid w:val="001F4976"/>
    <w:rsid w:val="001F4BE3"/>
    <w:rsid w:val="001F6D02"/>
    <w:rsid w:val="00201C2C"/>
    <w:rsid w:val="00202E20"/>
    <w:rsid w:val="00207012"/>
    <w:rsid w:val="00207559"/>
    <w:rsid w:val="00210D8A"/>
    <w:rsid w:val="002504E8"/>
    <w:rsid w:val="00254382"/>
    <w:rsid w:val="0027031E"/>
    <w:rsid w:val="00275FAB"/>
    <w:rsid w:val="0028703B"/>
    <w:rsid w:val="002910B1"/>
    <w:rsid w:val="0029176D"/>
    <w:rsid w:val="002A2062"/>
    <w:rsid w:val="002A31A1"/>
    <w:rsid w:val="002A34B3"/>
    <w:rsid w:val="002B13EA"/>
    <w:rsid w:val="002B6527"/>
    <w:rsid w:val="002C135C"/>
    <w:rsid w:val="002C24DC"/>
    <w:rsid w:val="002C5E60"/>
    <w:rsid w:val="002D57F7"/>
    <w:rsid w:val="002D6EA8"/>
    <w:rsid w:val="002E49D4"/>
    <w:rsid w:val="002E65D5"/>
    <w:rsid w:val="002E6E4F"/>
    <w:rsid w:val="002F0E2A"/>
    <w:rsid w:val="002F63E3"/>
    <w:rsid w:val="002F65C9"/>
    <w:rsid w:val="002F74D7"/>
    <w:rsid w:val="002F7F74"/>
    <w:rsid w:val="0030124B"/>
    <w:rsid w:val="003078FA"/>
    <w:rsid w:val="00313D3A"/>
    <w:rsid w:val="00314531"/>
    <w:rsid w:val="00316BBA"/>
    <w:rsid w:val="00336CB4"/>
    <w:rsid w:val="0034068F"/>
    <w:rsid w:val="00341FC1"/>
    <w:rsid w:val="0034714D"/>
    <w:rsid w:val="0037040B"/>
    <w:rsid w:val="00370861"/>
    <w:rsid w:val="00374C5B"/>
    <w:rsid w:val="003921D8"/>
    <w:rsid w:val="003A482D"/>
    <w:rsid w:val="003B2193"/>
    <w:rsid w:val="004025E0"/>
    <w:rsid w:val="00407B71"/>
    <w:rsid w:val="0041277D"/>
    <w:rsid w:val="00414FAD"/>
    <w:rsid w:val="0041557D"/>
    <w:rsid w:val="00424B72"/>
    <w:rsid w:val="00425061"/>
    <w:rsid w:val="00432457"/>
    <w:rsid w:val="00434C39"/>
    <w:rsid w:val="0043686A"/>
    <w:rsid w:val="00441069"/>
    <w:rsid w:val="00442C09"/>
    <w:rsid w:val="00444636"/>
    <w:rsid w:val="00453869"/>
    <w:rsid w:val="0045504E"/>
    <w:rsid w:val="00464B89"/>
    <w:rsid w:val="004711EC"/>
    <w:rsid w:val="00477FCE"/>
    <w:rsid w:val="00480BC7"/>
    <w:rsid w:val="004871AA"/>
    <w:rsid w:val="00491B7A"/>
    <w:rsid w:val="004B2EB4"/>
    <w:rsid w:val="004B4936"/>
    <w:rsid w:val="004B6A5C"/>
    <w:rsid w:val="004E78FD"/>
    <w:rsid w:val="004F4005"/>
    <w:rsid w:val="004F4A39"/>
    <w:rsid w:val="004F6C8F"/>
    <w:rsid w:val="004F7011"/>
    <w:rsid w:val="00500CE8"/>
    <w:rsid w:val="0050189D"/>
    <w:rsid w:val="00501D9C"/>
    <w:rsid w:val="00506383"/>
    <w:rsid w:val="00515D9C"/>
    <w:rsid w:val="0051796B"/>
    <w:rsid w:val="00531FBD"/>
    <w:rsid w:val="0053366A"/>
    <w:rsid w:val="00546FB2"/>
    <w:rsid w:val="005557D7"/>
    <w:rsid w:val="00555B72"/>
    <w:rsid w:val="0055726E"/>
    <w:rsid w:val="005748C8"/>
    <w:rsid w:val="005874EA"/>
    <w:rsid w:val="00587BF6"/>
    <w:rsid w:val="005A5E31"/>
    <w:rsid w:val="005A6A43"/>
    <w:rsid w:val="005B00A6"/>
    <w:rsid w:val="005B0DD5"/>
    <w:rsid w:val="005C11A8"/>
    <w:rsid w:val="005C2156"/>
    <w:rsid w:val="005C5FF3"/>
    <w:rsid w:val="005C6DF5"/>
    <w:rsid w:val="005D2AC8"/>
    <w:rsid w:val="005E7BBD"/>
    <w:rsid w:val="006013B6"/>
    <w:rsid w:val="00601D0F"/>
    <w:rsid w:val="00611679"/>
    <w:rsid w:val="00613D7D"/>
    <w:rsid w:val="00620596"/>
    <w:rsid w:val="00632F2A"/>
    <w:rsid w:val="0063630D"/>
    <w:rsid w:val="00643130"/>
    <w:rsid w:val="006502DC"/>
    <w:rsid w:val="00650C50"/>
    <w:rsid w:val="00650DD9"/>
    <w:rsid w:val="006564DB"/>
    <w:rsid w:val="00660EE3"/>
    <w:rsid w:val="00667090"/>
    <w:rsid w:val="00670330"/>
    <w:rsid w:val="00670BE4"/>
    <w:rsid w:val="006738EE"/>
    <w:rsid w:val="00676B57"/>
    <w:rsid w:val="00686684"/>
    <w:rsid w:val="006B46F7"/>
    <w:rsid w:val="006B69A0"/>
    <w:rsid w:val="006B70CF"/>
    <w:rsid w:val="006C3048"/>
    <w:rsid w:val="006C7C6D"/>
    <w:rsid w:val="00702AE0"/>
    <w:rsid w:val="00703932"/>
    <w:rsid w:val="007120F8"/>
    <w:rsid w:val="007219F0"/>
    <w:rsid w:val="007314D7"/>
    <w:rsid w:val="007339D2"/>
    <w:rsid w:val="00737423"/>
    <w:rsid w:val="00755457"/>
    <w:rsid w:val="0076323F"/>
    <w:rsid w:val="0076697C"/>
    <w:rsid w:val="007730B1"/>
    <w:rsid w:val="007802A8"/>
    <w:rsid w:val="00782222"/>
    <w:rsid w:val="0078263F"/>
    <w:rsid w:val="0079271E"/>
    <w:rsid w:val="007936ED"/>
    <w:rsid w:val="00796456"/>
    <w:rsid w:val="007A40EE"/>
    <w:rsid w:val="007B0A1C"/>
    <w:rsid w:val="007B3921"/>
    <w:rsid w:val="007B5A99"/>
    <w:rsid w:val="007B5D42"/>
    <w:rsid w:val="007B6388"/>
    <w:rsid w:val="007B7807"/>
    <w:rsid w:val="007C0A5F"/>
    <w:rsid w:val="007C2528"/>
    <w:rsid w:val="007C4F01"/>
    <w:rsid w:val="007E314F"/>
    <w:rsid w:val="007E7AED"/>
    <w:rsid w:val="007F2C7D"/>
    <w:rsid w:val="00802D60"/>
    <w:rsid w:val="00803F3C"/>
    <w:rsid w:val="00804CFE"/>
    <w:rsid w:val="0080571C"/>
    <w:rsid w:val="00811C94"/>
    <w:rsid w:val="00811CF1"/>
    <w:rsid w:val="00830BD8"/>
    <w:rsid w:val="008370CF"/>
    <w:rsid w:val="008438D7"/>
    <w:rsid w:val="008515D6"/>
    <w:rsid w:val="00860E5A"/>
    <w:rsid w:val="00862C35"/>
    <w:rsid w:val="00867AB6"/>
    <w:rsid w:val="00871045"/>
    <w:rsid w:val="0089274D"/>
    <w:rsid w:val="008A26EE"/>
    <w:rsid w:val="008A2DAA"/>
    <w:rsid w:val="008B3509"/>
    <w:rsid w:val="008B6AD3"/>
    <w:rsid w:val="008D0801"/>
    <w:rsid w:val="008D28E4"/>
    <w:rsid w:val="008D62FC"/>
    <w:rsid w:val="008E2543"/>
    <w:rsid w:val="008F0707"/>
    <w:rsid w:val="008F3D4A"/>
    <w:rsid w:val="00905742"/>
    <w:rsid w:val="00910044"/>
    <w:rsid w:val="009111DF"/>
    <w:rsid w:val="009122B1"/>
    <w:rsid w:val="00913129"/>
    <w:rsid w:val="00916CDD"/>
    <w:rsid w:val="00917C70"/>
    <w:rsid w:val="009228DF"/>
    <w:rsid w:val="00924E84"/>
    <w:rsid w:val="00947FCC"/>
    <w:rsid w:val="0095732E"/>
    <w:rsid w:val="00966723"/>
    <w:rsid w:val="00972F31"/>
    <w:rsid w:val="00973715"/>
    <w:rsid w:val="0098060F"/>
    <w:rsid w:val="00985A10"/>
    <w:rsid w:val="009F3922"/>
    <w:rsid w:val="009F3C07"/>
    <w:rsid w:val="009F5BC3"/>
    <w:rsid w:val="009F7547"/>
    <w:rsid w:val="00A061D7"/>
    <w:rsid w:val="00A10B81"/>
    <w:rsid w:val="00A24976"/>
    <w:rsid w:val="00A30E81"/>
    <w:rsid w:val="00A31698"/>
    <w:rsid w:val="00A34804"/>
    <w:rsid w:val="00A41EF4"/>
    <w:rsid w:val="00A67B50"/>
    <w:rsid w:val="00A941CF"/>
    <w:rsid w:val="00A94D5B"/>
    <w:rsid w:val="00A96B98"/>
    <w:rsid w:val="00AA0C03"/>
    <w:rsid w:val="00AB2736"/>
    <w:rsid w:val="00AC1674"/>
    <w:rsid w:val="00AC33BF"/>
    <w:rsid w:val="00AC48A1"/>
    <w:rsid w:val="00AD095A"/>
    <w:rsid w:val="00AD7D95"/>
    <w:rsid w:val="00AE2601"/>
    <w:rsid w:val="00AF361D"/>
    <w:rsid w:val="00B22F6A"/>
    <w:rsid w:val="00B236B2"/>
    <w:rsid w:val="00B31114"/>
    <w:rsid w:val="00B311EE"/>
    <w:rsid w:val="00B323EF"/>
    <w:rsid w:val="00B35935"/>
    <w:rsid w:val="00B37E63"/>
    <w:rsid w:val="00B42037"/>
    <w:rsid w:val="00B444A2"/>
    <w:rsid w:val="00B62CFB"/>
    <w:rsid w:val="00B67BFC"/>
    <w:rsid w:val="00B72D61"/>
    <w:rsid w:val="00B8231A"/>
    <w:rsid w:val="00BB55C0"/>
    <w:rsid w:val="00BC0920"/>
    <w:rsid w:val="00BC44DA"/>
    <w:rsid w:val="00BD34A8"/>
    <w:rsid w:val="00BE4E40"/>
    <w:rsid w:val="00BF39F0"/>
    <w:rsid w:val="00BF426F"/>
    <w:rsid w:val="00C10229"/>
    <w:rsid w:val="00C11FDF"/>
    <w:rsid w:val="00C17F8C"/>
    <w:rsid w:val="00C4368D"/>
    <w:rsid w:val="00C45A7A"/>
    <w:rsid w:val="00C572C4"/>
    <w:rsid w:val="00C60EB3"/>
    <w:rsid w:val="00C731BB"/>
    <w:rsid w:val="00C874DB"/>
    <w:rsid w:val="00C940BE"/>
    <w:rsid w:val="00CA0410"/>
    <w:rsid w:val="00CA151C"/>
    <w:rsid w:val="00CA4BBF"/>
    <w:rsid w:val="00CB1900"/>
    <w:rsid w:val="00CB43C1"/>
    <w:rsid w:val="00CD077D"/>
    <w:rsid w:val="00CD59A7"/>
    <w:rsid w:val="00CE5183"/>
    <w:rsid w:val="00CF1064"/>
    <w:rsid w:val="00CF175A"/>
    <w:rsid w:val="00D00358"/>
    <w:rsid w:val="00D12846"/>
    <w:rsid w:val="00D13E83"/>
    <w:rsid w:val="00D21C08"/>
    <w:rsid w:val="00D22310"/>
    <w:rsid w:val="00D24A74"/>
    <w:rsid w:val="00D26817"/>
    <w:rsid w:val="00D27CAE"/>
    <w:rsid w:val="00D301B6"/>
    <w:rsid w:val="00D34745"/>
    <w:rsid w:val="00D4546C"/>
    <w:rsid w:val="00D50515"/>
    <w:rsid w:val="00D514EA"/>
    <w:rsid w:val="00D54CD4"/>
    <w:rsid w:val="00D73323"/>
    <w:rsid w:val="00D73810"/>
    <w:rsid w:val="00D73877"/>
    <w:rsid w:val="00D91D7C"/>
    <w:rsid w:val="00DB4D6B"/>
    <w:rsid w:val="00DC2302"/>
    <w:rsid w:val="00DC7548"/>
    <w:rsid w:val="00DD1663"/>
    <w:rsid w:val="00DE0605"/>
    <w:rsid w:val="00DE3409"/>
    <w:rsid w:val="00DE50C1"/>
    <w:rsid w:val="00DE7807"/>
    <w:rsid w:val="00DF4A82"/>
    <w:rsid w:val="00E04378"/>
    <w:rsid w:val="00E061AC"/>
    <w:rsid w:val="00E108BB"/>
    <w:rsid w:val="00E138E0"/>
    <w:rsid w:val="00E30B88"/>
    <w:rsid w:val="00E3132E"/>
    <w:rsid w:val="00E36BB7"/>
    <w:rsid w:val="00E36EA0"/>
    <w:rsid w:val="00E446AC"/>
    <w:rsid w:val="00E460AB"/>
    <w:rsid w:val="00E47EAF"/>
    <w:rsid w:val="00E5054E"/>
    <w:rsid w:val="00E55367"/>
    <w:rsid w:val="00E615F1"/>
    <w:rsid w:val="00E61F30"/>
    <w:rsid w:val="00E657E1"/>
    <w:rsid w:val="00E65AE1"/>
    <w:rsid w:val="00E67DF0"/>
    <w:rsid w:val="00E7274C"/>
    <w:rsid w:val="00E72B67"/>
    <w:rsid w:val="00E74E00"/>
    <w:rsid w:val="00E75C57"/>
    <w:rsid w:val="00E76A4E"/>
    <w:rsid w:val="00E85C9D"/>
    <w:rsid w:val="00E86F85"/>
    <w:rsid w:val="00E90364"/>
    <w:rsid w:val="00E95AAD"/>
    <w:rsid w:val="00E9626F"/>
    <w:rsid w:val="00EC2AA7"/>
    <w:rsid w:val="00EC40AD"/>
    <w:rsid w:val="00EC539B"/>
    <w:rsid w:val="00EC799B"/>
    <w:rsid w:val="00ED35CB"/>
    <w:rsid w:val="00ED39FB"/>
    <w:rsid w:val="00ED677B"/>
    <w:rsid w:val="00ED72D3"/>
    <w:rsid w:val="00EE0387"/>
    <w:rsid w:val="00EF29AB"/>
    <w:rsid w:val="00EF56AF"/>
    <w:rsid w:val="00F02C40"/>
    <w:rsid w:val="00F06086"/>
    <w:rsid w:val="00F06AB0"/>
    <w:rsid w:val="00F205D4"/>
    <w:rsid w:val="00F21B53"/>
    <w:rsid w:val="00F24917"/>
    <w:rsid w:val="00F30D40"/>
    <w:rsid w:val="00F35238"/>
    <w:rsid w:val="00F410DF"/>
    <w:rsid w:val="00F44AA9"/>
    <w:rsid w:val="00F64A1E"/>
    <w:rsid w:val="00F64A4D"/>
    <w:rsid w:val="00F7034D"/>
    <w:rsid w:val="00F75E33"/>
    <w:rsid w:val="00F80820"/>
    <w:rsid w:val="00F8225E"/>
    <w:rsid w:val="00F85445"/>
    <w:rsid w:val="00F86418"/>
    <w:rsid w:val="00F9297B"/>
    <w:rsid w:val="00FA6611"/>
    <w:rsid w:val="00FA7062"/>
    <w:rsid w:val="00FC7F9E"/>
    <w:rsid w:val="00FD0C62"/>
    <w:rsid w:val="00FD350A"/>
    <w:rsid w:val="00FF042B"/>
    <w:rsid w:val="00FF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Plain Text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89D"/>
  </w:style>
  <w:style w:type="paragraph" w:styleId="1">
    <w:name w:val="heading 1"/>
    <w:basedOn w:val="a"/>
    <w:next w:val="a"/>
    <w:link w:val="10"/>
    <w:qFormat/>
    <w:rsid w:val="005018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189D"/>
    <w:rPr>
      <w:sz w:val="28"/>
    </w:rPr>
  </w:style>
  <w:style w:type="paragraph" w:styleId="a5">
    <w:name w:val="Body Text Indent"/>
    <w:basedOn w:val="a"/>
    <w:link w:val="a6"/>
    <w:uiPriority w:val="99"/>
    <w:rsid w:val="0050189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0189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0189D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50189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50189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75FAB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275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5FA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5FA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5FA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275FAB"/>
    <w:rPr>
      <w:rFonts w:ascii="AG Souvenir" w:hAnsi="AG Souvenir"/>
      <w:b/>
      <w:spacing w:val="38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275FA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FAB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FAB"/>
  </w:style>
  <w:style w:type="character" w:customStyle="1" w:styleId="aa">
    <w:name w:val="Верхний колонтитул Знак"/>
    <w:basedOn w:val="a0"/>
    <w:link w:val="a9"/>
    <w:uiPriority w:val="99"/>
    <w:rsid w:val="00275FAB"/>
  </w:style>
  <w:style w:type="character" w:customStyle="1" w:styleId="HTML">
    <w:name w:val="Стандартный HTML Знак"/>
    <w:basedOn w:val="a0"/>
    <w:link w:val="HTML0"/>
    <w:uiPriority w:val="99"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unhideWhenUsed/>
    <w:rsid w:val="00275FA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</w:style>
  <w:style w:type="character" w:customStyle="1" w:styleId="af0">
    <w:name w:val="Текст концевой сноски Знак"/>
    <w:basedOn w:val="a0"/>
    <w:link w:val="af1"/>
    <w:uiPriority w:val="99"/>
    <w:rsid w:val="00275FAB"/>
  </w:style>
  <w:style w:type="paragraph" w:styleId="af1">
    <w:name w:val="endnote text"/>
    <w:basedOn w:val="a"/>
    <w:link w:val="af0"/>
    <w:uiPriority w:val="99"/>
    <w:unhideWhenUsed/>
    <w:rsid w:val="00275FAB"/>
  </w:style>
  <w:style w:type="character" w:customStyle="1" w:styleId="12">
    <w:name w:val="Текст концевой сноски Знак1"/>
    <w:basedOn w:val="a0"/>
    <w:rsid w:val="00275FAB"/>
  </w:style>
  <w:style w:type="character" w:customStyle="1" w:styleId="af2">
    <w:name w:val="Название Знак"/>
    <w:basedOn w:val="a0"/>
    <w:link w:val="af3"/>
    <w:uiPriority w:val="99"/>
    <w:rsid w:val="00275FA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rsid w:val="0027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rsid w:val="00275FA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rsid w:val="0027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275FAB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275F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275FAB"/>
  </w:style>
  <w:style w:type="character" w:customStyle="1" w:styleId="23">
    <w:name w:val="Основной текст с отступом 2 Знак"/>
    <w:basedOn w:val="a0"/>
    <w:link w:val="24"/>
    <w:uiPriority w:val="99"/>
    <w:rsid w:val="00275FAB"/>
  </w:style>
  <w:style w:type="paragraph" w:styleId="24">
    <w:name w:val="Body Text Indent 2"/>
    <w:basedOn w:val="a"/>
    <w:link w:val="23"/>
    <w:uiPriority w:val="99"/>
    <w:unhideWhenUsed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275FAB"/>
  </w:style>
  <w:style w:type="character" w:customStyle="1" w:styleId="32">
    <w:name w:val="Основной текст с отступом 3 Знак"/>
    <w:basedOn w:val="a0"/>
    <w:link w:val="33"/>
    <w:uiPriority w:val="99"/>
    <w:rsid w:val="00275FAB"/>
    <w:rPr>
      <w:sz w:val="16"/>
    </w:rPr>
  </w:style>
  <w:style w:type="paragraph" w:styleId="33">
    <w:name w:val="Body Text Indent 3"/>
    <w:basedOn w:val="a"/>
    <w:link w:val="32"/>
    <w:uiPriority w:val="99"/>
    <w:unhideWhenUsed/>
    <w:rsid w:val="00275FAB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275FAB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unhideWhenUsed/>
    <w:rsid w:val="00275FAB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275FAB"/>
    <w:rPr>
      <w:rFonts w:ascii="Courier New" w:hAnsi="Courier New"/>
    </w:rPr>
  </w:style>
  <w:style w:type="character" w:customStyle="1" w:styleId="16">
    <w:name w:val="Текст Знак1"/>
    <w:basedOn w:val="a0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 w:cs="Calibri"/>
      <w:sz w:val="22"/>
      <w:szCs w:val="22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34"/>
    <w:locked/>
    <w:rsid w:val="00275FAB"/>
    <w:rPr>
      <w:rFonts w:ascii="Calibri" w:hAnsi="Calibri" w:cs="Calibri"/>
      <w:sz w:val="22"/>
      <w:szCs w:val="22"/>
      <w:lang w:eastAsia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34"/>
    <w:qFormat/>
    <w:rsid w:val="00275F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rsid w:val="00275FAB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275FAB"/>
    <w:rPr>
      <w:i/>
      <w:iCs/>
      <w:color w:val="000000" w:themeColor="text1"/>
    </w:rPr>
  </w:style>
  <w:style w:type="character" w:customStyle="1" w:styleId="afe">
    <w:name w:val="Выделенная цитата Знак"/>
    <w:basedOn w:val="a0"/>
    <w:link w:val="aff"/>
    <w:uiPriority w:val="99"/>
    <w:rsid w:val="00275FAB"/>
    <w:rPr>
      <w:rFonts w:ascii="Calibri" w:hAnsi="Calibri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75FAB"/>
    <w:rPr>
      <w:b/>
      <w:bCs/>
      <w:i/>
      <w:iCs/>
      <w:color w:val="4F81BD" w:themeColor="accent1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275FA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8"/>
    <w:uiPriority w:val="99"/>
    <w:locked/>
    <w:rsid w:val="00275FAB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locked/>
    <w:rsid w:val="00275FAB"/>
    <w:rPr>
      <w:sz w:val="29"/>
      <w:szCs w:val="2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locked/>
    <w:rsid w:val="00275FAB"/>
    <w:rPr>
      <w:rFonts w:ascii="Cambria" w:hAnsi="Cambria"/>
      <w:sz w:val="24"/>
      <w:szCs w:val="22"/>
    </w:rPr>
  </w:style>
  <w:style w:type="paragraph" w:customStyle="1" w:styleId="aff2">
    <w:name w:val="Таб_текст"/>
    <w:basedOn w:val="afb"/>
    <w:link w:val="aff1"/>
    <w:qFormat/>
    <w:rsid w:val="00275FAB"/>
    <w:rPr>
      <w:rFonts w:ascii="Cambria" w:hAnsi="Cambria" w:cs="Times New Roman"/>
      <w:sz w:val="24"/>
    </w:rPr>
  </w:style>
  <w:style w:type="paragraph" w:customStyle="1" w:styleId="text">
    <w:name w:val="text"/>
    <w:basedOn w:val="a"/>
    <w:rsid w:val="002910B1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paragraph" w:customStyle="1" w:styleId="stylet1">
    <w:name w:val="stylet1"/>
    <w:basedOn w:val="a"/>
    <w:rsid w:val="0034068F"/>
    <w:pPr>
      <w:suppressAutoHyphens/>
      <w:spacing w:before="280" w:after="280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Plain Text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75FAB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275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5FA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5FA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5FA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5FAB"/>
    <w:rPr>
      <w:rFonts w:ascii="AG Souvenir" w:hAnsi="AG Souvenir"/>
      <w:b/>
      <w:spacing w:val="38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275FA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FAB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FAB"/>
  </w:style>
  <w:style w:type="character" w:customStyle="1" w:styleId="aa">
    <w:name w:val="Верхний колонтитул Знак"/>
    <w:basedOn w:val="a0"/>
    <w:link w:val="a9"/>
    <w:uiPriority w:val="99"/>
    <w:rsid w:val="00275FAB"/>
  </w:style>
  <w:style w:type="character" w:customStyle="1" w:styleId="HTML">
    <w:name w:val="Стандартный HTML Знак"/>
    <w:basedOn w:val="a0"/>
    <w:link w:val="HTML0"/>
    <w:uiPriority w:val="99"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unhideWhenUsed/>
    <w:rsid w:val="00275FA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</w:style>
  <w:style w:type="character" w:customStyle="1" w:styleId="af0">
    <w:name w:val="Текст концевой сноски Знак"/>
    <w:basedOn w:val="a0"/>
    <w:link w:val="af1"/>
    <w:uiPriority w:val="99"/>
    <w:rsid w:val="00275FAB"/>
  </w:style>
  <w:style w:type="paragraph" w:styleId="af1">
    <w:name w:val="endnote text"/>
    <w:basedOn w:val="a"/>
    <w:link w:val="af0"/>
    <w:uiPriority w:val="99"/>
    <w:unhideWhenUsed/>
    <w:rsid w:val="00275FAB"/>
  </w:style>
  <w:style w:type="character" w:customStyle="1" w:styleId="12">
    <w:name w:val="Текст концевой сноски Знак1"/>
    <w:basedOn w:val="a0"/>
    <w:rsid w:val="00275FAB"/>
  </w:style>
  <w:style w:type="character" w:customStyle="1" w:styleId="af2">
    <w:name w:val="Название Знак"/>
    <w:basedOn w:val="a0"/>
    <w:link w:val="af3"/>
    <w:uiPriority w:val="99"/>
    <w:rsid w:val="00275FA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rsid w:val="0027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rsid w:val="00275FA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rsid w:val="0027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275FAB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275F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275FAB"/>
  </w:style>
  <w:style w:type="character" w:customStyle="1" w:styleId="23">
    <w:name w:val="Основной текст с отступом 2 Знак"/>
    <w:basedOn w:val="a0"/>
    <w:link w:val="24"/>
    <w:uiPriority w:val="99"/>
    <w:rsid w:val="00275FAB"/>
  </w:style>
  <w:style w:type="paragraph" w:styleId="24">
    <w:name w:val="Body Text Indent 2"/>
    <w:basedOn w:val="a"/>
    <w:link w:val="23"/>
    <w:uiPriority w:val="99"/>
    <w:unhideWhenUsed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275FAB"/>
  </w:style>
  <w:style w:type="character" w:customStyle="1" w:styleId="32">
    <w:name w:val="Основной текст с отступом 3 Знак"/>
    <w:basedOn w:val="a0"/>
    <w:link w:val="33"/>
    <w:uiPriority w:val="99"/>
    <w:rsid w:val="00275FAB"/>
    <w:rPr>
      <w:sz w:val="16"/>
    </w:rPr>
  </w:style>
  <w:style w:type="paragraph" w:styleId="33">
    <w:name w:val="Body Text Indent 3"/>
    <w:basedOn w:val="a"/>
    <w:link w:val="32"/>
    <w:uiPriority w:val="99"/>
    <w:unhideWhenUsed/>
    <w:rsid w:val="00275FAB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275FAB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unhideWhenUsed/>
    <w:rsid w:val="00275FAB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275FAB"/>
    <w:rPr>
      <w:rFonts w:ascii="Courier New" w:hAnsi="Courier New"/>
    </w:rPr>
  </w:style>
  <w:style w:type="character" w:customStyle="1" w:styleId="16">
    <w:name w:val="Текст Знак1"/>
    <w:basedOn w:val="a0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 w:cs="Calibri"/>
      <w:sz w:val="22"/>
      <w:szCs w:val="22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34"/>
    <w:locked/>
    <w:rsid w:val="00275FAB"/>
    <w:rPr>
      <w:rFonts w:ascii="Calibri" w:hAnsi="Calibri" w:cs="Calibri"/>
      <w:sz w:val="22"/>
      <w:szCs w:val="22"/>
      <w:lang w:eastAsia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34"/>
    <w:qFormat/>
    <w:rsid w:val="00275F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rsid w:val="00275FAB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275FAB"/>
    <w:rPr>
      <w:i/>
      <w:iCs/>
      <w:color w:val="000000" w:themeColor="text1"/>
    </w:rPr>
  </w:style>
  <w:style w:type="character" w:customStyle="1" w:styleId="afe">
    <w:name w:val="Выделенная цитата Знак"/>
    <w:basedOn w:val="a0"/>
    <w:link w:val="aff"/>
    <w:uiPriority w:val="99"/>
    <w:rsid w:val="00275FAB"/>
    <w:rPr>
      <w:rFonts w:ascii="Calibri" w:hAnsi="Calibri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75FAB"/>
    <w:rPr>
      <w:b/>
      <w:bCs/>
      <w:i/>
      <w:iCs/>
      <w:color w:val="4F81BD" w:themeColor="accent1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275FA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8"/>
    <w:uiPriority w:val="99"/>
    <w:locked/>
    <w:rsid w:val="00275FAB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locked/>
    <w:rsid w:val="00275FAB"/>
    <w:rPr>
      <w:sz w:val="29"/>
      <w:szCs w:val="2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locked/>
    <w:rsid w:val="00275FAB"/>
    <w:rPr>
      <w:rFonts w:ascii="Cambria" w:hAnsi="Cambria"/>
      <w:sz w:val="24"/>
      <w:szCs w:val="22"/>
    </w:rPr>
  </w:style>
  <w:style w:type="paragraph" w:customStyle="1" w:styleId="aff2">
    <w:name w:val="Таб_текст"/>
    <w:basedOn w:val="afb"/>
    <w:link w:val="aff1"/>
    <w:qFormat/>
    <w:rsid w:val="00275FAB"/>
    <w:rPr>
      <w:rFonts w:ascii="Cambria" w:hAnsi="Cambria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16353</TotalTime>
  <Pages>1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218</cp:revision>
  <cp:lastPrinted>2019-12-20T08:19:00Z</cp:lastPrinted>
  <dcterms:created xsi:type="dcterms:W3CDTF">2018-10-12T06:26:00Z</dcterms:created>
  <dcterms:modified xsi:type="dcterms:W3CDTF">2019-12-30T14:03:00Z</dcterms:modified>
</cp:coreProperties>
</file>