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74" w:rsidRPr="00C151A5" w:rsidRDefault="00067574" w:rsidP="00067574">
      <w:pPr>
        <w:pStyle w:val="a3"/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723900"/>
            <wp:effectExtent l="19050" t="0" r="0" b="0"/>
            <wp:docPr id="2" name="Рисунок 79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РОССИЙСКАЯ ФЕДЕРАЦИЯ</w:t>
      </w:r>
    </w:p>
    <w:p w:rsidR="00C26BA3" w:rsidRDefault="00067574" w:rsidP="00C26BA3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РОСТОВСКАЯ ОБЛАСТЬ</w:t>
      </w:r>
    </w:p>
    <w:p w:rsidR="00067574" w:rsidRPr="00C26BA3" w:rsidRDefault="00067574" w:rsidP="00C26BA3">
      <w:pPr>
        <w:pStyle w:val="a3"/>
        <w:jc w:val="center"/>
        <w:rPr>
          <w:spacing w:val="40"/>
          <w:szCs w:val="28"/>
        </w:rPr>
      </w:pPr>
      <w:r w:rsidRPr="00DA4DA1">
        <w:rPr>
          <w:bCs/>
          <w:szCs w:val="28"/>
        </w:rPr>
        <w:t>БЕЛОКАЛИТВИНСКИЙ РАЙОН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 xml:space="preserve">МУНИЦИПАЛЬНОЕ ОБРАЗОВАНИЕ 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«СИНЕГОРСКОЕ СЕЛЬСКОЕ ПОСЕЛЕНИЕ»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АДМИНИСТРАЦИЯ СИНЕГОРСКОГО СЕЛЬСКОГО ПОСЕЛЕНИЯ</w:t>
      </w:r>
    </w:p>
    <w:p w:rsidR="00067574" w:rsidRDefault="00067574" w:rsidP="00067574">
      <w:pPr>
        <w:pStyle w:val="a3"/>
        <w:spacing w:before="120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ПОСТАНОВЛЕНИЕ</w:t>
      </w:r>
    </w:p>
    <w:p w:rsidR="00067574" w:rsidRDefault="00067574" w:rsidP="00067574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2B3406">
        <w:rPr>
          <w:sz w:val="28"/>
        </w:rPr>
        <w:t>20</w:t>
      </w:r>
      <w:r>
        <w:rPr>
          <w:sz w:val="28"/>
        </w:rPr>
        <w:t>.</w:t>
      </w:r>
      <w:r w:rsidR="002B3406">
        <w:rPr>
          <w:sz w:val="28"/>
        </w:rPr>
        <w:t>02</w:t>
      </w:r>
      <w:r>
        <w:rPr>
          <w:sz w:val="28"/>
        </w:rPr>
        <w:t>.2020</w:t>
      </w:r>
      <w:r w:rsidR="002B3406">
        <w:rPr>
          <w:sz w:val="28"/>
        </w:rPr>
        <w:t xml:space="preserve"> г.</w:t>
      </w:r>
      <w:r w:rsidR="002B3406">
        <w:rPr>
          <w:sz w:val="28"/>
        </w:rPr>
        <w:tab/>
        <w:t>№ 21</w:t>
      </w:r>
    </w:p>
    <w:p w:rsidR="00067574" w:rsidRDefault="00067574" w:rsidP="00067574">
      <w:pPr>
        <w:spacing w:before="120"/>
        <w:jc w:val="center"/>
        <w:rPr>
          <w:b/>
          <w:noProof/>
        </w:rPr>
      </w:pPr>
      <w:r>
        <w:rPr>
          <w:sz w:val="28"/>
        </w:rPr>
        <w:t>п. Синегорский</w:t>
      </w:r>
    </w:p>
    <w:p w:rsidR="00067574" w:rsidRDefault="00067574" w:rsidP="00EE12E3">
      <w:pPr>
        <w:ind w:firstLine="709"/>
        <w:jc w:val="center"/>
        <w:rPr>
          <w:b/>
          <w:noProof/>
        </w:rPr>
      </w:pPr>
    </w:p>
    <w:p w:rsidR="00DA4DA1" w:rsidRPr="00067574" w:rsidRDefault="00AA43C2" w:rsidP="00DA4DA1">
      <w:pPr>
        <w:jc w:val="center"/>
        <w:rPr>
          <w:b/>
          <w:sz w:val="28"/>
          <w:szCs w:val="28"/>
        </w:rPr>
      </w:pPr>
      <w:r w:rsidRPr="00067574">
        <w:rPr>
          <w:b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</w:t>
      </w:r>
      <w:r w:rsidR="00DA4DA1" w:rsidRPr="00067574">
        <w:rPr>
          <w:b/>
          <w:sz w:val="28"/>
          <w:szCs w:val="28"/>
        </w:rPr>
        <w:t xml:space="preserve"> </w:t>
      </w:r>
      <w:r w:rsidRPr="00067574">
        <w:rPr>
          <w:b/>
          <w:sz w:val="28"/>
          <w:szCs w:val="28"/>
        </w:rPr>
        <w:t>(за исключением</w:t>
      </w:r>
      <w:r w:rsidR="00DA4DA1" w:rsidRPr="00067574">
        <w:rPr>
          <w:b/>
          <w:sz w:val="28"/>
          <w:szCs w:val="28"/>
        </w:rPr>
        <w:t xml:space="preserve"> </w:t>
      </w:r>
      <w:bookmarkStart w:id="0" w:name="_Hlk30755783"/>
      <w:r w:rsidR="00DA4DA1" w:rsidRPr="00067574">
        <w:rPr>
          <w:b/>
          <w:sz w:val="28"/>
          <w:szCs w:val="28"/>
        </w:rPr>
        <w:t>права хозяйственного ведения, права оперативного управления,</w:t>
      </w:r>
      <w:bookmarkEnd w:id="0"/>
      <w:r w:rsidR="00DA4DA1" w:rsidRPr="00067574">
        <w:rPr>
          <w:b/>
          <w:sz w:val="28"/>
          <w:szCs w:val="28"/>
        </w:rPr>
        <w:t xml:space="preserve"> а также </w:t>
      </w:r>
      <w:r w:rsidRPr="00067574">
        <w:rPr>
          <w:b/>
          <w:sz w:val="28"/>
          <w:szCs w:val="28"/>
        </w:rPr>
        <w:t xml:space="preserve">имущественных прав субъектов малого и среднего </w:t>
      </w:r>
      <w:r w:rsidR="00F041CD" w:rsidRPr="00067574">
        <w:rPr>
          <w:b/>
          <w:sz w:val="28"/>
          <w:szCs w:val="28"/>
        </w:rPr>
        <w:t>предпринимательства)</w:t>
      </w:r>
    </w:p>
    <w:p w:rsidR="00DA4DA1" w:rsidRDefault="00DA4DA1" w:rsidP="00DA4DA1">
      <w:pPr>
        <w:ind w:firstLine="709"/>
        <w:jc w:val="both"/>
        <w:rPr>
          <w:sz w:val="28"/>
          <w:szCs w:val="28"/>
        </w:rPr>
      </w:pPr>
    </w:p>
    <w:p w:rsidR="00AA43C2" w:rsidRPr="00DA4DA1" w:rsidRDefault="00AA43C2" w:rsidP="00DA4DA1">
      <w:pPr>
        <w:ind w:firstLine="709"/>
        <w:jc w:val="both"/>
        <w:rPr>
          <w:sz w:val="28"/>
          <w:szCs w:val="28"/>
        </w:rPr>
      </w:pPr>
      <w:r w:rsidRPr="00DA4DA1">
        <w:rPr>
          <w:sz w:val="28"/>
          <w:szCs w:val="28"/>
        </w:rPr>
        <w:t>В соответствии с Федеральными законами от 24.07.2007 N 209-ФЗ "О развитии малого и среднего предпринимательства в Российской Федерации", </w:t>
      </w:r>
      <w:r w:rsidRPr="00DA4DA1">
        <w:rPr>
          <w:sz w:val="28"/>
          <w:szCs w:val="28"/>
          <w:lang w:eastAsia="en-US"/>
        </w:rPr>
        <w:t xml:space="preserve">Федеральным Законом от 06.10.2003 г. №131-ФЗ "Об общих принципах организации местного самоуправления в Российской Федерации", Федеральным законом </w:t>
      </w:r>
      <w:r w:rsidRPr="00DA4DA1">
        <w:rPr>
          <w:sz w:val="28"/>
          <w:szCs w:val="28"/>
        </w:rPr>
        <w:t xml:space="preserve">от 26.07.2006 N 135-ФЗ "О защите конкуренции",  Приказом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сведений", руководствуясь Уставом </w:t>
      </w:r>
      <w:r w:rsidR="00067574">
        <w:rPr>
          <w:sz w:val="28"/>
          <w:szCs w:val="28"/>
        </w:rPr>
        <w:t>Синегорского</w:t>
      </w:r>
      <w:r w:rsidRPr="00DA4DA1">
        <w:rPr>
          <w:sz w:val="28"/>
          <w:szCs w:val="28"/>
        </w:rPr>
        <w:t xml:space="preserve"> сельского поселения</w:t>
      </w:r>
      <w:r w:rsidR="00DA4DA1">
        <w:rPr>
          <w:sz w:val="28"/>
          <w:szCs w:val="28"/>
        </w:rPr>
        <w:t xml:space="preserve">, Администрация </w:t>
      </w:r>
      <w:r w:rsidR="00067574">
        <w:rPr>
          <w:sz w:val="28"/>
          <w:szCs w:val="28"/>
        </w:rPr>
        <w:t>Синегорского</w:t>
      </w:r>
      <w:r w:rsidR="00DA4DA1">
        <w:rPr>
          <w:sz w:val="28"/>
          <w:szCs w:val="28"/>
        </w:rPr>
        <w:t xml:space="preserve"> сельского поселения </w:t>
      </w:r>
      <w:r w:rsidR="00B4684B">
        <w:rPr>
          <w:sz w:val="28"/>
          <w:szCs w:val="28"/>
        </w:rPr>
        <w:t xml:space="preserve"> </w:t>
      </w:r>
      <w:r w:rsidR="00DA4DA1" w:rsidRPr="00C37749">
        <w:rPr>
          <w:b/>
          <w:bCs/>
          <w:spacing w:val="60"/>
          <w:sz w:val="28"/>
          <w:szCs w:val="28"/>
        </w:rPr>
        <w:t>постановляет</w:t>
      </w:r>
      <w:r w:rsidR="00DA4DA1">
        <w:rPr>
          <w:sz w:val="28"/>
          <w:szCs w:val="28"/>
        </w:rPr>
        <w:t>:</w:t>
      </w:r>
      <w:r w:rsidRPr="00DA4DA1">
        <w:rPr>
          <w:sz w:val="28"/>
          <w:szCs w:val="28"/>
        </w:rPr>
        <w:t xml:space="preserve"> 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3C2" w:rsidRPr="00DA4DA1" w:rsidRDefault="00DA4DA1" w:rsidP="00AA43C2">
      <w:pPr>
        <w:pStyle w:val="a3"/>
        <w:tabs>
          <w:tab w:val="left" w:pos="708"/>
        </w:tabs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</w:r>
      <w:r w:rsidR="00AA43C2" w:rsidRPr="00DA4DA1">
        <w:rPr>
          <w:color w:val="000000"/>
          <w:spacing w:val="2"/>
          <w:szCs w:val="28"/>
        </w:rPr>
        <w:t xml:space="preserve">1. </w:t>
      </w:r>
      <w:r w:rsidR="00AA43C2" w:rsidRPr="00DA4DA1">
        <w:rPr>
          <w:color w:val="000000"/>
          <w:spacing w:val="2"/>
          <w:szCs w:val="28"/>
        </w:rPr>
        <w:tab/>
        <w:t xml:space="preserve"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</w:t>
      </w:r>
      <w:r>
        <w:rPr>
          <w:szCs w:val="28"/>
        </w:rPr>
        <w:t xml:space="preserve">права хозяйственного ведения, права оперативного управления, а также </w:t>
      </w:r>
      <w:r w:rsidR="00AA43C2" w:rsidRPr="00DA4DA1">
        <w:rPr>
          <w:color w:val="000000"/>
          <w:spacing w:val="2"/>
          <w:szCs w:val="28"/>
        </w:rPr>
        <w:t xml:space="preserve"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</w:r>
      <w:r w:rsidR="00AA43C2" w:rsidRPr="00DA4DA1">
        <w:rPr>
          <w:color w:val="000000"/>
          <w:spacing w:val="2"/>
          <w:szCs w:val="28"/>
        </w:rPr>
        <w:lastRenderedPageBreak/>
        <w:t>поддержки субъектов малого и среднего предпринимательства, согласно приложению № 1.</w:t>
      </w:r>
    </w:p>
    <w:p w:rsidR="00AA43C2" w:rsidRPr="00DA4DA1" w:rsidRDefault="00AA43C2" w:rsidP="00AA43C2">
      <w:pPr>
        <w:pStyle w:val="a3"/>
        <w:tabs>
          <w:tab w:val="left" w:pos="708"/>
        </w:tabs>
        <w:jc w:val="both"/>
        <w:rPr>
          <w:szCs w:val="28"/>
        </w:rPr>
      </w:pPr>
      <w:r w:rsidRPr="00DA4DA1">
        <w:rPr>
          <w:szCs w:val="28"/>
        </w:rPr>
        <w:tab/>
        <w:t xml:space="preserve">2. Утвердить форму перечня муниципального имущества, свободного от прав третьих лиц (за исключением </w:t>
      </w:r>
      <w:r w:rsidR="00DA4DA1">
        <w:rPr>
          <w:szCs w:val="28"/>
        </w:rPr>
        <w:t xml:space="preserve">права хозяйственного ведения, права оперативного управления, а также </w:t>
      </w:r>
      <w:r w:rsidRPr="00DA4DA1">
        <w:rPr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AA43C2" w:rsidRPr="00DA4DA1" w:rsidRDefault="008E1409" w:rsidP="00AA43C2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ab/>
        <w:t xml:space="preserve">3. Постановление Администрации </w:t>
      </w:r>
      <w:r w:rsidR="00067574">
        <w:rPr>
          <w:szCs w:val="28"/>
        </w:rPr>
        <w:t>Синегорского</w:t>
      </w:r>
      <w:r>
        <w:rPr>
          <w:szCs w:val="28"/>
        </w:rPr>
        <w:t xml:space="preserve"> сельского поселения «</w:t>
      </w:r>
      <w:r w:rsidRPr="008E1409">
        <w:rPr>
          <w:szCs w:val="28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szCs w:val="28"/>
        </w:rPr>
        <w:t xml:space="preserve"> от </w:t>
      </w:r>
      <w:r w:rsidR="00067574">
        <w:rPr>
          <w:szCs w:val="28"/>
        </w:rPr>
        <w:t>04.06.2018 г.</w:t>
      </w:r>
      <w:r w:rsidR="00DA4DA1">
        <w:rPr>
          <w:szCs w:val="28"/>
        </w:rPr>
        <w:t xml:space="preserve"> № </w:t>
      </w:r>
      <w:r w:rsidR="00067574">
        <w:rPr>
          <w:szCs w:val="28"/>
        </w:rPr>
        <w:t>82</w:t>
      </w:r>
      <w:r>
        <w:rPr>
          <w:szCs w:val="28"/>
        </w:rPr>
        <w:t xml:space="preserve"> считать утратившим силу.</w:t>
      </w:r>
    </w:p>
    <w:p w:rsidR="00AA43C2" w:rsidRPr="00DA4DA1" w:rsidRDefault="00AA43C2" w:rsidP="00AA43C2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      </w:t>
      </w:r>
      <w:r w:rsidR="008E1409">
        <w:rPr>
          <w:sz w:val="28"/>
          <w:szCs w:val="28"/>
        </w:rPr>
        <w:t>4</w:t>
      </w:r>
      <w:r w:rsidRPr="00DA4DA1">
        <w:rPr>
          <w:sz w:val="28"/>
          <w:szCs w:val="28"/>
        </w:rPr>
        <w:t>. Настоящее постановление вступает в силу со дня его официального о</w:t>
      </w:r>
      <w:r w:rsidR="00DA4DA1">
        <w:rPr>
          <w:sz w:val="28"/>
          <w:szCs w:val="28"/>
        </w:rPr>
        <w:t>публикова</w:t>
      </w:r>
      <w:r w:rsidRPr="00DA4DA1">
        <w:rPr>
          <w:sz w:val="28"/>
          <w:szCs w:val="28"/>
        </w:rPr>
        <w:t>ния.</w:t>
      </w:r>
    </w:p>
    <w:p w:rsidR="00AA43C2" w:rsidRDefault="00AA43C2" w:rsidP="00AA43C2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      </w:t>
      </w:r>
      <w:r w:rsidR="008E1409">
        <w:rPr>
          <w:sz w:val="28"/>
          <w:szCs w:val="28"/>
        </w:rPr>
        <w:t>5</w:t>
      </w:r>
      <w:r w:rsidRPr="00DA4DA1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C26BA3" w:rsidRPr="00DA4DA1" w:rsidRDefault="00C26BA3" w:rsidP="00AA43C2">
      <w:pPr>
        <w:jc w:val="both"/>
        <w:rPr>
          <w:sz w:val="28"/>
          <w:szCs w:val="28"/>
        </w:rPr>
      </w:pPr>
    </w:p>
    <w:p w:rsidR="00AA43C2" w:rsidRPr="00DA4DA1" w:rsidRDefault="00AA43C2" w:rsidP="00AA43C2">
      <w:pPr>
        <w:jc w:val="both"/>
        <w:rPr>
          <w:sz w:val="28"/>
          <w:szCs w:val="28"/>
        </w:rPr>
      </w:pPr>
    </w:p>
    <w:p w:rsidR="00AA43C2" w:rsidRPr="00DA4DA1" w:rsidRDefault="00AA43C2" w:rsidP="00AA43C2">
      <w:pPr>
        <w:pStyle w:val="2"/>
        <w:tabs>
          <w:tab w:val="left" w:pos="6804"/>
        </w:tabs>
        <w:spacing w:line="228" w:lineRule="auto"/>
        <w:jc w:val="both"/>
        <w:rPr>
          <w:szCs w:val="28"/>
        </w:rPr>
      </w:pPr>
      <w:r w:rsidRPr="00DA4DA1">
        <w:rPr>
          <w:b w:val="0"/>
          <w:szCs w:val="28"/>
        </w:rPr>
        <w:t xml:space="preserve">Глава Администрации </w:t>
      </w:r>
      <w:r w:rsidR="00067574">
        <w:rPr>
          <w:b w:val="0"/>
          <w:szCs w:val="28"/>
        </w:rPr>
        <w:t>Синегорского</w:t>
      </w:r>
      <w:r w:rsidRPr="00DA4DA1">
        <w:rPr>
          <w:b w:val="0"/>
          <w:szCs w:val="28"/>
        </w:rPr>
        <w:t xml:space="preserve"> </w:t>
      </w:r>
    </w:p>
    <w:p w:rsidR="00AA43C2" w:rsidRPr="00DA4DA1" w:rsidRDefault="00AA43C2" w:rsidP="00AA43C2">
      <w:pPr>
        <w:tabs>
          <w:tab w:val="left" w:pos="4558"/>
        </w:tabs>
        <w:spacing w:line="228" w:lineRule="auto"/>
        <w:ind w:right="-569"/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сельского поселения </w:t>
      </w:r>
      <w:r w:rsidR="00C26BA3">
        <w:rPr>
          <w:sz w:val="28"/>
          <w:szCs w:val="28"/>
        </w:rPr>
        <w:tab/>
      </w:r>
      <w:r w:rsidR="00C26BA3">
        <w:rPr>
          <w:sz w:val="28"/>
          <w:szCs w:val="28"/>
        </w:rPr>
        <w:tab/>
      </w:r>
      <w:r w:rsidR="00C26BA3">
        <w:rPr>
          <w:sz w:val="28"/>
          <w:szCs w:val="28"/>
        </w:rPr>
        <w:tab/>
      </w:r>
      <w:r w:rsidR="00C26BA3">
        <w:rPr>
          <w:sz w:val="28"/>
          <w:szCs w:val="28"/>
        </w:rPr>
        <w:tab/>
      </w:r>
      <w:r w:rsidR="00C26BA3">
        <w:rPr>
          <w:sz w:val="28"/>
          <w:szCs w:val="28"/>
        </w:rPr>
        <w:tab/>
        <w:t xml:space="preserve">   </w:t>
      </w:r>
      <w:r w:rsidR="00DA4DA1">
        <w:rPr>
          <w:sz w:val="28"/>
          <w:szCs w:val="28"/>
        </w:rPr>
        <w:t xml:space="preserve"> </w:t>
      </w:r>
      <w:r w:rsidR="00067574">
        <w:rPr>
          <w:sz w:val="28"/>
          <w:szCs w:val="28"/>
        </w:rPr>
        <w:t>Т.Г. Холоднякова</w:t>
      </w:r>
      <w:r w:rsidRPr="00DA4DA1">
        <w:rPr>
          <w:sz w:val="28"/>
          <w:szCs w:val="28"/>
        </w:rPr>
        <w:t xml:space="preserve"> </w:t>
      </w:r>
    </w:p>
    <w:p w:rsidR="00AA43C2" w:rsidRPr="00DA4DA1" w:rsidRDefault="00AA43C2" w:rsidP="00AA43C2">
      <w:pPr>
        <w:jc w:val="both"/>
        <w:rPr>
          <w:sz w:val="28"/>
          <w:szCs w:val="28"/>
        </w:rPr>
      </w:pPr>
    </w:p>
    <w:p w:rsidR="00DA4DA1" w:rsidRPr="00DA4DA1" w:rsidRDefault="00DA4DA1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Default="00035364" w:rsidP="00035364">
      <w:pPr>
        <w:jc w:val="both"/>
        <w:rPr>
          <w:color w:val="000000"/>
          <w:sz w:val="28"/>
          <w:szCs w:val="28"/>
        </w:rPr>
      </w:pPr>
    </w:p>
    <w:p w:rsidR="00AA43C2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Pr="00DA4DA1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Pr="00DA4DA1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2B3406" w:rsidRDefault="002B3406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2B3406" w:rsidRDefault="002B3406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2B3406" w:rsidRDefault="002B3406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2B3406" w:rsidRDefault="002B3406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2B3406" w:rsidRPr="00DA4DA1" w:rsidRDefault="002B3406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  <w:r w:rsidRPr="00C26BA3">
        <w:rPr>
          <w:spacing w:val="2"/>
          <w:sz w:val="28"/>
          <w:szCs w:val="28"/>
        </w:rPr>
        <w:t xml:space="preserve">Приложение к постановлению </w:t>
      </w:r>
      <w:r w:rsidRPr="00C26BA3">
        <w:rPr>
          <w:spacing w:val="2"/>
          <w:sz w:val="28"/>
          <w:szCs w:val="28"/>
        </w:rPr>
        <w:br/>
        <w:t xml:space="preserve">Администрации </w:t>
      </w:r>
      <w:r w:rsidR="00035364" w:rsidRPr="00C26BA3">
        <w:rPr>
          <w:spacing w:val="2"/>
          <w:sz w:val="28"/>
          <w:szCs w:val="28"/>
        </w:rPr>
        <w:t>Синегорского</w:t>
      </w:r>
      <w:r w:rsidRPr="00DA4DA1">
        <w:rPr>
          <w:spacing w:val="2"/>
          <w:sz w:val="28"/>
          <w:szCs w:val="28"/>
        </w:rPr>
        <w:t xml:space="preserve"> </w:t>
      </w:r>
    </w:p>
    <w:p w:rsidR="00AA43C2" w:rsidRPr="00DA4DA1" w:rsidRDefault="00C66D39" w:rsidP="00DA4DA1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b/>
          <w:bCs/>
          <w:spacing w:val="2"/>
          <w:szCs w:val="28"/>
        </w:rPr>
      </w:pPr>
      <w:r w:rsidRPr="00DA4DA1">
        <w:rPr>
          <w:spacing w:val="2"/>
          <w:sz w:val="28"/>
          <w:szCs w:val="28"/>
        </w:rPr>
        <w:t xml:space="preserve">сельского поселения </w:t>
      </w:r>
      <w:r w:rsidRPr="00DA4DA1">
        <w:rPr>
          <w:spacing w:val="2"/>
          <w:sz w:val="28"/>
          <w:szCs w:val="28"/>
        </w:rPr>
        <w:br/>
      </w:r>
      <w:r w:rsidR="00F041CD" w:rsidRPr="00DA4DA1">
        <w:rPr>
          <w:spacing w:val="2"/>
          <w:sz w:val="28"/>
          <w:szCs w:val="28"/>
        </w:rPr>
        <w:t xml:space="preserve">  от</w:t>
      </w:r>
      <w:r w:rsidR="00035364">
        <w:rPr>
          <w:spacing w:val="2"/>
          <w:sz w:val="28"/>
          <w:szCs w:val="28"/>
        </w:rPr>
        <w:t xml:space="preserve"> </w:t>
      </w:r>
      <w:r w:rsidR="002B3406">
        <w:rPr>
          <w:spacing w:val="2"/>
          <w:sz w:val="28"/>
          <w:szCs w:val="28"/>
        </w:rPr>
        <w:t>20.02.</w:t>
      </w:r>
      <w:r w:rsidR="00F041CD" w:rsidRPr="00DA4DA1">
        <w:rPr>
          <w:spacing w:val="2"/>
          <w:sz w:val="28"/>
          <w:szCs w:val="28"/>
        </w:rPr>
        <w:t xml:space="preserve"> </w:t>
      </w:r>
      <w:r w:rsidR="00AA43C2" w:rsidRPr="00DA4DA1">
        <w:rPr>
          <w:spacing w:val="2"/>
          <w:sz w:val="28"/>
          <w:szCs w:val="28"/>
        </w:rPr>
        <w:t>20</w:t>
      </w:r>
      <w:r w:rsidR="00DA4DA1">
        <w:rPr>
          <w:spacing w:val="2"/>
          <w:sz w:val="28"/>
          <w:szCs w:val="28"/>
        </w:rPr>
        <w:t xml:space="preserve">20 </w:t>
      </w:r>
      <w:r w:rsidR="00AA43C2" w:rsidRPr="00DA4DA1">
        <w:rPr>
          <w:spacing w:val="2"/>
          <w:sz w:val="28"/>
          <w:szCs w:val="28"/>
        </w:rPr>
        <w:t>г</w:t>
      </w:r>
      <w:r w:rsidR="00DA4DA1">
        <w:rPr>
          <w:spacing w:val="2"/>
          <w:sz w:val="28"/>
          <w:szCs w:val="28"/>
        </w:rPr>
        <w:t xml:space="preserve">ода </w:t>
      </w:r>
      <w:r w:rsidR="00F041CD" w:rsidRPr="00DA4DA1">
        <w:rPr>
          <w:spacing w:val="2"/>
          <w:sz w:val="28"/>
          <w:szCs w:val="28"/>
        </w:rPr>
        <w:t>№</w:t>
      </w:r>
      <w:r w:rsidR="002B3406">
        <w:rPr>
          <w:spacing w:val="2"/>
          <w:sz w:val="28"/>
          <w:szCs w:val="28"/>
        </w:rPr>
        <w:t xml:space="preserve"> 21</w:t>
      </w:r>
      <w:r w:rsidR="00F041CD" w:rsidRPr="00DA4DA1">
        <w:rPr>
          <w:spacing w:val="2"/>
          <w:sz w:val="28"/>
          <w:szCs w:val="28"/>
        </w:rPr>
        <w:t xml:space="preserve"> </w:t>
      </w:r>
    </w:p>
    <w:p w:rsidR="00AA43C2" w:rsidRPr="00DA4DA1" w:rsidRDefault="00AA43C2" w:rsidP="00AA43C2">
      <w:pPr>
        <w:autoSpaceDE w:val="0"/>
        <w:autoSpaceDN w:val="0"/>
        <w:adjustRightInd w:val="0"/>
        <w:ind w:left="540" w:right="76" w:firstLine="8640"/>
        <w:rPr>
          <w:sz w:val="22"/>
        </w:rPr>
      </w:pPr>
    </w:p>
    <w:p w:rsidR="00AA43C2" w:rsidRPr="00C26BA3" w:rsidRDefault="00AA43C2" w:rsidP="00AA43C2">
      <w:pPr>
        <w:pStyle w:val="ConsPlusTitle"/>
        <w:jc w:val="center"/>
      </w:pPr>
      <w:r w:rsidRPr="00C26BA3">
        <w:t>ПОРЯДОК ФОРМИРОВАНИЯ, ВЕДЕНИЯ,</w:t>
      </w:r>
    </w:p>
    <w:p w:rsidR="00AA43C2" w:rsidRPr="00C26BA3" w:rsidRDefault="00AA43C2" w:rsidP="00AA43C2">
      <w:pPr>
        <w:pStyle w:val="ConsPlusTitle"/>
        <w:jc w:val="center"/>
      </w:pPr>
      <w:r w:rsidRPr="00C26BA3">
        <w:t>ОБЯЗАТЕЛЬНОГО ОПУБЛИКОВАНИЯ ПЕРЕЧНЯ МУНИЦИПАЛЬНОГО</w:t>
      </w:r>
    </w:p>
    <w:p w:rsidR="00AA43C2" w:rsidRPr="00C26BA3" w:rsidRDefault="00AA43C2" w:rsidP="00AA43C2">
      <w:pPr>
        <w:pStyle w:val="ConsPlusTitle"/>
        <w:jc w:val="center"/>
      </w:pPr>
      <w:r w:rsidRPr="00C26BA3">
        <w:t xml:space="preserve">ИМУЩЕСТВА, СВОБОДНОГО ОТ ПРАВ ТРЕТЬИХ ЛИЦ </w:t>
      </w:r>
    </w:p>
    <w:p w:rsidR="00AA43C2" w:rsidRPr="00C26BA3" w:rsidRDefault="00AA43C2" w:rsidP="00AA43C2">
      <w:pPr>
        <w:pStyle w:val="ConsPlusTitle"/>
        <w:jc w:val="center"/>
      </w:pPr>
      <w:r w:rsidRPr="00C26BA3">
        <w:t xml:space="preserve">(ЗА ИСКЛЮЧЕНИЕМ </w:t>
      </w:r>
      <w:r w:rsidR="00DA4DA1" w:rsidRPr="00C26BA3">
        <w:t xml:space="preserve">ПРАВА ХОЗЯЙСТВЕННОГО ВЕДЕНИЯ, ПРАВА ОПЕРАТИВНОГО УПРАВЛЕНИЯ, </w:t>
      </w:r>
      <w:r w:rsidRPr="00C26BA3">
        <w:t>ИМУЩЕСТВЕННЫХ ПРАВ СУБЪЕКТОВ</w:t>
      </w:r>
      <w:r w:rsidR="00DA4DA1" w:rsidRPr="00C26BA3">
        <w:t xml:space="preserve"> </w:t>
      </w:r>
      <w:r w:rsidRPr="00C26BA3">
        <w:t xml:space="preserve">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AA43C2" w:rsidRPr="00C26BA3" w:rsidRDefault="00AA43C2" w:rsidP="00AA43C2">
      <w:pPr>
        <w:pStyle w:val="ConsPlusTitle"/>
        <w:jc w:val="both"/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формирования, ведения (в том числе ежегодного дополнения) и обязательного опубликования </w:t>
      </w:r>
      <w:hyperlink r:id="rId9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</w:t>
      </w:r>
      <w:r w:rsidR="00DA4DA1" w:rsidRPr="00DA4DA1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</w:t>
      </w:r>
      <w:r w:rsidR="00DA4DA1">
        <w:rPr>
          <w:rFonts w:ascii="Times New Roman" w:hAnsi="Times New Roman" w:cs="Times New Roman"/>
          <w:sz w:val="28"/>
          <w:szCs w:val="28"/>
        </w:rPr>
        <w:t xml:space="preserve"> </w:t>
      </w:r>
      <w:r w:rsidRPr="00DA4DA1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предпринимательства), предусмотренного </w:t>
      </w:r>
      <w:hyperlink r:id="rId10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DA4DA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DA4DA1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1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муниципальное имущество свободно от прав третьих лиц (за исключением </w:t>
      </w:r>
      <w:r w:rsidR="00477CB7" w:rsidRPr="00DA4DA1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A217B3" w:rsidRPr="00DA4DA1">
        <w:rPr>
          <w:rFonts w:ascii="Times New Roman" w:hAnsi="Times New Roman" w:cs="Times New Roman"/>
          <w:sz w:val="28"/>
          <w:szCs w:val="28"/>
        </w:rPr>
        <w:t xml:space="preserve"> </w:t>
      </w:r>
      <w:r w:rsidRPr="00DA4DA1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</w:t>
      </w:r>
      <w:r w:rsidR="00C26BA3">
        <w:rPr>
          <w:rFonts w:ascii="Times New Roman" w:hAnsi="Times New Roman" w:cs="Times New Roman"/>
          <w:sz w:val="28"/>
          <w:szCs w:val="28"/>
        </w:rPr>
        <w:t xml:space="preserve"> в</w:t>
      </w:r>
      <w:r w:rsidR="00477CB7" w:rsidRPr="00DA4DA1">
        <w:rPr>
          <w:rFonts w:ascii="Times New Roman" w:hAnsi="Times New Roman" w:cs="Times New Roman"/>
          <w:sz w:val="28"/>
          <w:szCs w:val="28"/>
        </w:rPr>
        <w:t xml:space="preserve">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r w:rsidRPr="00DA4DA1">
        <w:rPr>
          <w:rFonts w:ascii="Times New Roman" w:hAnsi="Times New Roman" w:cs="Times New Roman"/>
          <w:sz w:val="28"/>
          <w:szCs w:val="28"/>
        </w:rPr>
        <w:t>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8B150A" w:rsidRPr="00DA4DA1" w:rsidRDefault="008B150A" w:rsidP="008B150A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        </w:t>
      </w:r>
      <w:r w:rsidR="00AA43C2" w:rsidRPr="00DA4DA1">
        <w:rPr>
          <w:sz w:val="28"/>
          <w:szCs w:val="28"/>
        </w:rPr>
        <w:t>г) муниципальное имущество не является объектом незавершенного строительства</w:t>
      </w:r>
      <w:r w:rsidRPr="00DA4DA1">
        <w:rPr>
          <w:sz w:val="28"/>
          <w:szCs w:val="28"/>
        </w:rPr>
        <w:t>,</w:t>
      </w:r>
      <w:r w:rsidRPr="00DA4DA1">
        <w:t xml:space="preserve"> </w:t>
      </w:r>
      <w:r w:rsidRPr="00DA4DA1">
        <w:rPr>
          <w:sz w:val="28"/>
          <w:szCs w:val="28"/>
        </w:rPr>
        <w:t>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е) муниципальное имущество не </w:t>
      </w:r>
      <w:r w:rsidR="008B150A" w:rsidRPr="00DA4DA1">
        <w:rPr>
          <w:rFonts w:ascii="Times New Roman" w:hAnsi="Times New Roman" w:cs="Times New Roman"/>
          <w:sz w:val="28"/>
          <w:szCs w:val="28"/>
        </w:rPr>
        <w:t>подлежит</w:t>
      </w:r>
      <w:r w:rsidRPr="00DA4DA1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8B150A" w:rsidRPr="00DA4DA1">
        <w:rPr>
          <w:rFonts w:ascii="Times New Roman" w:hAnsi="Times New Roman" w:cs="Times New Roman"/>
          <w:sz w:val="28"/>
          <w:szCs w:val="28"/>
        </w:rPr>
        <w:t>в соответствии с прогнозным планом (программой) приватизации муниципального имущества</w:t>
      </w:r>
      <w:r w:rsidRPr="00DA4DA1">
        <w:rPr>
          <w:rFonts w:ascii="Times New Roman" w:hAnsi="Times New Roman" w:cs="Times New Roman"/>
          <w:sz w:val="28"/>
          <w:szCs w:val="28"/>
        </w:rPr>
        <w:t>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</w:t>
      </w:r>
      <w:r w:rsidR="00F6203A" w:rsidRPr="00DA4DA1">
        <w:rPr>
          <w:rFonts w:ascii="Times New Roman" w:hAnsi="Times New Roman" w:cs="Times New Roman"/>
          <w:sz w:val="28"/>
          <w:szCs w:val="28"/>
        </w:rPr>
        <w:t>;</w:t>
      </w:r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2" w:name="sub_11338"/>
      <w:r w:rsidRPr="00DA4DA1">
        <w:rPr>
          <w:sz w:val="28"/>
          <w:szCs w:val="28"/>
        </w:rPr>
        <w:t xml:space="preserve">     </w:t>
      </w:r>
      <w:r w:rsidR="00C26BA3">
        <w:rPr>
          <w:sz w:val="28"/>
          <w:szCs w:val="28"/>
        </w:rPr>
        <w:t xml:space="preserve">   </w:t>
      </w:r>
      <w:r w:rsidRPr="00DA4DA1">
        <w:rPr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  <w:bookmarkEnd w:id="2"/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3" w:name="sub_11339"/>
      <w:r w:rsidRPr="00DA4DA1">
        <w:rPr>
          <w:sz w:val="28"/>
          <w:szCs w:val="28"/>
        </w:rPr>
        <w:t xml:space="preserve">        и) земельный участок не относится к земельным участкам, предусмотренным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подпунктами 1 - 10</w:t>
      </w:r>
      <w:r w:rsidRPr="00DA4DA1">
        <w:rPr>
          <w:b/>
          <w:sz w:val="28"/>
          <w:szCs w:val="28"/>
        </w:rPr>
        <w:t xml:space="preserve">,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13 - 15</w:t>
      </w:r>
      <w:r w:rsidRPr="00DA4DA1">
        <w:rPr>
          <w:b/>
          <w:sz w:val="28"/>
          <w:szCs w:val="28"/>
        </w:rPr>
        <w:t xml:space="preserve">,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18</w:t>
      </w:r>
      <w:r w:rsidRPr="00DA4DA1">
        <w:rPr>
          <w:b/>
          <w:sz w:val="28"/>
          <w:szCs w:val="28"/>
        </w:rPr>
        <w:t xml:space="preserve"> </w:t>
      </w:r>
      <w:r w:rsidRPr="00DA4DA1">
        <w:rPr>
          <w:sz w:val="28"/>
          <w:szCs w:val="28"/>
        </w:rPr>
        <w:t>и</w:t>
      </w:r>
      <w:r w:rsidRPr="00DA4DA1">
        <w:rPr>
          <w:b/>
          <w:sz w:val="28"/>
          <w:szCs w:val="28"/>
        </w:rPr>
        <w:t xml:space="preserve">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19 пункта 8 статьи 39.11</w:t>
      </w:r>
      <w:r w:rsidRPr="00DA4DA1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  <w:bookmarkEnd w:id="3"/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4" w:name="sub_113310"/>
      <w:r w:rsidRPr="00DA4DA1">
        <w:rPr>
          <w:sz w:val="28"/>
          <w:szCs w:val="28"/>
        </w:rPr>
        <w:t xml:space="preserve">         к)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  <w:bookmarkEnd w:id="4"/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5" w:name="sub_113311"/>
      <w:r w:rsidRPr="00DA4DA1">
        <w:rPr>
          <w:sz w:val="28"/>
          <w:szCs w:val="28"/>
        </w:rPr>
        <w:t xml:space="preserve">         л)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bookmarkEnd w:id="5"/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9"/>
      <w:bookmarkEnd w:id="6"/>
      <w:r w:rsidRPr="00DA4DA1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</w:t>
      </w:r>
      <w:hyperlink r:id="rId12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</w:t>
      </w:r>
      <w:r w:rsidR="00CC43E6" w:rsidRPr="00DA4DA1">
        <w:rPr>
          <w:rFonts w:ascii="Times New Roman" w:hAnsi="Times New Roman" w:cs="Times New Roman"/>
          <w:sz w:val="28"/>
          <w:szCs w:val="28"/>
        </w:rPr>
        <w:t>А</w:t>
      </w:r>
      <w:r w:rsidRPr="00DA4DA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118D8">
        <w:rPr>
          <w:rFonts w:ascii="Times New Roman" w:hAnsi="Times New Roman" w:cs="Times New Roman"/>
          <w:sz w:val="28"/>
          <w:szCs w:val="28"/>
        </w:rPr>
        <w:t>Синегорского</w:t>
      </w:r>
      <w:r w:rsidRPr="00DA4DA1">
        <w:rPr>
          <w:rFonts w:ascii="Times New Roman" w:hAnsi="Times New Roman" w:cs="Times New Roman"/>
          <w:sz w:val="28"/>
          <w:szCs w:val="28"/>
        </w:rPr>
        <w:t xml:space="preserve"> сельского поселения  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DA4DA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настоящих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61" w:tooltip="2. В перечень вносятся сведения о федеральном имуществе, соответствующем следующим критериям:" w:history="1">
        <w:r w:rsidRPr="00DA4DA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76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" w:history="1">
        <w:r w:rsidRPr="00DA4DA1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9" w:tooltip="7. Уполномоченный орган исключает сведения о федеральном имуществе из перечня в одном из следующих случаев:" w:history="1">
        <w:r w:rsidRPr="00DA4DA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DA4DA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3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6"/>
      <w:bookmarkEnd w:id="7"/>
      <w:r w:rsidRPr="00DA4DA1">
        <w:rPr>
          <w:rFonts w:ascii="Times New Roman" w:hAnsi="Times New Roman" w:cs="Times New Roman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</w:t>
      </w:r>
      <w:r w:rsidR="004C4DB6" w:rsidRPr="00DA4DA1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</w:t>
      </w:r>
      <w:r w:rsidRPr="00DA4DA1">
        <w:rPr>
          <w:rFonts w:ascii="Times New Roman" w:hAnsi="Times New Roman" w:cs="Times New Roman"/>
          <w:sz w:val="28"/>
          <w:szCs w:val="28"/>
        </w:rPr>
        <w:t>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</w:t>
      </w:r>
      <w:r w:rsidR="00E6202F" w:rsidRPr="00DA4DA1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r w:rsidR="00E6202F" w:rsidRPr="00DA4DA1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="00E6202F" w:rsidRPr="00DA4DA1">
        <w:rPr>
          <w:rFonts w:ascii="Times New Roman" w:hAnsi="Times New Roman" w:cs="Times New Roman"/>
          <w:sz w:val="28"/>
          <w:szCs w:val="28"/>
        </w:rPr>
        <w:t xml:space="preserve"> от 26.07.2006 N 135-ФЗ "О защите конкуренции", </w:t>
      </w:r>
      <w:r w:rsidR="00E6202F" w:rsidRPr="00DA4DA1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Земельным кодексом</w:t>
      </w:r>
      <w:r w:rsidR="00E6202F" w:rsidRPr="00DA4D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A4DA1">
        <w:rPr>
          <w:rFonts w:ascii="Times New Roman" w:hAnsi="Times New Roman" w:cs="Times New Roman"/>
          <w:sz w:val="28"/>
          <w:szCs w:val="28"/>
        </w:rPr>
        <w:t>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9"/>
      <w:bookmarkEnd w:id="8"/>
      <w:r w:rsidRPr="00DA4DA1">
        <w:rPr>
          <w:rFonts w:ascii="Times New Roman" w:hAnsi="Times New Roman" w:cs="Times New Roman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 постановление  </w:t>
      </w:r>
      <w:r w:rsidR="00CC43E6" w:rsidRPr="00DA4DA1">
        <w:rPr>
          <w:rFonts w:ascii="Times New Roman" w:hAnsi="Times New Roman" w:cs="Times New Roman"/>
          <w:sz w:val="28"/>
          <w:szCs w:val="28"/>
        </w:rPr>
        <w:t>А</w:t>
      </w:r>
      <w:r w:rsidRPr="00DA4DA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118D8">
        <w:rPr>
          <w:rFonts w:ascii="Times New Roman" w:hAnsi="Times New Roman" w:cs="Times New Roman"/>
          <w:sz w:val="28"/>
          <w:szCs w:val="28"/>
        </w:rPr>
        <w:t>Синегорского</w:t>
      </w:r>
      <w:r w:rsidRPr="00DA4DA1">
        <w:rPr>
          <w:rFonts w:ascii="Times New Roman" w:hAnsi="Times New Roman" w:cs="Times New Roman"/>
          <w:sz w:val="28"/>
          <w:szCs w:val="28"/>
        </w:rPr>
        <w:t xml:space="preserve"> сельского поселения  о его использовании для муниципальных нужд либо для иных целей;</w:t>
      </w:r>
    </w:p>
    <w:p w:rsidR="00E6202F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</w:t>
      </w:r>
      <w:r w:rsidR="00E6202F" w:rsidRPr="00DA4DA1">
        <w:rPr>
          <w:rFonts w:ascii="Times New Roman" w:hAnsi="Times New Roman" w:cs="Times New Roman"/>
          <w:sz w:val="28"/>
          <w:szCs w:val="28"/>
        </w:rPr>
        <w:t>муниципальное имущество не соответствует критериям, установленным пунктом 2 настоящего Порядка.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8. Сведения о муниципальном имуществе вносятся в </w:t>
      </w:r>
      <w:hyperlink r:id="rId14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6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17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DA4DA1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9. Ведение Перечня осуществляется на электронном и бумажном носителях уполномоченным органом, который несет ответственность за достоверность содержащихся в Перечне сведений 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8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DA1">
        <w:rPr>
          <w:rFonts w:ascii="Times New Roman" w:hAnsi="Times New Roman" w:cs="Times New Roman"/>
          <w:color w:val="000000"/>
          <w:sz w:val="28"/>
          <w:szCs w:val="28"/>
        </w:rPr>
        <w:t>11. Имущество, включенное в Перечень, предоставляется в аренду в соответствии с Федеральным законом от 26.07.2006 № 135-ФЗ «О защите конкуренции».</w:t>
      </w:r>
      <w:r w:rsidRPr="00DA4DA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12. Размер арендной платы устанавливается в соответствии с Федеральным законом от 29.07.1998 № 135-ФЗ «Об оценочной деятельности в Российской Федерации»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3E6" w:rsidRPr="00DA4DA1" w:rsidRDefault="00CC43E6" w:rsidP="00CC43E6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Ведущий специалист                                                                  </w:t>
      </w:r>
      <w:r w:rsidR="007F5555">
        <w:rPr>
          <w:sz w:val="28"/>
          <w:szCs w:val="28"/>
        </w:rPr>
        <w:t xml:space="preserve">         </w:t>
      </w:r>
      <w:r w:rsidRPr="00DA4DA1">
        <w:rPr>
          <w:sz w:val="28"/>
          <w:szCs w:val="28"/>
        </w:rPr>
        <w:t xml:space="preserve"> </w:t>
      </w:r>
      <w:r w:rsidR="000118D8">
        <w:rPr>
          <w:sz w:val="28"/>
          <w:szCs w:val="28"/>
        </w:rPr>
        <w:t xml:space="preserve">С.П. Беседина 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DA1" w:rsidRDefault="00AA43C2" w:rsidP="00AA43C2">
      <w:pPr>
        <w:pStyle w:val="a3"/>
        <w:tabs>
          <w:tab w:val="center" w:pos="0"/>
          <w:tab w:val="right" w:pos="9900"/>
        </w:tabs>
        <w:ind w:right="-6"/>
        <w:rPr>
          <w:szCs w:val="28"/>
        </w:rPr>
      </w:pPr>
      <w:r w:rsidRPr="00DA4DA1">
        <w:rPr>
          <w:szCs w:val="28"/>
        </w:rPr>
        <w:t xml:space="preserve">                                                                                                   </w:t>
      </w:r>
    </w:p>
    <w:p w:rsidR="00DA4DA1" w:rsidRDefault="00AA43C2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  <w:r w:rsidRPr="00DA4DA1">
        <w:rPr>
          <w:szCs w:val="28"/>
        </w:rPr>
        <w:t xml:space="preserve">  </w:t>
      </w: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  <w:sectPr w:rsidR="00DA4DA1" w:rsidSect="00C37749">
          <w:footerReference w:type="default" r:id="rId19"/>
          <w:type w:val="nextColumn"/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AA43C2" w:rsidRPr="00C26BA3" w:rsidRDefault="00AA43C2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t>Приложение №2</w:t>
      </w:r>
    </w:p>
    <w:p w:rsidR="00AA43C2" w:rsidRPr="00C26BA3" w:rsidRDefault="00AA43C2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t>к постановлению Администрации</w:t>
      </w:r>
    </w:p>
    <w:p w:rsidR="00AA43C2" w:rsidRPr="00C26BA3" w:rsidRDefault="00C26BA3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t>Синегорского</w:t>
      </w:r>
      <w:r w:rsidR="00AA43C2" w:rsidRPr="00C26BA3">
        <w:rPr>
          <w:color w:val="000000"/>
          <w:spacing w:val="2"/>
          <w:szCs w:val="28"/>
        </w:rPr>
        <w:t xml:space="preserve"> сельского поселения</w:t>
      </w:r>
    </w:p>
    <w:p w:rsidR="00AA43C2" w:rsidRPr="00DA4DA1" w:rsidRDefault="00AA43C2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t xml:space="preserve">от  </w:t>
      </w:r>
      <w:r w:rsidR="002B3406">
        <w:rPr>
          <w:color w:val="000000"/>
          <w:spacing w:val="2"/>
          <w:szCs w:val="28"/>
        </w:rPr>
        <w:t>20.02.</w:t>
      </w:r>
      <w:r w:rsidRPr="00C26BA3">
        <w:rPr>
          <w:color w:val="000000"/>
          <w:spacing w:val="2"/>
          <w:szCs w:val="28"/>
        </w:rPr>
        <w:t>20</w:t>
      </w:r>
      <w:r w:rsidR="00DA4DA1" w:rsidRPr="00C26BA3">
        <w:rPr>
          <w:color w:val="000000"/>
          <w:spacing w:val="2"/>
          <w:szCs w:val="28"/>
        </w:rPr>
        <w:t xml:space="preserve">20 </w:t>
      </w:r>
      <w:r w:rsidRPr="00C26BA3">
        <w:rPr>
          <w:color w:val="000000"/>
          <w:spacing w:val="2"/>
          <w:szCs w:val="28"/>
        </w:rPr>
        <w:t>г</w:t>
      </w:r>
      <w:r w:rsidR="00DA4DA1" w:rsidRPr="00C26BA3">
        <w:rPr>
          <w:color w:val="000000"/>
          <w:spacing w:val="2"/>
          <w:szCs w:val="28"/>
        </w:rPr>
        <w:t>ода</w:t>
      </w:r>
      <w:r w:rsidRPr="00C26BA3">
        <w:rPr>
          <w:color w:val="000000"/>
          <w:spacing w:val="2"/>
          <w:szCs w:val="28"/>
        </w:rPr>
        <w:t xml:space="preserve"> № </w:t>
      </w:r>
      <w:r w:rsidR="002B3406">
        <w:rPr>
          <w:color w:val="000000"/>
          <w:spacing w:val="2"/>
          <w:szCs w:val="28"/>
        </w:rPr>
        <w:t>21</w:t>
      </w:r>
    </w:p>
    <w:p w:rsidR="00AA43C2" w:rsidRPr="00DA4DA1" w:rsidRDefault="00AA43C2" w:rsidP="00AA43C2">
      <w:pPr>
        <w:jc w:val="center"/>
        <w:rPr>
          <w:b/>
          <w:sz w:val="28"/>
          <w:szCs w:val="28"/>
        </w:rPr>
      </w:pPr>
      <w:r w:rsidRPr="00DA4DA1">
        <w:rPr>
          <w:b/>
          <w:sz w:val="28"/>
          <w:szCs w:val="28"/>
        </w:rPr>
        <w:t>Форма</w:t>
      </w:r>
    </w:p>
    <w:p w:rsidR="00DB6CB1" w:rsidRPr="00DA4DA1" w:rsidRDefault="00AA43C2" w:rsidP="00DA4DA1">
      <w:pPr>
        <w:jc w:val="center"/>
        <w:rPr>
          <w:sz w:val="28"/>
          <w:szCs w:val="28"/>
        </w:rPr>
      </w:pPr>
      <w:r w:rsidRPr="00DA4DA1">
        <w:rPr>
          <w:sz w:val="28"/>
          <w:szCs w:val="28"/>
        </w:rPr>
        <w:t xml:space="preserve">перечня муниципального имущества, свободного от прав третьих лиц(за исключением </w:t>
      </w:r>
      <w:r w:rsidR="00DA4DA1">
        <w:rPr>
          <w:sz w:val="28"/>
          <w:szCs w:val="28"/>
        </w:rPr>
        <w:t xml:space="preserve">права хозяйственного ведения, права оперативного управления, </w:t>
      </w:r>
      <w:r w:rsidRPr="00DA4DA1">
        <w:rPr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r w:rsidR="00DA4DA1">
        <w:rPr>
          <w:sz w:val="28"/>
          <w:szCs w:val="28"/>
        </w:rPr>
        <w:t xml:space="preserve"> </w:t>
      </w:r>
      <w:r w:rsidRPr="00DA4DA1">
        <w:rPr>
          <w:sz w:val="28"/>
          <w:szCs w:val="28"/>
        </w:rPr>
        <w:t>поддержки субъектов малого и среднего предпринимательства</w:t>
      </w:r>
    </w:p>
    <w:tbl>
      <w:tblPr>
        <w:tblpPr w:leftFromText="180" w:rightFromText="180" w:vertAnchor="text" w:horzAnchor="margin" w:tblpXSpec="center" w:tblpY="188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1355"/>
        <w:gridCol w:w="986"/>
        <w:gridCol w:w="1973"/>
        <w:gridCol w:w="1727"/>
        <w:gridCol w:w="1439"/>
        <w:gridCol w:w="1462"/>
        <w:gridCol w:w="2274"/>
        <w:gridCol w:w="1137"/>
        <w:gridCol w:w="1680"/>
      </w:tblGrid>
      <w:tr w:rsidR="00DB6CB1" w:rsidRPr="00DA4DA1" w:rsidTr="007F5555">
        <w:trPr>
          <w:trHeight w:val="138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N п/п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Наимено</w:t>
            </w:r>
          </w:p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вание объекта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Местона-хождение (адрес) объекта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A4DA1"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jc w:val="center"/>
            </w:pPr>
            <w:r w:rsidRPr="00DA4DA1">
              <w:t>Технические характерис</w:t>
            </w:r>
          </w:p>
          <w:p w:rsidR="00DB6CB1" w:rsidRPr="00DA4DA1" w:rsidRDefault="00DB6CB1" w:rsidP="001949EB">
            <w:pPr>
              <w:jc w:val="center"/>
            </w:pPr>
            <w:r w:rsidRPr="00DA4DA1">
              <w:t>тики объекта, год постройки (выпуска) и т.д.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t>Сведения о правообладателях и о правах третьих лиц на имущество</w:t>
            </w:r>
          </w:p>
        </w:tc>
      </w:tr>
      <w:tr w:rsidR="00DB6CB1" w:rsidRPr="00DA4DA1" w:rsidTr="007F5555">
        <w:trPr>
          <w:trHeight w:val="1383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jc w:val="center"/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DB6CB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A4DA1">
              <w:rPr>
                <w:rFonts w:ascii="Times New Roman" w:hAnsi="Times New Roman" w:cs="Times New Roman"/>
              </w:rPr>
              <w:t>Наименование</w:t>
            </w:r>
          </w:p>
          <w:p w:rsidR="00DB6CB1" w:rsidRPr="00DA4DA1" w:rsidRDefault="00DB6CB1" w:rsidP="00DB6CB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A4DA1">
              <w:rPr>
                <w:rFonts w:ascii="Times New Roman" w:hAnsi="Times New Roman" w:cs="Times New Roman"/>
              </w:rPr>
              <w:t>Правообладателя(1)</w:t>
            </w:r>
          </w:p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t>Контактный номер телефона и адрес электронной почты(2)</w:t>
            </w:r>
          </w:p>
        </w:tc>
      </w:tr>
      <w:tr w:rsidR="00DB6CB1" w:rsidRPr="00DA4DA1" w:rsidTr="007F5555">
        <w:trPr>
          <w:trHeight w:val="26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8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9</w:t>
            </w:r>
          </w:p>
        </w:tc>
      </w:tr>
      <w:tr w:rsidR="00DB6CB1" w:rsidRPr="00DA4DA1" w:rsidTr="007F5555">
        <w:trPr>
          <w:trHeight w:val="26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DB6CB1" w:rsidRPr="00DA4DA1" w:rsidRDefault="00DB6CB1" w:rsidP="00DB6CB1"/>
    <w:p w:rsidR="00DB6CB1" w:rsidRPr="00DA4DA1" w:rsidRDefault="00DB6CB1" w:rsidP="00DB6CB1">
      <w:pPr>
        <w:pStyle w:val="af6"/>
      </w:pPr>
      <w:bookmarkStart w:id="9" w:name="sub_1211"/>
      <w:r w:rsidRPr="00DA4DA1">
        <w:t>&lt;1&gt;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(муниципального) учреждения, за которым закреплено это имущество.</w:t>
      </w:r>
    </w:p>
    <w:p w:rsidR="00DB6CB1" w:rsidRDefault="00DB6CB1" w:rsidP="00DA4DA1">
      <w:pPr>
        <w:pStyle w:val="af6"/>
      </w:pPr>
      <w:bookmarkStart w:id="10" w:name="sub_1214"/>
      <w:bookmarkEnd w:id="9"/>
      <w:r w:rsidRPr="00DA4DA1">
        <w:t>&lt;2&gt;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  <w:bookmarkEnd w:id="10"/>
    </w:p>
    <w:p w:rsidR="002B3406" w:rsidRDefault="002B3406" w:rsidP="002B3406">
      <w:pPr>
        <w:rPr>
          <w:sz w:val="28"/>
          <w:szCs w:val="28"/>
        </w:rPr>
      </w:pPr>
    </w:p>
    <w:p w:rsidR="002B3406" w:rsidRPr="002B3406" w:rsidRDefault="002B3406" w:rsidP="002B3406">
      <w:r w:rsidRPr="00DA4DA1">
        <w:rPr>
          <w:sz w:val="28"/>
          <w:szCs w:val="28"/>
        </w:rPr>
        <w:t xml:space="preserve">Ведущий специалист                       </w:t>
      </w:r>
      <w:r>
        <w:rPr>
          <w:sz w:val="28"/>
          <w:szCs w:val="28"/>
        </w:rPr>
        <w:t xml:space="preserve">                   </w:t>
      </w:r>
      <w:r w:rsidR="00B4684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</w:t>
      </w:r>
      <w:r w:rsidRPr="00DA4DA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</w:t>
      </w:r>
      <w:r w:rsidRPr="00DA4DA1">
        <w:rPr>
          <w:sz w:val="28"/>
          <w:szCs w:val="28"/>
        </w:rPr>
        <w:t xml:space="preserve"> </w:t>
      </w:r>
      <w:r>
        <w:rPr>
          <w:sz w:val="28"/>
          <w:szCs w:val="28"/>
        </w:rPr>
        <w:t>С.П. Беседина</w:t>
      </w:r>
    </w:p>
    <w:sectPr w:rsidR="002B3406" w:rsidRPr="002B3406" w:rsidSect="002B3406">
      <w:type w:val="nextColumn"/>
      <w:pgSz w:w="16838" w:h="11906" w:orient="landscape" w:code="9"/>
      <w:pgMar w:top="567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373" w:rsidRDefault="003D1373">
      <w:r>
        <w:separator/>
      </w:r>
    </w:p>
  </w:endnote>
  <w:endnote w:type="continuationSeparator" w:id="1">
    <w:p w:rsidR="003D1373" w:rsidRDefault="003D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FF" w:rsidRPr="00EE12E3" w:rsidRDefault="003710FF" w:rsidP="00EE12E3">
    <w:pPr>
      <w:pStyle w:val="a6"/>
    </w:pPr>
    <w:r w:rsidRPr="00EE12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373" w:rsidRDefault="003D1373">
      <w:r>
        <w:separator/>
      </w:r>
    </w:p>
  </w:footnote>
  <w:footnote w:type="continuationSeparator" w:id="1">
    <w:p w:rsidR="003D1373" w:rsidRDefault="003D1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761503E"/>
    <w:multiLevelType w:val="hybridMultilevel"/>
    <w:tmpl w:val="467A344A"/>
    <w:lvl w:ilvl="0" w:tplc="A49C92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E0AE5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45676A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94612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C851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72C07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ABAB6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D1424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48D0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C30BEC"/>
    <w:multiLevelType w:val="hybridMultilevel"/>
    <w:tmpl w:val="FB28ECA4"/>
    <w:lvl w:ilvl="0" w:tplc="A4C0D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4792E"/>
    <w:multiLevelType w:val="multilevel"/>
    <w:tmpl w:val="FE049E5E"/>
    <w:lvl w:ilvl="0">
      <w:start w:val="2"/>
      <w:numFmt w:val="decimal"/>
      <w:lvlText w:val="%1."/>
      <w:lvlJc w:val="left"/>
      <w:pPr>
        <w:ind w:left="5637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CC545C4"/>
    <w:multiLevelType w:val="hybridMultilevel"/>
    <w:tmpl w:val="6D3623A4"/>
    <w:lvl w:ilvl="0" w:tplc="BA5CF8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DC474FD"/>
    <w:multiLevelType w:val="hybridMultilevel"/>
    <w:tmpl w:val="732029E6"/>
    <w:lvl w:ilvl="0" w:tplc="B0C055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845410"/>
    <w:multiLevelType w:val="hybridMultilevel"/>
    <w:tmpl w:val="81DC6B02"/>
    <w:lvl w:ilvl="0" w:tplc="F5820FB2">
      <w:start w:val="1"/>
      <w:numFmt w:val="decimal"/>
      <w:lvlText w:val="%1."/>
      <w:lvlJc w:val="left"/>
      <w:pPr>
        <w:ind w:left="10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6AD1EA0"/>
    <w:multiLevelType w:val="hybridMultilevel"/>
    <w:tmpl w:val="3C946DB0"/>
    <w:lvl w:ilvl="0" w:tplc="04521F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7C6F1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D460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59076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82EB3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6855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1F266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0DC82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E1414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F01F55"/>
    <w:multiLevelType w:val="multilevel"/>
    <w:tmpl w:val="208011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u w:val="none"/>
      </w:rPr>
    </w:lvl>
  </w:abstractNum>
  <w:abstractNum w:abstractNumId="16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9"/>
  </w:num>
  <w:num w:numId="8">
    <w:abstractNumId w:val="4"/>
  </w:num>
  <w:num w:numId="9">
    <w:abstractNumId w:val="9"/>
  </w:num>
  <w:num w:numId="10">
    <w:abstractNumId w:val="16"/>
  </w:num>
  <w:num w:numId="11">
    <w:abstractNumId w:val="18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5"/>
  </w:num>
  <w:num w:numId="17">
    <w:abstractNumId w:val="6"/>
  </w:num>
  <w:num w:numId="18">
    <w:abstractNumId w:val="7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6314"/>
    <w:rsid w:val="00002BFF"/>
    <w:rsid w:val="000118D8"/>
    <w:rsid w:val="000135FF"/>
    <w:rsid w:val="00020573"/>
    <w:rsid w:val="0002101A"/>
    <w:rsid w:val="00035364"/>
    <w:rsid w:val="0003759C"/>
    <w:rsid w:val="00040C21"/>
    <w:rsid w:val="00041523"/>
    <w:rsid w:val="00042119"/>
    <w:rsid w:val="00047078"/>
    <w:rsid w:val="000472C7"/>
    <w:rsid w:val="00056046"/>
    <w:rsid w:val="00063696"/>
    <w:rsid w:val="00067574"/>
    <w:rsid w:val="000839C8"/>
    <w:rsid w:val="00086B6A"/>
    <w:rsid w:val="00087083"/>
    <w:rsid w:val="00087701"/>
    <w:rsid w:val="00087E16"/>
    <w:rsid w:val="000A5B9F"/>
    <w:rsid w:val="000C2259"/>
    <w:rsid w:val="000C3657"/>
    <w:rsid w:val="000C4E00"/>
    <w:rsid w:val="000C6BD2"/>
    <w:rsid w:val="000D5212"/>
    <w:rsid w:val="000D703B"/>
    <w:rsid w:val="000E5CB9"/>
    <w:rsid w:val="000F180A"/>
    <w:rsid w:val="000F43BF"/>
    <w:rsid w:val="00102528"/>
    <w:rsid w:val="0010764E"/>
    <w:rsid w:val="00130BA6"/>
    <w:rsid w:val="00141787"/>
    <w:rsid w:val="00142E1A"/>
    <w:rsid w:val="00147869"/>
    <w:rsid w:val="00153BCA"/>
    <w:rsid w:val="00162686"/>
    <w:rsid w:val="001643E9"/>
    <w:rsid w:val="00165482"/>
    <w:rsid w:val="00166B17"/>
    <w:rsid w:val="0017155E"/>
    <w:rsid w:val="00176104"/>
    <w:rsid w:val="00185C0D"/>
    <w:rsid w:val="00191DF6"/>
    <w:rsid w:val="001949EB"/>
    <w:rsid w:val="001B25CF"/>
    <w:rsid w:val="001B4E64"/>
    <w:rsid w:val="001B561E"/>
    <w:rsid w:val="001C0A7D"/>
    <w:rsid w:val="001C13E2"/>
    <w:rsid w:val="001E71A6"/>
    <w:rsid w:val="001F0876"/>
    <w:rsid w:val="00210520"/>
    <w:rsid w:val="00217475"/>
    <w:rsid w:val="00220F08"/>
    <w:rsid w:val="00232CB2"/>
    <w:rsid w:val="002348C4"/>
    <w:rsid w:val="00235B6D"/>
    <w:rsid w:val="00240520"/>
    <w:rsid w:val="00241536"/>
    <w:rsid w:val="00241D5F"/>
    <w:rsid w:val="002557B7"/>
    <w:rsid w:val="002605E9"/>
    <w:rsid w:val="00262E77"/>
    <w:rsid w:val="00265C35"/>
    <w:rsid w:val="002708B1"/>
    <w:rsid w:val="002736BA"/>
    <w:rsid w:val="002808E1"/>
    <w:rsid w:val="002824E4"/>
    <w:rsid w:val="0028722F"/>
    <w:rsid w:val="00287D65"/>
    <w:rsid w:val="00291467"/>
    <w:rsid w:val="00291D82"/>
    <w:rsid w:val="002A3E34"/>
    <w:rsid w:val="002B3406"/>
    <w:rsid w:val="002B4264"/>
    <w:rsid w:val="002C1FD9"/>
    <w:rsid w:val="002C595D"/>
    <w:rsid w:val="002D4093"/>
    <w:rsid w:val="002D6033"/>
    <w:rsid w:val="002E015B"/>
    <w:rsid w:val="002E07D4"/>
    <w:rsid w:val="002F0A27"/>
    <w:rsid w:val="002F291C"/>
    <w:rsid w:val="002F7BFA"/>
    <w:rsid w:val="0031575B"/>
    <w:rsid w:val="00320F99"/>
    <w:rsid w:val="00322EAC"/>
    <w:rsid w:val="00326F6E"/>
    <w:rsid w:val="00346A95"/>
    <w:rsid w:val="00351DAB"/>
    <w:rsid w:val="003710FF"/>
    <w:rsid w:val="00372396"/>
    <w:rsid w:val="0037568B"/>
    <w:rsid w:val="00380001"/>
    <w:rsid w:val="003841B2"/>
    <w:rsid w:val="00396DF7"/>
    <w:rsid w:val="003A0AB2"/>
    <w:rsid w:val="003C26C0"/>
    <w:rsid w:val="003C5D65"/>
    <w:rsid w:val="003D1373"/>
    <w:rsid w:val="003D452C"/>
    <w:rsid w:val="003E035E"/>
    <w:rsid w:val="003F155A"/>
    <w:rsid w:val="003F1658"/>
    <w:rsid w:val="003F3219"/>
    <w:rsid w:val="00405D8A"/>
    <w:rsid w:val="004156EB"/>
    <w:rsid w:val="00417554"/>
    <w:rsid w:val="004241C9"/>
    <w:rsid w:val="00430F28"/>
    <w:rsid w:val="004325FD"/>
    <w:rsid w:val="004404B3"/>
    <w:rsid w:val="00446556"/>
    <w:rsid w:val="00446B12"/>
    <w:rsid w:val="0047093D"/>
    <w:rsid w:val="00477358"/>
    <w:rsid w:val="00477CB7"/>
    <w:rsid w:val="00480338"/>
    <w:rsid w:val="00482BF6"/>
    <w:rsid w:val="0048449F"/>
    <w:rsid w:val="00490526"/>
    <w:rsid w:val="004939BA"/>
    <w:rsid w:val="004A050B"/>
    <w:rsid w:val="004A5D5A"/>
    <w:rsid w:val="004B156E"/>
    <w:rsid w:val="004B16F8"/>
    <w:rsid w:val="004B2917"/>
    <w:rsid w:val="004C4DB6"/>
    <w:rsid w:val="004D0AEB"/>
    <w:rsid w:val="004D5C89"/>
    <w:rsid w:val="004E4EC6"/>
    <w:rsid w:val="004F673E"/>
    <w:rsid w:val="00505B80"/>
    <w:rsid w:val="00506564"/>
    <w:rsid w:val="00506965"/>
    <w:rsid w:val="00507DD5"/>
    <w:rsid w:val="005134A0"/>
    <w:rsid w:val="005162D6"/>
    <w:rsid w:val="0052069D"/>
    <w:rsid w:val="00522BCF"/>
    <w:rsid w:val="005361B2"/>
    <w:rsid w:val="00546A6E"/>
    <w:rsid w:val="00547627"/>
    <w:rsid w:val="00551A3B"/>
    <w:rsid w:val="00556DD6"/>
    <w:rsid w:val="00557198"/>
    <w:rsid w:val="00557BFD"/>
    <w:rsid w:val="00573433"/>
    <w:rsid w:val="00577FA0"/>
    <w:rsid w:val="005909F5"/>
    <w:rsid w:val="005A06D1"/>
    <w:rsid w:val="005A1583"/>
    <w:rsid w:val="005A4F29"/>
    <w:rsid w:val="005F1177"/>
    <w:rsid w:val="005F37EF"/>
    <w:rsid w:val="005F6196"/>
    <w:rsid w:val="005F69ED"/>
    <w:rsid w:val="005F78A8"/>
    <w:rsid w:val="0061610D"/>
    <w:rsid w:val="00625ACF"/>
    <w:rsid w:val="00625CE8"/>
    <w:rsid w:val="00626055"/>
    <w:rsid w:val="00635220"/>
    <w:rsid w:val="00641B50"/>
    <w:rsid w:val="00641F26"/>
    <w:rsid w:val="0064716B"/>
    <w:rsid w:val="00667982"/>
    <w:rsid w:val="00667AD1"/>
    <w:rsid w:val="00673E9A"/>
    <w:rsid w:val="00676B97"/>
    <w:rsid w:val="00693E54"/>
    <w:rsid w:val="0069545E"/>
    <w:rsid w:val="0069702D"/>
    <w:rsid w:val="006A2FCD"/>
    <w:rsid w:val="006A4064"/>
    <w:rsid w:val="006A498B"/>
    <w:rsid w:val="006A6A97"/>
    <w:rsid w:val="006B3A78"/>
    <w:rsid w:val="006C180A"/>
    <w:rsid w:val="006C5403"/>
    <w:rsid w:val="006D002D"/>
    <w:rsid w:val="006E0521"/>
    <w:rsid w:val="006E05D3"/>
    <w:rsid w:val="006E79E3"/>
    <w:rsid w:val="00704380"/>
    <w:rsid w:val="00713417"/>
    <w:rsid w:val="00715C8D"/>
    <w:rsid w:val="00717A81"/>
    <w:rsid w:val="00724FEA"/>
    <w:rsid w:val="00733091"/>
    <w:rsid w:val="007427A1"/>
    <w:rsid w:val="00745AF0"/>
    <w:rsid w:val="00745EE2"/>
    <w:rsid w:val="007472E3"/>
    <w:rsid w:val="00747751"/>
    <w:rsid w:val="00747773"/>
    <w:rsid w:val="00766D92"/>
    <w:rsid w:val="00767FC2"/>
    <w:rsid w:val="00771BB1"/>
    <w:rsid w:val="00781E42"/>
    <w:rsid w:val="007A1135"/>
    <w:rsid w:val="007A31B0"/>
    <w:rsid w:val="007B129E"/>
    <w:rsid w:val="007C4781"/>
    <w:rsid w:val="007C732C"/>
    <w:rsid w:val="007D02AB"/>
    <w:rsid w:val="007D61D2"/>
    <w:rsid w:val="007D6275"/>
    <w:rsid w:val="007D6A60"/>
    <w:rsid w:val="007F5555"/>
    <w:rsid w:val="0081213E"/>
    <w:rsid w:val="008321BE"/>
    <w:rsid w:val="00843404"/>
    <w:rsid w:val="00844AAA"/>
    <w:rsid w:val="00845148"/>
    <w:rsid w:val="008503B8"/>
    <w:rsid w:val="00865F85"/>
    <w:rsid w:val="00872883"/>
    <w:rsid w:val="008739A9"/>
    <w:rsid w:val="00887998"/>
    <w:rsid w:val="00896E0D"/>
    <w:rsid w:val="008A14C2"/>
    <w:rsid w:val="008B150A"/>
    <w:rsid w:val="008D098D"/>
    <w:rsid w:val="008D2786"/>
    <w:rsid w:val="008D5BB2"/>
    <w:rsid w:val="008E1409"/>
    <w:rsid w:val="008E2310"/>
    <w:rsid w:val="008E7AB4"/>
    <w:rsid w:val="008F6EA4"/>
    <w:rsid w:val="009070B1"/>
    <w:rsid w:val="00932AFF"/>
    <w:rsid w:val="00935181"/>
    <w:rsid w:val="00937814"/>
    <w:rsid w:val="00943C43"/>
    <w:rsid w:val="00943E52"/>
    <w:rsid w:val="0094668A"/>
    <w:rsid w:val="009469D2"/>
    <w:rsid w:val="00961F7B"/>
    <w:rsid w:val="00967D46"/>
    <w:rsid w:val="009736B7"/>
    <w:rsid w:val="0098116B"/>
    <w:rsid w:val="009915AE"/>
    <w:rsid w:val="00996009"/>
    <w:rsid w:val="009A7D63"/>
    <w:rsid w:val="009C38DE"/>
    <w:rsid w:val="009D01CE"/>
    <w:rsid w:val="009D56F2"/>
    <w:rsid w:val="009F792E"/>
    <w:rsid w:val="00A05C6B"/>
    <w:rsid w:val="00A217B3"/>
    <w:rsid w:val="00A367CA"/>
    <w:rsid w:val="00A40C35"/>
    <w:rsid w:val="00A46200"/>
    <w:rsid w:val="00A50FCB"/>
    <w:rsid w:val="00A6550A"/>
    <w:rsid w:val="00A773B5"/>
    <w:rsid w:val="00A80C39"/>
    <w:rsid w:val="00AA43C2"/>
    <w:rsid w:val="00AB4651"/>
    <w:rsid w:val="00AB490E"/>
    <w:rsid w:val="00AC7130"/>
    <w:rsid w:val="00AD20E7"/>
    <w:rsid w:val="00AE3FC0"/>
    <w:rsid w:val="00B101C0"/>
    <w:rsid w:val="00B1299B"/>
    <w:rsid w:val="00B16CEF"/>
    <w:rsid w:val="00B22D6B"/>
    <w:rsid w:val="00B306F0"/>
    <w:rsid w:val="00B31BD3"/>
    <w:rsid w:val="00B31EAD"/>
    <w:rsid w:val="00B36163"/>
    <w:rsid w:val="00B44C9F"/>
    <w:rsid w:val="00B4684B"/>
    <w:rsid w:val="00B63538"/>
    <w:rsid w:val="00B8323B"/>
    <w:rsid w:val="00B86A93"/>
    <w:rsid w:val="00BB6ED2"/>
    <w:rsid w:val="00BC3C99"/>
    <w:rsid w:val="00BC66C7"/>
    <w:rsid w:val="00BE01B5"/>
    <w:rsid w:val="00BE1F6E"/>
    <w:rsid w:val="00BF69E4"/>
    <w:rsid w:val="00C1460E"/>
    <w:rsid w:val="00C202E1"/>
    <w:rsid w:val="00C26BA3"/>
    <w:rsid w:val="00C325A3"/>
    <w:rsid w:val="00C37749"/>
    <w:rsid w:val="00C534ED"/>
    <w:rsid w:val="00C55584"/>
    <w:rsid w:val="00C56837"/>
    <w:rsid w:val="00C61D4A"/>
    <w:rsid w:val="00C63648"/>
    <w:rsid w:val="00C66D39"/>
    <w:rsid w:val="00C70882"/>
    <w:rsid w:val="00C87232"/>
    <w:rsid w:val="00C928DF"/>
    <w:rsid w:val="00CA0926"/>
    <w:rsid w:val="00CC3551"/>
    <w:rsid w:val="00CC43E6"/>
    <w:rsid w:val="00CC6314"/>
    <w:rsid w:val="00CE1A6D"/>
    <w:rsid w:val="00CE4A51"/>
    <w:rsid w:val="00CE740C"/>
    <w:rsid w:val="00CF46E6"/>
    <w:rsid w:val="00CF6248"/>
    <w:rsid w:val="00D05E45"/>
    <w:rsid w:val="00D1107C"/>
    <w:rsid w:val="00D129B6"/>
    <w:rsid w:val="00D25DED"/>
    <w:rsid w:val="00D25E53"/>
    <w:rsid w:val="00D30615"/>
    <w:rsid w:val="00D33728"/>
    <w:rsid w:val="00D34438"/>
    <w:rsid w:val="00D37A77"/>
    <w:rsid w:val="00D4076E"/>
    <w:rsid w:val="00D41E71"/>
    <w:rsid w:val="00D46DAB"/>
    <w:rsid w:val="00D54C6E"/>
    <w:rsid w:val="00D5748A"/>
    <w:rsid w:val="00D61A67"/>
    <w:rsid w:val="00D62A5D"/>
    <w:rsid w:val="00D6694C"/>
    <w:rsid w:val="00D708B4"/>
    <w:rsid w:val="00D854AE"/>
    <w:rsid w:val="00D9592A"/>
    <w:rsid w:val="00DA4DA1"/>
    <w:rsid w:val="00DB6CB1"/>
    <w:rsid w:val="00DC319A"/>
    <w:rsid w:val="00DE0B1D"/>
    <w:rsid w:val="00DF1B73"/>
    <w:rsid w:val="00DF2C6C"/>
    <w:rsid w:val="00DF4518"/>
    <w:rsid w:val="00E01F1E"/>
    <w:rsid w:val="00E12F83"/>
    <w:rsid w:val="00E15ABD"/>
    <w:rsid w:val="00E32D96"/>
    <w:rsid w:val="00E47AD5"/>
    <w:rsid w:val="00E559E3"/>
    <w:rsid w:val="00E56690"/>
    <w:rsid w:val="00E57C9A"/>
    <w:rsid w:val="00E6029D"/>
    <w:rsid w:val="00E611C2"/>
    <w:rsid w:val="00E6202F"/>
    <w:rsid w:val="00E71A70"/>
    <w:rsid w:val="00E82C78"/>
    <w:rsid w:val="00E84D87"/>
    <w:rsid w:val="00E94AFA"/>
    <w:rsid w:val="00E9655A"/>
    <w:rsid w:val="00EA0F1C"/>
    <w:rsid w:val="00EB2BF0"/>
    <w:rsid w:val="00EB5500"/>
    <w:rsid w:val="00ED263A"/>
    <w:rsid w:val="00ED758F"/>
    <w:rsid w:val="00EE12E3"/>
    <w:rsid w:val="00EE55A3"/>
    <w:rsid w:val="00EE74E7"/>
    <w:rsid w:val="00EF6BDE"/>
    <w:rsid w:val="00EF6CF9"/>
    <w:rsid w:val="00F01FAA"/>
    <w:rsid w:val="00F04027"/>
    <w:rsid w:val="00F041CD"/>
    <w:rsid w:val="00F152C7"/>
    <w:rsid w:val="00F4427D"/>
    <w:rsid w:val="00F4755E"/>
    <w:rsid w:val="00F522C3"/>
    <w:rsid w:val="00F6203A"/>
    <w:rsid w:val="00F63687"/>
    <w:rsid w:val="00F700F1"/>
    <w:rsid w:val="00F74475"/>
    <w:rsid w:val="00F76CA4"/>
    <w:rsid w:val="00F84165"/>
    <w:rsid w:val="00F92AC3"/>
    <w:rsid w:val="00FA75D8"/>
    <w:rsid w:val="00FB22B1"/>
    <w:rsid w:val="00FC19C6"/>
    <w:rsid w:val="00FC6782"/>
    <w:rsid w:val="00FE2B35"/>
    <w:rsid w:val="00FE3FB6"/>
    <w:rsid w:val="00FE78DB"/>
    <w:rsid w:val="00FE7ADB"/>
    <w:rsid w:val="00FF4C98"/>
    <w:rsid w:val="00FF5D4B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F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1F7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961F7B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F7B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961F7B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961F7B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961F7B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961F7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22D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2">
    <w:name w:val="Body Text Indent 2"/>
    <w:aliases w:val=" Знак Знак"/>
    <w:basedOn w:val="a"/>
    <w:link w:val="23"/>
    <w:rsid w:val="00B22D6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 Знак Знак"/>
    <w:link w:val="22"/>
    <w:rsid w:val="00B22D6B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B22D6B"/>
    <w:pPr>
      <w:spacing w:after="120"/>
      <w:ind w:left="283"/>
    </w:pPr>
  </w:style>
  <w:style w:type="paragraph" w:customStyle="1" w:styleId="ConsPlusCell">
    <w:name w:val="ConsPlusCell"/>
    <w:rsid w:val="00B22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22D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"/>
    <w:qFormat/>
    <w:rsid w:val="00B22D6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rsid w:val="00B22D6B"/>
    <w:rPr>
      <w:sz w:val="28"/>
      <w:lang w:val="ru-RU" w:eastAsia="ru-RU" w:bidi="ar-SA"/>
    </w:rPr>
  </w:style>
  <w:style w:type="paragraph" w:customStyle="1" w:styleId="200">
    <w:name w:val="Обычный (веб)20"/>
    <w:basedOn w:val="a"/>
    <w:link w:val="201"/>
    <w:rsid w:val="005F78A8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5F78A8"/>
    <w:rPr>
      <w:color w:val="000000"/>
      <w:sz w:val="24"/>
      <w:szCs w:val="24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4404B3"/>
  </w:style>
  <w:style w:type="character" w:customStyle="1" w:styleId="10">
    <w:name w:val="Заголовок 1 Знак"/>
    <w:link w:val="1"/>
    <w:rsid w:val="004404B3"/>
    <w:rPr>
      <w:sz w:val="44"/>
    </w:rPr>
  </w:style>
  <w:style w:type="character" w:customStyle="1" w:styleId="20">
    <w:name w:val="Заголовок 2 Знак"/>
    <w:link w:val="2"/>
    <w:rsid w:val="004404B3"/>
    <w:rPr>
      <w:b/>
      <w:sz w:val="28"/>
    </w:rPr>
  </w:style>
  <w:style w:type="character" w:customStyle="1" w:styleId="a9">
    <w:name w:val="Основной текст с отступом Знак"/>
    <w:link w:val="a8"/>
    <w:rsid w:val="004404B3"/>
    <w:rPr>
      <w:sz w:val="24"/>
      <w:szCs w:val="24"/>
    </w:rPr>
  </w:style>
  <w:style w:type="paragraph" w:customStyle="1" w:styleId="Default">
    <w:name w:val="Default"/>
    <w:rsid w:val="004404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4404B3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customStyle="1" w:styleId="ConsNonformat">
    <w:name w:val="Con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4404B3"/>
    <w:rPr>
      <w:sz w:val="28"/>
    </w:rPr>
  </w:style>
  <w:style w:type="paragraph" w:customStyle="1" w:styleId="12">
    <w:name w:val="заголовок 1"/>
    <w:basedOn w:val="a"/>
    <w:next w:val="a"/>
    <w:rsid w:val="004404B3"/>
    <w:pPr>
      <w:keepNext/>
      <w:autoSpaceDE w:val="0"/>
      <w:autoSpaceDN w:val="0"/>
    </w:pPr>
    <w:rPr>
      <w:sz w:val="28"/>
      <w:szCs w:val="28"/>
    </w:rPr>
  </w:style>
  <w:style w:type="paragraph" w:customStyle="1" w:styleId="24">
    <w:name w:val="заголовок 2"/>
    <w:basedOn w:val="a"/>
    <w:next w:val="a"/>
    <w:rsid w:val="004404B3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Цветовое выделение"/>
    <w:uiPriority w:val="99"/>
    <w:rsid w:val="004404B3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4404B3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404B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4404B3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4404B3"/>
    <w:pPr>
      <w:spacing w:after="120"/>
    </w:pPr>
    <w:rPr>
      <w:sz w:val="28"/>
      <w:szCs w:val="20"/>
    </w:rPr>
  </w:style>
  <w:style w:type="character" w:customStyle="1" w:styleId="af0">
    <w:name w:val="Основной текст Знак"/>
    <w:link w:val="af"/>
    <w:rsid w:val="004404B3"/>
    <w:rPr>
      <w:sz w:val="28"/>
    </w:rPr>
  </w:style>
  <w:style w:type="paragraph" w:styleId="25">
    <w:name w:val="Body Text 2"/>
    <w:basedOn w:val="a"/>
    <w:link w:val="26"/>
    <w:rsid w:val="004404B3"/>
    <w:pPr>
      <w:spacing w:after="120" w:line="480" w:lineRule="auto"/>
    </w:pPr>
    <w:rPr>
      <w:sz w:val="28"/>
      <w:szCs w:val="20"/>
    </w:rPr>
  </w:style>
  <w:style w:type="character" w:customStyle="1" w:styleId="26">
    <w:name w:val="Основной текст 2 Знак"/>
    <w:link w:val="25"/>
    <w:rsid w:val="004404B3"/>
    <w:rPr>
      <w:sz w:val="28"/>
    </w:rPr>
  </w:style>
  <w:style w:type="paragraph" w:styleId="af1">
    <w:name w:val="No Spacing"/>
    <w:uiPriority w:val="1"/>
    <w:qFormat/>
    <w:rsid w:val="004404B3"/>
    <w:rPr>
      <w:sz w:val="24"/>
      <w:szCs w:val="24"/>
    </w:rPr>
  </w:style>
  <w:style w:type="paragraph" w:customStyle="1" w:styleId="ConsPlusNonformat">
    <w:name w:val="ConsPlu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link w:val="a6"/>
    <w:uiPriority w:val="99"/>
    <w:rsid w:val="004404B3"/>
    <w:rPr>
      <w:sz w:val="24"/>
      <w:szCs w:val="24"/>
    </w:rPr>
  </w:style>
  <w:style w:type="character" w:styleId="af2">
    <w:name w:val="Strong"/>
    <w:uiPriority w:val="22"/>
    <w:qFormat/>
    <w:rsid w:val="004404B3"/>
    <w:rPr>
      <w:b/>
      <w:bCs/>
    </w:rPr>
  </w:style>
  <w:style w:type="table" w:styleId="af3">
    <w:name w:val="Table Grid"/>
    <w:basedOn w:val="a1"/>
    <w:rsid w:val="00440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4404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semiHidden/>
    <w:rsid w:val="00932AF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C19C6"/>
  </w:style>
  <w:style w:type="paragraph" w:customStyle="1" w:styleId="31">
    <w:name w:val="Основной текст с отступом 31"/>
    <w:basedOn w:val="a"/>
    <w:rsid w:val="00EE12E3"/>
    <w:pPr>
      <w:ind w:firstLine="720"/>
      <w:jc w:val="both"/>
    </w:pPr>
    <w:rPr>
      <w:color w:val="000000"/>
      <w:szCs w:val="20"/>
      <w:lang w:eastAsia="zh-CN"/>
    </w:rPr>
  </w:style>
  <w:style w:type="paragraph" w:customStyle="1" w:styleId="13">
    <w:name w:val="Текст1"/>
    <w:basedOn w:val="a"/>
    <w:qFormat/>
    <w:rsid w:val="000E5CB9"/>
    <w:pPr>
      <w:widowControl w:val="0"/>
      <w:suppressAutoHyphens/>
    </w:pPr>
    <w:rPr>
      <w:rFonts w:ascii="Courier New" w:eastAsia="Droid Sans Fallback" w:hAnsi="Courier New" w:cs="Courier New"/>
      <w:color w:val="00000A"/>
      <w:lang w:eastAsia="zh-CN" w:bidi="hi-IN"/>
    </w:rPr>
  </w:style>
  <w:style w:type="character" w:customStyle="1" w:styleId="-">
    <w:name w:val="Интернет-ссылка"/>
    <w:rsid w:val="009A7D63"/>
    <w:rPr>
      <w:color w:val="000080"/>
      <w:u w:val="single"/>
    </w:rPr>
  </w:style>
  <w:style w:type="paragraph" w:customStyle="1" w:styleId="formattexttopleveltext">
    <w:name w:val="formattext topleveltext"/>
    <w:basedOn w:val="a"/>
    <w:rsid w:val="00AA43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43C2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A217B3"/>
    <w:rPr>
      <w:i/>
      <w:iCs/>
    </w:rPr>
  </w:style>
  <w:style w:type="paragraph" w:customStyle="1" w:styleId="af6">
    <w:name w:val="Сноска"/>
    <w:basedOn w:val="a"/>
    <w:next w:val="a"/>
    <w:uiPriority w:val="99"/>
    <w:rsid w:val="00DB6CB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FA0FE74C91C43A9E550C4B7A0E043D35767130692E120EC0708EEE5A16902E2E39DFD72D8A125D1q3H9N" TargetMode="External"/><Relationship Id="rId18" Type="http://schemas.openxmlformats.org/officeDocument/2006/relationships/hyperlink" Target="consultantplus://offline/ref=EFA0FE74C91C43A9E550C4B7A0E043D35767130692E120EC0708EEE5A16902E2E39DFD72D8A125D1q3H9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A0FE74C91C43A9E550C4B7A0E043D35767130692E120EC0708EEE5A16902E2E39DFD72D8A125D1q3H9N" TargetMode="External"/><Relationship Id="rId17" Type="http://schemas.openxmlformats.org/officeDocument/2006/relationships/hyperlink" Target="consultantplus://offline/ref=EFA0FE74C91C43A9E550C4B7A0E043D3546F10039EEA20EC0708EEE5A16902E2E39DFD72D8A126D4q3H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A0FE74C91C43A9E550C4B7A0E043D3576611019CE720EC0708EEE5A16902E2E39DFD72D8A125D2q3H5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A0FE74C91C43A9E550C4B7A0E043D35767130692E120EC0708EEE5A16902E2E39DFD72D8A125D1q3H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A0FE74C91C43A9E550C4B7A0E043D3576611019CE720EC0708EEE5A16902E2E39DFD72D8A124D3q3H4N" TargetMode="External"/><Relationship Id="rId10" Type="http://schemas.openxmlformats.org/officeDocument/2006/relationships/hyperlink" Target="consultantplus://offline/ref=EFA0FE74C91C43A9E550C4B7A0E043D3546F10039EEA20EC0708EEE5A16902E2E39DFD72D8A126D4q3HB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A0FE74C91C43A9E550C4B7A0E043D35767130692E120EC0708EEE5A16902E2E39DFD72D8A125D0q3HBN" TargetMode="External"/><Relationship Id="rId14" Type="http://schemas.openxmlformats.org/officeDocument/2006/relationships/hyperlink" Target="consultantplus://offline/ref=EFA0FE74C91C43A9E550C4B7A0E043D35767130692E120EC0708EEE5A16902E2E39DFD72D8A125D1q3H9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.&#1040;.%20&#1040;&#1083;&#1077;&#1085;&#1090;&#1100;&#1077;&#1074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B971-FE92-4EC0-A566-E661596C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1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18918</CharactersWithSpaces>
  <SharedDoc>false</SharedDoc>
  <HLinks>
    <vt:vector size="90" baseType="variant">
      <vt:variant>
        <vt:i4>3211316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consultantplus://offline/ref=EFA0FE74C91C43A9E550C4B7A0E043D3546F10039EEA20EC0708EEE5A16902E2E39DFD72D8A126D4q3HAN</vt:lpwstr>
      </vt:variant>
      <vt:variant>
        <vt:lpwstr/>
      </vt:variant>
      <vt:variant>
        <vt:i4>3211368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consultantplus://offline/ref=EFA0FE74C91C43A9E550C4B7A0E043D3576611019CE720EC0708EEE5A16902E2E39DFD72D8A125D2q3H5N</vt:lpwstr>
      </vt:variant>
      <vt:variant>
        <vt:lpwstr/>
      </vt:variant>
      <vt:variant>
        <vt:i4>3211369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consultantplus://offline/ref=EFA0FE74C91C43A9E550C4B7A0E043D3576611019CE720EC0708EEE5A16902E2E39DFD72D8A124D3q3H4N</vt:lpwstr>
      </vt:variant>
      <vt:variant>
        <vt:lpwstr/>
      </vt:variant>
      <vt:variant>
        <vt:i4>3211316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3211316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consultantplus://offline/ref=EFA0FE74C91C43A9E550C4B7A0E043D3546F10039EEA20EC0708EEE5A16902E2E39DFD72D8A126D4q3HBN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consultantplus://offline/ref=EFA0FE74C91C43A9E550C4B7A0E043D35767130692E120EC0708EEE5A16902E2E39DFD72D8A125D0q3HBN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Alenteva</dc:creator>
  <cp:lastModifiedBy>sineg</cp:lastModifiedBy>
  <cp:revision>4</cp:revision>
  <cp:lastPrinted>2020-02-21T12:23:00Z</cp:lastPrinted>
  <dcterms:created xsi:type="dcterms:W3CDTF">2020-02-21T12:20:00Z</dcterms:created>
  <dcterms:modified xsi:type="dcterms:W3CDTF">2020-02-21T12:24:00Z</dcterms:modified>
</cp:coreProperties>
</file>