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278"/>
        <w:gridCol w:w="3489"/>
        <w:gridCol w:w="4115"/>
      </w:tblGrid>
      <w:tr w:rsidR="00B12B21" w:rsidTr="007800BB">
        <w:trPr>
          <w:trHeight w:val="4278"/>
        </w:trPr>
        <w:tc>
          <w:tcPr>
            <w:tcW w:w="10638" w:type="dxa"/>
            <w:gridSpan w:val="3"/>
          </w:tcPr>
          <w:p w:rsidR="00B12B21" w:rsidRDefault="00C00D80" w:rsidP="007B40B1">
            <w:pPr>
              <w:pStyle w:val="a8"/>
            </w:pPr>
            <w:r>
              <w:t>ТЕЛЕФОННОЕ МОШЕННИЧЕСТВО</w:t>
            </w:r>
          </w:p>
          <w:p w:rsidR="000F29B2" w:rsidRPr="000F29B2" w:rsidRDefault="0091475E" w:rsidP="000F29B2"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 14" o:spid="_x0000_s1028" alt="Линия" style="width:252.2pt;height:7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" fillcolor="#cb400b [2415]" stroked="f" strokeweight="2.25pt">
                  <w10:wrap type="none"/>
                  <w10:anchorlock/>
                </v:rect>
              </w:pict>
            </w:r>
          </w:p>
          <w:p w:rsidR="00C00D80" w:rsidRDefault="00C00D80" w:rsidP="00C00D80">
            <w:pPr>
              <w:pStyle w:val="5"/>
              <w:spacing w:after="0" w:line="240" w:lineRule="auto"/>
              <w:ind w:firstLine="141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9491" cy="135255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734" cy="135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E3B" w:rsidRDefault="00A06E3B" w:rsidP="000D5021">
            <w:pPr>
              <w:pStyle w:val="5"/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Белокалитвинская городская </w:t>
            </w:r>
          </w:p>
          <w:p w:rsidR="00C00D80" w:rsidRPr="00C00D57" w:rsidRDefault="00A06E3B" w:rsidP="000D5021">
            <w:pPr>
              <w:pStyle w:val="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 xml:space="preserve">прокуратура </w:t>
            </w:r>
            <w:r w:rsidR="00C00D80" w:rsidRPr="00C00D57">
              <w:rPr>
                <w:sz w:val="32"/>
                <w:szCs w:val="28"/>
              </w:rPr>
              <w:t xml:space="preserve"> разъясняет</w:t>
            </w:r>
          </w:p>
        </w:tc>
      </w:tr>
      <w:tr w:rsidR="00213398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:rsidR="00213398" w:rsidRDefault="0091475E" w:rsidP="000F29B2">
            <w:pPr>
              <w:rPr>
                <w:noProof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8" o:spid="_x0000_s1027" type="#_x0000_t202" alt="Текстовое поле для ввода сведений" style="width:167.25pt;height:174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" filled="f" stroked="f" strokeweight=".5pt">
                  <v:textbox style="mso-next-textbox:#Текстовое поле 19">
                    <w:txbxContent>
                      <w:p w:rsidR="0083602D" w:rsidRPr="0083602D" w:rsidRDefault="00C00D80" w:rsidP="0083602D">
                        <w:pPr>
                          <w:pStyle w:val="af9"/>
                          <w:shd w:val="clear" w:color="auto" w:fill="FFFFFF"/>
                          <w:spacing w:before="0" w:beforeAutospacing="0" w:after="0" w:afterAutospacing="0"/>
                          <w:ind w:firstLine="425"/>
                          <w:jc w:val="both"/>
                          <w:rPr>
                            <w:rFonts w:asciiTheme="majorHAnsi" w:hAnsiTheme="majorHAnsi"/>
                            <w:color w:val="000000"/>
                          </w:rPr>
                        </w:pPr>
                        <w:r w:rsidRPr="0083602D">
                          <w:rPr>
                            <w:rFonts w:asciiTheme="majorHAnsi" w:hAnsiTheme="majorHAnsi"/>
                            <w:color w:val="000000"/>
                          </w:rPr>
                          <w:t>В связи с учас</w:t>
                        </w:r>
                        <w:r w:rsidR="00C00D57">
                          <w:rPr>
                            <w:rFonts w:asciiTheme="majorHAnsi" w:hAnsiTheme="majorHAnsi"/>
                            <w:color w:val="000000"/>
                          </w:rPr>
                          <w:t xml:space="preserve">тившимися случаями </w:t>
                        </w:r>
                        <w:r w:rsidRPr="0083602D">
                          <w:rPr>
                            <w:rFonts w:asciiTheme="majorHAnsi" w:hAnsiTheme="majorHAnsi"/>
                            <w:color w:val="000000"/>
                          </w:rPr>
                          <w:t xml:space="preserve">телефонного мошенничества </w:t>
                        </w:r>
                        <w:r w:rsidR="005E49F7">
                          <w:rPr>
                            <w:rFonts w:asciiTheme="majorHAnsi" w:hAnsiTheme="majorHAnsi"/>
                            <w:color w:val="000000"/>
                          </w:rPr>
                          <w:t>Белокалитвинская городская прокуратура</w:t>
                        </w:r>
                        <w:r w:rsidRPr="0083602D">
                          <w:rPr>
                            <w:rFonts w:asciiTheme="majorHAnsi" w:hAnsiTheme="majorHAnsi"/>
                            <w:color w:val="000000"/>
                          </w:rPr>
                          <w:t xml:space="preserve"> напоминает об основных правилах безопасности.</w:t>
                        </w:r>
                      </w:p>
                      <w:p w:rsidR="00C00D80" w:rsidRPr="00C00D80" w:rsidRDefault="0083602D" w:rsidP="0083602D">
                        <w:pPr>
                          <w:pStyle w:val="af9"/>
                          <w:shd w:val="clear" w:color="auto" w:fill="FFFFFF"/>
                          <w:spacing w:before="0" w:beforeAutospacing="0" w:after="0" w:afterAutospacing="0"/>
                          <w:ind w:firstLine="425"/>
                          <w:jc w:val="both"/>
                          <w:rPr>
                            <w:color w:val="000000"/>
                            <w:sz w:val="27"/>
                            <w:szCs w:val="27"/>
                          </w:rPr>
                        </w:pPr>
                        <w:r w:rsidRPr="0083602D">
                          <w:rPr>
                            <w:rFonts w:asciiTheme="majorHAnsi" w:hAnsiTheme="majorHAnsi"/>
                            <w:color w:val="000000"/>
                          </w:rPr>
                          <w:t>П</w:t>
                        </w:r>
                        <w:r w:rsidR="00C00D80" w:rsidRPr="0083602D">
                          <w:rPr>
                            <w:rFonts w:asciiTheme="majorHAnsi" w:hAnsiTheme="majorHAnsi"/>
                            <w:color w:val="000000"/>
                          </w:rPr>
                          <w:t>олные реквизитыкарт</w:t>
                        </w:r>
                        <w:r w:rsidR="00C00D80" w:rsidRPr="00C00D80">
                          <w:rPr>
                            <w:rFonts w:asciiTheme="majorHAnsi" w:hAnsiTheme="majorHAnsi"/>
                            <w:color w:val="000000"/>
                          </w:rPr>
                          <w:t>, не нужно разглашать никому — даже банковским служащим. Это касается и CVC/CVV-кодов, а также паролей из SMS-сообщений, которые требуются для подтверждения той или иной операции.</w:t>
                        </w:r>
                      </w:p>
                      <w:p w:rsidR="0083602D" w:rsidRDefault="0083602D" w:rsidP="0084757A">
                        <w:pPr>
                          <w:rPr>
                            <w:rFonts w:ascii="Arial" w:hAnsi="Arial" w:cs="Arial"/>
                            <w:color w:val="333333"/>
                            <w:shd w:val="clear" w:color="auto" w:fill="F9F8F5"/>
                          </w:rPr>
                        </w:pPr>
                      </w:p>
                      <w:p w:rsidR="00C00D57" w:rsidRDefault="00C00D57" w:rsidP="0083602D">
                        <w:pPr>
                          <w:rPr>
                            <w:b/>
                          </w:rPr>
                        </w:pPr>
                      </w:p>
                      <w:p w:rsidR="0083602D" w:rsidRPr="0083602D" w:rsidRDefault="0083602D" w:rsidP="0083602D">
                        <w:pPr>
                          <w:rPr>
                            <w:b/>
                          </w:rPr>
                        </w:pPr>
                        <w:r w:rsidRPr="0083602D">
                          <w:rPr>
                            <w:b/>
                          </w:rPr>
                          <w:t xml:space="preserve">Мошенники на «Авито» </w:t>
                        </w:r>
                      </w:p>
                      <w:p w:rsidR="00C95B92" w:rsidRPr="0083602D" w:rsidRDefault="0083602D" w:rsidP="0083602D">
                        <w:pPr>
                          <w:ind w:right="-7640"/>
                        </w:pPr>
                        <w:r w:rsidRPr="0083602D">
                          <w:t>При использовании сайта/приложения «Авито» риск столкнуться с мошенниками также не исключен. И рискуют главным образом именно средства на банковской карте. Пользователей услугой должно насторожить следующее: Продавец просит предоплату товара без его предварительного осмотра. В последнее время такое случается редко, поскольку администраторы сайта контролируют подобные сделки. Покупка товара с запросом о пин-коде. На такую уловку могут попасться как покупатели, так и продавцы. Мошенники под видом тех или иных просят продиктовать им не только номер карты, но и пин-код, чтобы провести процесс оплаты якобы через свои ресурсы. Все это должно насторожить другую сторону и отказаться от предоставления лишних данных.</w:t>
                        </w:r>
                        <w:r w:rsidRPr="0083602D">
                          <w:br/>
                        </w:r>
                      </w:p>
                      <w:p w:rsidR="00B67CCB" w:rsidRPr="004D68C9" w:rsidRDefault="00B67CCB" w:rsidP="0084757A">
                        <w:pPr>
                          <w:rPr>
                            <w:rFonts w:eastAsia="SimSun"/>
                            <w:lang w:eastAsia="zh-CN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11" w:type="dxa"/>
          </w:tcPr>
          <w:p w:rsidR="00213398" w:rsidRDefault="0091475E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shape id="Текстовое поле 19" o:spid="_x0000_s1026" type="#_x0000_t202" alt="Текстовое поле для ввода сведений" style="width:171.45pt;height:16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" filled="f" stroked="f" strokeweight=".5pt">
                  <v:textbox>
                    <w:txbxContent/>
                  </v:textbox>
                  <w10:wrap type="none"/>
                  <w10:anchorlock/>
                </v:shape>
              </w:pict>
            </w:r>
          </w:p>
        </w:tc>
        <w:tc>
          <w:tcPr>
            <w:tcW w:w="4023" w:type="dxa"/>
          </w:tcPr>
          <w:p w:rsidR="00213398" w:rsidRDefault="0083602D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637030"/>
                  <wp:effectExtent l="0" t="0" r="952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zYYSfRS1K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:rsidR="00B67CCB" w:rsidRPr="0083602D" w:rsidRDefault="0083602D" w:rsidP="008360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602D">
              <w:rPr>
                <w:rFonts w:ascii="Times New Roman" w:hAnsi="Times New Roman" w:cs="Times New Roman"/>
                <w:sz w:val="27"/>
                <w:szCs w:val="27"/>
              </w:rPr>
              <w:t>Махинации с банковскими картами – это преступление, за которое подлежит нести уголовную ответственность согласно статье 159.3 УК Российской Федерации «Мошенничество с использованием электронных средств платежа».</w:t>
            </w:r>
            <w:r w:rsidRPr="0083602D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AA63C0" w:rsidRPr="00C00D57" w:rsidRDefault="00AA63C0" w:rsidP="00AA63C0">
      <w:pPr>
        <w:spacing w:before="120" w:line="240" w:lineRule="auto"/>
        <w:ind w:firstLine="709"/>
        <w:jc w:val="both"/>
        <w:rPr>
          <w:b/>
          <w:sz w:val="24"/>
          <w:szCs w:val="24"/>
        </w:rPr>
      </w:pPr>
      <w:r w:rsidRPr="00C00D57">
        <w:rPr>
          <w:b/>
          <w:sz w:val="24"/>
          <w:szCs w:val="24"/>
        </w:rPr>
        <w:t>Зво</w:t>
      </w:r>
      <w:r>
        <w:rPr>
          <w:b/>
          <w:sz w:val="24"/>
          <w:szCs w:val="24"/>
        </w:rPr>
        <w:t>нок от лже-оператора или метод ф</w:t>
      </w:r>
      <w:r w:rsidRPr="00C00D57">
        <w:rPr>
          <w:b/>
          <w:sz w:val="24"/>
          <w:szCs w:val="24"/>
        </w:rPr>
        <w:t xml:space="preserve">ишинга.  </w:t>
      </w:r>
    </w:p>
    <w:p w:rsidR="00AA63C0" w:rsidRDefault="00AA63C0" w:rsidP="00AA6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D57">
        <w:rPr>
          <w:sz w:val="24"/>
          <w:szCs w:val="24"/>
        </w:rPr>
        <w:t xml:space="preserve">Такой вид махинации с банковскими картами широко распространен от «лица» Сбербанка. </w:t>
      </w:r>
    </w:p>
    <w:p w:rsidR="00AA63C0" w:rsidRDefault="00AA63C0" w:rsidP="00AA6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D57">
        <w:rPr>
          <w:sz w:val="24"/>
          <w:szCs w:val="24"/>
        </w:rPr>
        <w:t xml:space="preserve">Сперва на номер телефона держателя карты приходит смс с номеров похожих на 900 или 9000 о том, что для подтверждения перевода денег необходимо ввести код, иначе операция совершится самостоятельно (при этом, разумеется, владелец не проводил никаких действий с деньгами). </w:t>
      </w:r>
    </w:p>
    <w:p w:rsidR="00AA63C0" w:rsidRDefault="00AA63C0" w:rsidP="00AA6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D57">
        <w:rPr>
          <w:sz w:val="24"/>
          <w:szCs w:val="24"/>
        </w:rPr>
        <w:t xml:space="preserve">Через некоторое время после смс абоненту звонит псевдо-оператор Сбербанка и говорит, что для отмены перевода денег им необходимо предоставить данные карты. Многие люди в панике и по незнанию предоставляют мошенникам всю запрашиваемую информацию и через считанные минуты остаются без средств на карте. </w:t>
      </w:r>
    </w:p>
    <w:p w:rsidR="00AA63C0" w:rsidRDefault="00AA63C0" w:rsidP="00AA63C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Такой способ именуется ф</w:t>
      </w:r>
      <w:bookmarkStart w:id="0" w:name="_GoBack"/>
      <w:bookmarkEnd w:id="0"/>
      <w:r w:rsidRPr="00C00D57">
        <w:rPr>
          <w:sz w:val="24"/>
          <w:szCs w:val="24"/>
        </w:rPr>
        <w:t>ишингом. Он рассчитан на неопытных доверчивых людей, которые способны без подозрений передать «банковским работникам» пин-код, в то время как эти данные являются строго конфиденциальной информацией. Потеряв и забыв пин-код владелец карты не может его восстановить ему остается только перевыпустить карту или проводить операции по ее счету в отделении, предоставив паспорт сотрудникам банка. Поэтому официальный работник Сбербанка у вас никогда не будет запрашивать по телефону пин-код.</w:t>
      </w:r>
    </w:p>
    <w:p w:rsidR="008C748D" w:rsidRDefault="008C748D" w:rsidP="00AA63C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00D57" w:rsidRDefault="00C00D57" w:rsidP="00C00D57">
      <w:pPr>
        <w:spacing w:after="0" w:line="240" w:lineRule="auto"/>
        <w:ind w:firstLine="709"/>
        <w:jc w:val="center"/>
        <w:rPr>
          <w:noProof/>
          <w:sz w:val="24"/>
          <w:szCs w:val="24"/>
          <w:lang w:eastAsia="ru-RU"/>
        </w:rPr>
      </w:pPr>
    </w:p>
    <w:p w:rsidR="005E49F7" w:rsidRDefault="005E49F7" w:rsidP="00C00D57">
      <w:pPr>
        <w:spacing w:after="0" w:line="240" w:lineRule="auto"/>
        <w:ind w:firstLine="709"/>
        <w:jc w:val="center"/>
        <w:rPr>
          <w:noProof/>
          <w:sz w:val="24"/>
          <w:szCs w:val="24"/>
          <w:lang w:eastAsia="ru-RU"/>
        </w:rPr>
      </w:pPr>
    </w:p>
    <w:tbl>
      <w:tblPr>
        <w:tblW w:w="5301" w:type="pct"/>
        <w:tblInd w:w="18" w:type="dxa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882"/>
      </w:tblGrid>
      <w:tr w:rsidR="008C748D" w:rsidTr="008C748D">
        <w:trPr>
          <w:trHeight w:val="1222"/>
        </w:trPr>
        <w:tc>
          <w:tcPr>
            <w:tcW w:w="10882" w:type="dxa"/>
            <w:shd w:val="clear" w:color="auto" w:fill="3F1D5A" w:themeFill="accent1"/>
          </w:tcPr>
          <w:p w:rsidR="008C748D" w:rsidRPr="0083602D" w:rsidRDefault="008C748D" w:rsidP="00C5139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C748D" w:rsidRPr="00C00D57" w:rsidRDefault="008C748D" w:rsidP="008C748D">
      <w:pPr>
        <w:spacing w:before="120" w:line="240" w:lineRule="auto"/>
        <w:ind w:firstLine="709"/>
        <w:jc w:val="both"/>
        <w:rPr>
          <w:b/>
          <w:sz w:val="24"/>
          <w:szCs w:val="24"/>
        </w:rPr>
      </w:pPr>
      <w:r w:rsidRPr="00C00D57">
        <w:rPr>
          <w:b/>
          <w:sz w:val="24"/>
          <w:szCs w:val="24"/>
        </w:rPr>
        <w:t xml:space="preserve">Посредством Мобильного банка </w:t>
      </w:r>
    </w:p>
    <w:tbl>
      <w:tblPr>
        <w:tblStyle w:val="af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4"/>
      </w:tblGrid>
      <w:tr w:rsidR="008C748D" w:rsidTr="00C51392">
        <w:trPr>
          <w:trHeight w:val="3368"/>
        </w:trPr>
        <w:tc>
          <w:tcPr>
            <w:tcW w:w="4446" w:type="dxa"/>
          </w:tcPr>
          <w:p w:rsidR="008C748D" w:rsidRDefault="008C748D" w:rsidP="00C51392">
            <w:pPr>
              <w:spacing w:after="0"/>
              <w:jc w:val="both"/>
              <w:rPr>
                <w:sz w:val="24"/>
                <w:szCs w:val="24"/>
              </w:rPr>
            </w:pPr>
            <w:r w:rsidRPr="0075021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7710" cy="2076450"/>
                  <wp:effectExtent l="0" t="0" r="0" b="0"/>
                  <wp:docPr id="9" name="Рисунок 9" descr="E:\СМИ для ГАС ПС\28.04\sner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МИ для ГАС ПС\28.04\snerb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049" cy="210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48D" w:rsidRPr="00C00D57" w:rsidRDefault="008C748D" w:rsidP="008C748D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D57">
        <w:rPr>
          <w:sz w:val="24"/>
          <w:szCs w:val="24"/>
        </w:rPr>
        <w:t xml:space="preserve">Мобильные приложения, касающиеся банковских услуг, очень удобны в использовании и упрощают финансовые действия: оплату, перевод средств другим людям, пополнение счета и т.п. Но они могут нести угрозу денежным средствам. </w:t>
      </w:r>
    </w:p>
    <w:p w:rsidR="008C748D" w:rsidRPr="00C00D57" w:rsidRDefault="008C748D" w:rsidP="008C748D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D57">
        <w:rPr>
          <w:sz w:val="24"/>
          <w:szCs w:val="24"/>
        </w:rPr>
        <w:t xml:space="preserve">Мошенничество через Мобильный банк осуществляется путем заражения приложения вирусом-трояном. Вирус подменяет оригинальное окно ввода логина и пароля на фальшивое, а после введенные данные держателя карты переходят в распоряжение мошенников. </w:t>
      </w:r>
    </w:p>
    <w:p w:rsidR="008C748D" w:rsidRDefault="008C748D" w:rsidP="008C748D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00D57">
        <w:rPr>
          <w:sz w:val="24"/>
          <w:szCs w:val="24"/>
        </w:rPr>
        <w:t>Этот вирус позволяет мошенникам получать доступ не только в Мобильный банк потерпевшего, но и к его смс с одноразовыми паролями. Кроме того, троян может преграждать путь смс из банка о совершенных транзакциях на номер владельца карты, в результате чего последний долгое время не подозревает о финансовых махинациях.</w:t>
      </w:r>
    </w:p>
    <w:p w:rsidR="008C748D" w:rsidRDefault="008C748D" w:rsidP="008C748D">
      <w:pPr>
        <w:spacing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br w:type="textWrapping" w:clear="all"/>
      </w:r>
    </w:p>
    <w:p w:rsidR="005E49F7" w:rsidRDefault="005E49F7" w:rsidP="00C00D57">
      <w:pPr>
        <w:spacing w:after="0" w:line="240" w:lineRule="auto"/>
        <w:ind w:firstLine="709"/>
        <w:jc w:val="center"/>
        <w:rPr>
          <w:noProof/>
          <w:sz w:val="24"/>
          <w:szCs w:val="24"/>
          <w:lang w:eastAsia="ru-RU"/>
        </w:rPr>
      </w:pPr>
    </w:p>
    <w:sectPr w:rsidR="005E49F7" w:rsidSect="0094170C">
      <w:headerReference w:type="default" r:id="rId13"/>
      <w:headerReference w:type="first" r:id="rId14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B3" w:rsidRDefault="00C945B3" w:rsidP="0087131C">
      <w:pPr>
        <w:spacing w:after="0" w:line="240" w:lineRule="auto"/>
      </w:pPr>
      <w:r>
        <w:separator/>
      </w:r>
    </w:p>
  </w:endnote>
  <w:endnote w:type="continuationSeparator" w:id="1">
    <w:p w:rsidR="00C945B3" w:rsidRDefault="00C945B3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B3" w:rsidRDefault="00C945B3" w:rsidP="0087131C">
      <w:pPr>
        <w:spacing w:after="0" w:line="240" w:lineRule="auto"/>
      </w:pPr>
      <w:r>
        <w:separator/>
      </w:r>
    </w:p>
  </w:footnote>
  <w:footnote w:type="continuationSeparator" w:id="1">
    <w:p w:rsidR="00C945B3" w:rsidRDefault="00C945B3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E1" w:rsidRDefault="005956E1">
    <w:pPr>
      <w:pStyle w:val="af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Рисунок 46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AE" w:rsidRDefault="0091475E">
    <w:pPr>
      <w:pStyle w:val="af3"/>
    </w:pPr>
    <w:r>
      <w:rPr>
        <w:noProof/>
        <w:lang w:eastAsia="ru-RU"/>
      </w:rPr>
      <w:pict>
        <v:group id="Группа 1" o:spid="_x0000_s4097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UJgAAGOj1Zh6KEwAgLHRakw9FCYAwNho&#10;NaYeChMAYGy0GlMPhQkAMDZajamHwgQAGButxtRDYQIAjI1WY+qhMAEAxkarMfVQmAAAY6PVmHoo&#10;TACAsdFqTD0UJgDA2Gg1ph4KEwBgbLQaUw+FCQAwNlqNqYfCBAAYG63G1ENhAgCMjVZj6qEwAQDG&#10;Rqsx9VCYAABjo9WYeihMAICx0WpMPRQmAMDYaDWmHgoTAGBstBpTD4UJADA2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элемент 2" o:spid="_x0000_s4101" type="#_x0000_t75" alt="Фиолетовый шестиугольник" style="position:absolute;left:4275;top:3087;width:18059;height:20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<v:imagedata r:id="rId1" o:title="Фиолетовый шестиугольник"/>
            <v:path arrowok="t"/>
          </v:shape>
          <v:shape id="Графический объект 3" o:spid="_x0000_s4100" type="#_x0000_t75" alt="Шестиугольник с синими границами" style="position:absolute;left:1662;top:8550;width:14173;height:16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<v:imagedata r:id="rId2" o:title="Шестиугольник с синими границами"/>
            <v:path arrowok="t"/>
          </v:shape>
          <v:shape id="Графический объект 4" o:spid="_x0000_s4099" type="#_x0000_t75" alt="Розовый шестиугольник" style="position:absolute;top:14606;width:8096;height:9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<v:imagedata r:id="rId3" o:title="Розовый шестиугольник"/>
            <v:path arrowok="t"/>
          </v:shape>
          <v:shape id="Графический элемент 6" o:spid="_x0000_s4098" type="#_x0000_t75" alt="Шестиугольник с оранжевыми границами" style="position:absolute;left:11699;top:17788;width:8427;height:97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<v:imagedata r:id="rId4" o:title="Шестиугольник с оранжевыми границами"/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attachedTemplate r:id="rId1"/>
  <w:stylePaneFormatFilter w:val="5004"/>
  <w:stylePaneSortMethod w:val="0000"/>
  <w:defaultTabStop w:val="720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D80"/>
    <w:rsid w:val="0000062C"/>
    <w:rsid w:val="000712A7"/>
    <w:rsid w:val="00071EDF"/>
    <w:rsid w:val="000A4759"/>
    <w:rsid w:val="000C57E0"/>
    <w:rsid w:val="000C71E4"/>
    <w:rsid w:val="000D5021"/>
    <w:rsid w:val="000F29B2"/>
    <w:rsid w:val="000F6076"/>
    <w:rsid w:val="001304B3"/>
    <w:rsid w:val="00197ADA"/>
    <w:rsid w:val="001E1FA0"/>
    <w:rsid w:val="00213398"/>
    <w:rsid w:val="0021346F"/>
    <w:rsid w:val="00222913"/>
    <w:rsid w:val="002F5C6E"/>
    <w:rsid w:val="00302166"/>
    <w:rsid w:val="00322C3C"/>
    <w:rsid w:val="003A13CF"/>
    <w:rsid w:val="00421727"/>
    <w:rsid w:val="00460DE2"/>
    <w:rsid w:val="00461077"/>
    <w:rsid w:val="004746D6"/>
    <w:rsid w:val="00477E6A"/>
    <w:rsid w:val="004D68C9"/>
    <w:rsid w:val="004D70C5"/>
    <w:rsid w:val="00507A83"/>
    <w:rsid w:val="0054585F"/>
    <w:rsid w:val="00564C9B"/>
    <w:rsid w:val="0058159E"/>
    <w:rsid w:val="005956E1"/>
    <w:rsid w:val="005E07A6"/>
    <w:rsid w:val="005E49F7"/>
    <w:rsid w:val="006119A5"/>
    <w:rsid w:val="00612911"/>
    <w:rsid w:val="006A3CE3"/>
    <w:rsid w:val="00727006"/>
    <w:rsid w:val="0073292A"/>
    <w:rsid w:val="0073298F"/>
    <w:rsid w:val="00775300"/>
    <w:rsid w:val="007764E6"/>
    <w:rsid w:val="00777A8B"/>
    <w:rsid w:val="007800BB"/>
    <w:rsid w:val="0079084A"/>
    <w:rsid w:val="007B40B1"/>
    <w:rsid w:val="007C281D"/>
    <w:rsid w:val="007D5F30"/>
    <w:rsid w:val="007F1291"/>
    <w:rsid w:val="007F52D6"/>
    <w:rsid w:val="0083602D"/>
    <w:rsid w:val="00843523"/>
    <w:rsid w:val="0084757A"/>
    <w:rsid w:val="00862D3B"/>
    <w:rsid w:val="0087131C"/>
    <w:rsid w:val="0089303C"/>
    <w:rsid w:val="008B2750"/>
    <w:rsid w:val="008C748D"/>
    <w:rsid w:val="008D0A28"/>
    <w:rsid w:val="008F4D12"/>
    <w:rsid w:val="0091475E"/>
    <w:rsid w:val="0092448B"/>
    <w:rsid w:val="0094170C"/>
    <w:rsid w:val="00944E4B"/>
    <w:rsid w:val="009A6E30"/>
    <w:rsid w:val="009C231F"/>
    <w:rsid w:val="00A044D6"/>
    <w:rsid w:val="00A06E3B"/>
    <w:rsid w:val="00A64886"/>
    <w:rsid w:val="00AA63C0"/>
    <w:rsid w:val="00B06E53"/>
    <w:rsid w:val="00B12B21"/>
    <w:rsid w:val="00B41984"/>
    <w:rsid w:val="00B460E7"/>
    <w:rsid w:val="00B47079"/>
    <w:rsid w:val="00B5788F"/>
    <w:rsid w:val="00B67CCB"/>
    <w:rsid w:val="00BB4288"/>
    <w:rsid w:val="00BE3F38"/>
    <w:rsid w:val="00C00D57"/>
    <w:rsid w:val="00C00D80"/>
    <w:rsid w:val="00C55A66"/>
    <w:rsid w:val="00C7655F"/>
    <w:rsid w:val="00C847B2"/>
    <w:rsid w:val="00C945B3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30"/>
    <w:pPr>
      <w:spacing w:after="120"/>
    </w:pPr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944E4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4B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4B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4B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E4B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4B"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44E4B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944E4B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44E4B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4D68C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</w:rPr>
  </w:style>
  <w:style w:type="character" w:customStyle="1" w:styleId="a9">
    <w:name w:val="Название Знак"/>
    <w:basedOn w:val="a0"/>
    <w:link w:val="a8"/>
    <w:uiPriority w:val="7"/>
    <w:rsid w:val="004D68C9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2"/>
      <w:szCs w:val="56"/>
    </w:rPr>
  </w:style>
  <w:style w:type="paragraph" w:customStyle="1" w:styleId="aa">
    <w:name w:val="Имя получателя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rsid w:val="00944E4B"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21">
    <w:name w:val="Quote"/>
    <w:basedOn w:val="a"/>
    <w:next w:val="a"/>
    <w:link w:val="22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22">
    <w:name w:val="Цитата 2 Знак"/>
    <w:basedOn w:val="a0"/>
    <w:link w:val="21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подтвержденное упоминание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ые данные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sid w:val="00944E4B"/>
    <w:pPr>
      <w:spacing w:after="100"/>
    </w:pPr>
    <w:rPr>
      <w:lang w:eastAsia="ja-JP"/>
    </w:rPr>
  </w:style>
  <w:style w:type="table" w:styleId="af1">
    <w:name w:val="Table Grid"/>
    <w:basedOn w:val="a1"/>
    <w:uiPriority w:val="1"/>
    <w:rsid w:val="00944E4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944E4B"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ые данные получателя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4757A"/>
    <w:rPr>
      <w:b/>
      <w:i w:val="0"/>
      <w:iCs/>
    </w:rPr>
  </w:style>
  <w:style w:type="paragraph" w:styleId="af9">
    <w:name w:val="Normal (Web)"/>
    <w:basedOn w:val="a"/>
    <w:uiPriority w:val="99"/>
    <w:unhideWhenUsed/>
    <w:rsid w:val="00C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AppData\Roaming\Microsoft\&#1064;&#1072;&#1073;&#1083;&#1086;&#1085;&#1099;\____2_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____2_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2021-04-29T12:46:00Z</dcterms:created>
  <dcterms:modified xsi:type="dcterms:W3CDTF">2021-04-30T08:07:00Z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