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35E" w:rsidRDefault="0048235E" w:rsidP="0054769C">
      <w:pPr>
        <w:jc w:val="center"/>
        <w:rPr>
          <w:color w:val="000000"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571500" cy="723900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69C" w:rsidRPr="00BA5813" w:rsidRDefault="0054769C" w:rsidP="0054769C">
      <w:pPr>
        <w:jc w:val="center"/>
        <w:rPr>
          <w:color w:val="000000"/>
          <w:sz w:val="24"/>
          <w:szCs w:val="24"/>
        </w:rPr>
      </w:pPr>
      <w:r w:rsidRPr="00BA5813">
        <w:rPr>
          <w:color w:val="000000"/>
          <w:sz w:val="24"/>
          <w:szCs w:val="24"/>
        </w:rPr>
        <w:t>РОССИЙСКАЯ ФЕДЕРАЦИЯ</w:t>
      </w:r>
    </w:p>
    <w:p w:rsidR="0054769C" w:rsidRPr="00BA5813" w:rsidRDefault="0054769C" w:rsidP="0054769C">
      <w:pPr>
        <w:jc w:val="center"/>
        <w:rPr>
          <w:color w:val="000000"/>
          <w:sz w:val="24"/>
          <w:szCs w:val="24"/>
        </w:rPr>
      </w:pPr>
      <w:r w:rsidRPr="00BA5813">
        <w:rPr>
          <w:color w:val="000000"/>
          <w:sz w:val="24"/>
          <w:szCs w:val="24"/>
        </w:rPr>
        <w:t>РОСТОВСКАЯ ОБЛАСТЬ</w:t>
      </w:r>
    </w:p>
    <w:p w:rsidR="0054769C" w:rsidRPr="00BA5813" w:rsidRDefault="0054769C" w:rsidP="0054769C">
      <w:pPr>
        <w:jc w:val="center"/>
        <w:rPr>
          <w:color w:val="000000"/>
          <w:sz w:val="24"/>
          <w:szCs w:val="24"/>
        </w:rPr>
      </w:pPr>
      <w:r w:rsidRPr="00BA5813">
        <w:rPr>
          <w:color w:val="000000"/>
          <w:sz w:val="24"/>
          <w:szCs w:val="24"/>
        </w:rPr>
        <w:t>МУНИЦИПАЛЬНОЕ ОБРАЗОВАНИЕ «СИНЕГОРСКОЕ СЕЛЬСКОЕ ПОСЕЛЕНИЕ»</w:t>
      </w:r>
    </w:p>
    <w:p w:rsidR="0054769C" w:rsidRDefault="0054769C" w:rsidP="0054769C">
      <w:pPr>
        <w:jc w:val="center"/>
        <w:rPr>
          <w:color w:val="000000"/>
          <w:sz w:val="24"/>
          <w:szCs w:val="24"/>
        </w:rPr>
      </w:pPr>
      <w:r w:rsidRPr="00BA5813">
        <w:rPr>
          <w:color w:val="000000"/>
          <w:sz w:val="24"/>
          <w:szCs w:val="24"/>
        </w:rPr>
        <w:t>АДМИНИСТРАЦИЯ СИНЕГОРСКОГО СЕЛЬСКОГО ПОСЕЛЕНИЯ</w:t>
      </w:r>
    </w:p>
    <w:p w:rsidR="0054769C" w:rsidRDefault="0054769C" w:rsidP="0054769C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BA5813">
        <w:rPr>
          <w:b/>
          <w:color w:val="000000"/>
          <w:sz w:val="24"/>
          <w:szCs w:val="24"/>
        </w:rPr>
        <w:t>ПОСТАНОВЛЕНИЕ</w:t>
      </w:r>
    </w:p>
    <w:p w:rsidR="0054769C" w:rsidRDefault="0054769C" w:rsidP="0054769C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48235E">
        <w:rPr>
          <w:color w:val="000000"/>
          <w:sz w:val="28"/>
          <w:szCs w:val="28"/>
        </w:rPr>
        <w:t>24</w:t>
      </w:r>
      <w:r>
        <w:rPr>
          <w:color w:val="000000"/>
          <w:sz w:val="28"/>
          <w:szCs w:val="28"/>
        </w:rPr>
        <w:t xml:space="preserve">.04.2020 № </w:t>
      </w:r>
      <w:r w:rsidR="0048235E">
        <w:rPr>
          <w:color w:val="000000"/>
          <w:sz w:val="28"/>
          <w:szCs w:val="28"/>
        </w:rPr>
        <w:t>73</w:t>
      </w:r>
    </w:p>
    <w:p w:rsidR="0054769C" w:rsidRDefault="0054769C" w:rsidP="0054769C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п. Синегорский</w:t>
      </w:r>
    </w:p>
    <w:p w:rsidR="0054769C" w:rsidRDefault="0054769C" w:rsidP="0054769C">
      <w:pPr>
        <w:jc w:val="center"/>
        <w:rPr>
          <w:b/>
          <w:color w:val="000000"/>
          <w:sz w:val="28"/>
          <w:szCs w:val="28"/>
        </w:rPr>
      </w:pPr>
      <w:r w:rsidRPr="001E13A3">
        <w:rPr>
          <w:b/>
          <w:sz w:val="28"/>
          <w:szCs w:val="28"/>
        </w:rPr>
        <w:t>О мерах, направленных на поддержку субъектов малого и среднего предпринимательства, арендующих муниципальное имущество муниципального образования «</w:t>
      </w:r>
      <w:r>
        <w:rPr>
          <w:b/>
          <w:sz w:val="28"/>
          <w:szCs w:val="28"/>
        </w:rPr>
        <w:t>Синегорское сельское поселение</w:t>
      </w:r>
      <w:r w:rsidRPr="001E13A3">
        <w:rPr>
          <w:b/>
          <w:sz w:val="28"/>
          <w:szCs w:val="28"/>
        </w:rPr>
        <w:t>», за исключением земельных участков</w:t>
      </w:r>
      <w:r>
        <w:rPr>
          <w:b/>
          <w:color w:val="000000"/>
          <w:sz w:val="28"/>
          <w:szCs w:val="28"/>
        </w:rPr>
        <w:t xml:space="preserve"> </w:t>
      </w:r>
    </w:p>
    <w:p w:rsidR="0054769C" w:rsidRDefault="0054769C" w:rsidP="0054769C">
      <w:pPr>
        <w:jc w:val="center"/>
        <w:rPr>
          <w:b/>
          <w:color w:val="000000"/>
          <w:sz w:val="28"/>
          <w:szCs w:val="28"/>
        </w:rPr>
      </w:pPr>
    </w:p>
    <w:p w:rsidR="0054769C" w:rsidRDefault="0054769C" w:rsidP="0054769C">
      <w:pPr>
        <w:jc w:val="both"/>
        <w:rPr>
          <w:b/>
          <w:color w:val="000000"/>
          <w:spacing w:val="2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E13A3">
        <w:rPr>
          <w:sz w:val="28"/>
          <w:szCs w:val="28"/>
        </w:rPr>
        <w:t>В соответствии с распоряжением Правительства Российской Федерации от 1</w:t>
      </w:r>
      <w:r>
        <w:rPr>
          <w:sz w:val="28"/>
          <w:szCs w:val="28"/>
        </w:rPr>
        <w:t>9</w:t>
      </w:r>
      <w:r w:rsidRPr="001E13A3">
        <w:rPr>
          <w:sz w:val="28"/>
          <w:szCs w:val="28"/>
        </w:rPr>
        <w:t>.03.2020 № 670-р</w:t>
      </w:r>
      <w:r>
        <w:rPr>
          <w:sz w:val="28"/>
          <w:szCs w:val="28"/>
        </w:rPr>
        <w:t xml:space="preserve"> «О мерах поддержки субъектов малого и среднего предпринимательства»</w:t>
      </w:r>
      <w:r w:rsidRPr="001E13A3">
        <w:rPr>
          <w:sz w:val="28"/>
          <w:szCs w:val="28"/>
        </w:rPr>
        <w:t>, постановлением Правительства Ростовской области от 30.03.2020 № 254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Администрация Синегорского сельского поселения </w:t>
      </w:r>
      <w:r w:rsidRPr="007F0AA9">
        <w:rPr>
          <w:b/>
          <w:color w:val="000000"/>
          <w:spacing w:val="20"/>
          <w:sz w:val="28"/>
          <w:szCs w:val="28"/>
        </w:rPr>
        <w:t>постановляет:</w:t>
      </w:r>
    </w:p>
    <w:p w:rsidR="0054769C" w:rsidRDefault="0054769C" w:rsidP="0054769C">
      <w:pPr>
        <w:ind w:firstLine="708"/>
        <w:jc w:val="both"/>
        <w:rPr>
          <w:kern w:val="2"/>
          <w:sz w:val="28"/>
          <w:szCs w:val="28"/>
        </w:rPr>
      </w:pPr>
    </w:p>
    <w:p w:rsidR="0054769C" w:rsidRPr="001E13A3" w:rsidRDefault="0054769C" w:rsidP="0054769C">
      <w:pPr>
        <w:suppressLineNumbers/>
        <w:tabs>
          <w:tab w:val="left" w:pos="993"/>
        </w:tabs>
        <w:snapToGrid w:val="0"/>
        <w:ind w:firstLine="709"/>
        <w:jc w:val="both"/>
        <w:rPr>
          <w:sz w:val="28"/>
          <w:szCs w:val="28"/>
        </w:rPr>
      </w:pPr>
      <w:r w:rsidRPr="001E13A3">
        <w:rPr>
          <w:sz w:val="28"/>
          <w:szCs w:val="28"/>
        </w:rPr>
        <w:t>1.Муниципальн</w:t>
      </w:r>
      <w:r>
        <w:rPr>
          <w:sz w:val="28"/>
          <w:szCs w:val="28"/>
        </w:rPr>
        <w:t>ому</w:t>
      </w:r>
      <w:r w:rsidRPr="001E13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E13A3">
        <w:rPr>
          <w:sz w:val="28"/>
          <w:szCs w:val="28"/>
        </w:rPr>
        <w:t>бюджетн</w:t>
      </w:r>
      <w:r>
        <w:rPr>
          <w:sz w:val="28"/>
          <w:szCs w:val="28"/>
        </w:rPr>
        <w:t>ому</w:t>
      </w:r>
      <w:r w:rsidRPr="001E13A3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ю</w:t>
      </w:r>
      <w:r w:rsidRPr="001E13A3">
        <w:rPr>
          <w:sz w:val="28"/>
          <w:szCs w:val="28"/>
        </w:rPr>
        <w:t xml:space="preserve"> </w:t>
      </w:r>
      <w:r>
        <w:rPr>
          <w:sz w:val="28"/>
          <w:szCs w:val="28"/>
        </w:rPr>
        <w:t>Синегорского сельского поселения</w:t>
      </w:r>
      <w:r w:rsidRPr="001E13A3">
        <w:rPr>
          <w:sz w:val="28"/>
          <w:szCs w:val="28"/>
        </w:rPr>
        <w:t xml:space="preserve"> по договорам аренды имущества, принадлежащего </w:t>
      </w:r>
      <w:r>
        <w:rPr>
          <w:sz w:val="28"/>
          <w:szCs w:val="28"/>
        </w:rPr>
        <w:t>ему</w:t>
      </w:r>
      <w:r w:rsidRPr="001E13A3">
        <w:rPr>
          <w:sz w:val="28"/>
          <w:szCs w:val="28"/>
        </w:rPr>
        <w:t xml:space="preserve"> на праве оперативного управления</w:t>
      </w:r>
      <w:r>
        <w:rPr>
          <w:sz w:val="28"/>
          <w:szCs w:val="28"/>
        </w:rPr>
        <w:t xml:space="preserve"> </w:t>
      </w:r>
      <w:r w:rsidRPr="001E13A3">
        <w:rPr>
          <w:sz w:val="28"/>
          <w:szCs w:val="28"/>
        </w:rPr>
        <w:t>обеспечить:</w:t>
      </w:r>
    </w:p>
    <w:p w:rsidR="0054769C" w:rsidRPr="001E13A3" w:rsidRDefault="0054769C" w:rsidP="0054769C">
      <w:pPr>
        <w:suppressLineNumbers/>
        <w:tabs>
          <w:tab w:val="left" w:pos="993"/>
        </w:tabs>
        <w:snapToGrid w:val="0"/>
        <w:ind w:firstLine="709"/>
        <w:jc w:val="both"/>
        <w:rPr>
          <w:sz w:val="28"/>
          <w:szCs w:val="28"/>
        </w:rPr>
      </w:pPr>
      <w:r w:rsidRPr="001E13A3">
        <w:rPr>
          <w:sz w:val="28"/>
          <w:szCs w:val="28"/>
        </w:rPr>
        <w:t>1.1.В течение 3 рабочих дней со дня обращения субъекта малого и среднего предпринимательства – заключение и направление в Администраци</w:t>
      </w:r>
      <w:r>
        <w:rPr>
          <w:sz w:val="28"/>
          <w:szCs w:val="28"/>
        </w:rPr>
        <w:t>ю</w:t>
      </w:r>
      <w:r w:rsidRPr="001E13A3">
        <w:rPr>
          <w:sz w:val="28"/>
          <w:szCs w:val="28"/>
        </w:rPr>
        <w:t xml:space="preserve"> </w:t>
      </w:r>
      <w:r>
        <w:rPr>
          <w:sz w:val="28"/>
          <w:szCs w:val="28"/>
        </w:rPr>
        <w:t>Синегорского сельского поселения</w:t>
      </w:r>
      <w:r w:rsidRPr="001E13A3">
        <w:rPr>
          <w:sz w:val="28"/>
          <w:szCs w:val="28"/>
        </w:rPr>
        <w:t xml:space="preserve"> дополнительного соглашения, предусматривающего отсрочку арендной платы по договорам аренды имущества, принадлежащего на праве оперативного управления </w:t>
      </w:r>
      <w:r>
        <w:rPr>
          <w:sz w:val="28"/>
          <w:szCs w:val="28"/>
        </w:rPr>
        <w:t xml:space="preserve"> </w:t>
      </w:r>
      <w:r w:rsidRPr="001E13A3">
        <w:rPr>
          <w:sz w:val="28"/>
          <w:szCs w:val="28"/>
        </w:rPr>
        <w:t>учреждениям, предусмотренной в 2020 году, и ее уплату равными частями в сроки, предусмотренные договором аренды в 2021 году, или на иных условиях, предложенных арендатором, по согласованию сторон.</w:t>
      </w:r>
    </w:p>
    <w:p w:rsidR="0054769C" w:rsidRPr="001E13A3" w:rsidRDefault="0054769C" w:rsidP="0054769C">
      <w:pPr>
        <w:suppressLineNumbers/>
        <w:tabs>
          <w:tab w:val="left" w:pos="993"/>
        </w:tabs>
        <w:snapToGrid w:val="0"/>
        <w:ind w:firstLine="709"/>
        <w:jc w:val="both"/>
        <w:rPr>
          <w:sz w:val="28"/>
          <w:szCs w:val="28"/>
        </w:rPr>
      </w:pPr>
      <w:r w:rsidRPr="001E13A3">
        <w:rPr>
          <w:sz w:val="28"/>
          <w:szCs w:val="28"/>
        </w:rPr>
        <w:t>1.2.Уведомление в течение 3 рабочих дней со дня вступления в силу настоящего постановления субъектов малого и среднего предпринимательства о возможности заключения дополнительного соглашения в соответствии с требованиями пункта 1.1.</w:t>
      </w:r>
    </w:p>
    <w:p w:rsidR="0054769C" w:rsidRPr="001E13A3" w:rsidRDefault="0054769C" w:rsidP="0054769C">
      <w:pPr>
        <w:suppressLineNumbers/>
        <w:tabs>
          <w:tab w:val="left" w:pos="993"/>
        </w:tabs>
        <w:snapToGrid w:val="0"/>
        <w:ind w:firstLine="709"/>
        <w:jc w:val="both"/>
        <w:rPr>
          <w:sz w:val="28"/>
          <w:szCs w:val="28"/>
        </w:rPr>
      </w:pPr>
      <w:r w:rsidRPr="001E13A3">
        <w:rPr>
          <w:sz w:val="28"/>
          <w:szCs w:val="28"/>
        </w:rPr>
        <w:t>2.</w:t>
      </w:r>
      <w:r>
        <w:rPr>
          <w:sz w:val="28"/>
          <w:szCs w:val="28"/>
        </w:rPr>
        <w:t xml:space="preserve">Администрации Синегорского сельского поселения </w:t>
      </w:r>
      <w:r w:rsidRPr="001E13A3">
        <w:rPr>
          <w:sz w:val="28"/>
          <w:szCs w:val="28"/>
        </w:rPr>
        <w:t>обеспечить:</w:t>
      </w:r>
    </w:p>
    <w:p w:rsidR="0054769C" w:rsidRPr="001E13A3" w:rsidRDefault="0054769C" w:rsidP="0054769C">
      <w:pPr>
        <w:suppressLineNumbers/>
        <w:tabs>
          <w:tab w:val="left" w:pos="993"/>
        </w:tabs>
        <w:snapToGrid w:val="0"/>
        <w:ind w:firstLine="709"/>
        <w:jc w:val="both"/>
        <w:rPr>
          <w:sz w:val="28"/>
          <w:szCs w:val="28"/>
        </w:rPr>
      </w:pPr>
      <w:r w:rsidRPr="001E13A3">
        <w:rPr>
          <w:sz w:val="28"/>
          <w:szCs w:val="28"/>
        </w:rPr>
        <w:t xml:space="preserve">2.1.Согласование в течение 3 рабочих дней со дня поступления от </w:t>
      </w:r>
      <w:r>
        <w:rPr>
          <w:sz w:val="28"/>
          <w:szCs w:val="28"/>
        </w:rPr>
        <w:t xml:space="preserve">муниципального </w:t>
      </w:r>
      <w:r w:rsidRPr="001E13A3">
        <w:rPr>
          <w:sz w:val="28"/>
          <w:szCs w:val="28"/>
        </w:rPr>
        <w:t>бюджетн</w:t>
      </w:r>
      <w:r>
        <w:rPr>
          <w:sz w:val="28"/>
          <w:szCs w:val="28"/>
        </w:rPr>
        <w:t>ого учреждения Синегорского сельского поселения</w:t>
      </w:r>
      <w:r w:rsidRPr="001E13A3">
        <w:rPr>
          <w:sz w:val="28"/>
          <w:szCs w:val="28"/>
        </w:rPr>
        <w:t xml:space="preserve"> дополнительных соглашений, указанных в подпункте 1.1. пункта 1 настоящего постановления.</w:t>
      </w:r>
    </w:p>
    <w:p w:rsidR="0054769C" w:rsidRPr="001E13A3" w:rsidRDefault="0054769C" w:rsidP="0054769C">
      <w:pPr>
        <w:suppressLineNumbers/>
        <w:tabs>
          <w:tab w:val="left" w:pos="993"/>
        </w:tabs>
        <w:snapToGrid w:val="0"/>
        <w:ind w:firstLine="709"/>
        <w:jc w:val="both"/>
        <w:rPr>
          <w:sz w:val="28"/>
          <w:szCs w:val="28"/>
        </w:rPr>
      </w:pPr>
      <w:r w:rsidRPr="001E13A3">
        <w:rPr>
          <w:sz w:val="28"/>
          <w:szCs w:val="28"/>
        </w:rPr>
        <w:t>2.2.Ведение учета дополнительных соглашений, заключенных в соответствии с подпунктом 1.1. пункта 1 настоящего постановления.</w:t>
      </w:r>
    </w:p>
    <w:p w:rsidR="0054769C" w:rsidRPr="001E13A3" w:rsidRDefault="0054769C" w:rsidP="0054769C">
      <w:pPr>
        <w:suppressLineNumbers/>
        <w:tabs>
          <w:tab w:val="left" w:pos="993"/>
        </w:tabs>
        <w:snapToGrid w:val="0"/>
        <w:ind w:firstLine="709"/>
        <w:jc w:val="both"/>
        <w:rPr>
          <w:sz w:val="28"/>
          <w:szCs w:val="28"/>
        </w:rPr>
      </w:pPr>
      <w:r w:rsidRPr="001E13A3">
        <w:rPr>
          <w:sz w:val="28"/>
          <w:szCs w:val="28"/>
        </w:rPr>
        <w:lastRenderedPageBreak/>
        <w:t xml:space="preserve">2.3.Заключение в течение 3 рабочих дней со дня обращения субъекта малого и среднего предпринимательства – дополнительного соглашения, предусматривающего отсрочку арендной платы, предусмотренной в 2020 году, и ее уплату равными частями в сроки, предусмотренные договором аренды в 2021 году, или на иных условиях, предложенных арендатором, по согласованию сторон, по договорам аренды имущества, составляющего казну муниципального образования </w:t>
      </w:r>
      <w:r>
        <w:rPr>
          <w:sz w:val="28"/>
          <w:szCs w:val="28"/>
        </w:rPr>
        <w:t>«Синегорское сельское поселение</w:t>
      </w:r>
      <w:r w:rsidRPr="001E13A3">
        <w:rPr>
          <w:sz w:val="28"/>
          <w:szCs w:val="28"/>
        </w:rPr>
        <w:t>».</w:t>
      </w:r>
    </w:p>
    <w:p w:rsidR="0054769C" w:rsidRPr="001E13A3" w:rsidRDefault="0054769C" w:rsidP="0054769C">
      <w:pPr>
        <w:suppressLineNumbers/>
        <w:tabs>
          <w:tab w:val="left" w:pos="993"/>
        </w:tabs>
        <w:snapToGrid w:val="0"/>
        <w:ind w:firstLine="709"/>
        <w:jc w:val="both"/>
        <w:rPr>
          <w:sz w:val="28"/>
          <w:szCs w:val="28"/>
        </w:rPr>
      </w:pPr>
      <w:r w:rsidRPr="001E13A3">
        <w:rPr>
          <w:sz w:val="28"/>
          <w:szCs w:val="28"/>
        </w:rPr>
        <w:t xml:space="preserve">2.4.Уведомление в течение 3 рабочих дней со дня вступления в силу настоящего постановления субъектов малого и среднего предпринимательства, являющихся арендаторами имущества, составляющего казну муниципального образования </w:t>
      </w:r>
      <w:r>
        <w:rPr>
          <w:sz w:val="28"/>
          <w:szCs w:val="28"/>
        </w:rPr>
        <w:t>«Синегорское сельское поселение</w:t>
      </w:r>
      <w:r w:rsidRPr="001E13A3">
        <w:rPr>
          <w:sz w:val="28"/>
          <w:szCs w:val="28"/>
        </w:rPr>
        <w:t>», о возможности заключения дополнительного соглашения в соответствии с требованиями пункта 2.3.</w:t>
      </w:r>
    </w:p>
    <w:p w:rsidR="0054769C" w:rsidRPr="001E13A3" w:rsidRDefault="0054769C" w:rsidP="0054769C">
      <w:pPr>
        <w:suppressLineNumbers/>
        <w:tabs>
          <w:tab w:val="left" w:pos="993"/>
        </w:tabs>
        <w:snapToGrid w:val="0"/>
        <w:ind w:firstLine="709"/>
        <w:jc w:val="both"/>
        <w:rPr>
          <w:sz w:val="28"/>
          <w:szCs w:val="28"/>
        </w:rPr>
      </w:pPr>
      <w:r w:rsidRPr="001E13A3"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54769C" w:rsidRPr="001E13A3" w:rsidRDefault="0054769C" w:rsidP="0054769C">
      <w:pPr>
        <w:jc w:val="both"/>
        <w:rPr>
          <w:sz w:val="28"/>
          <w:szCs w:val="28"/>
        </w:rPr>
      </w:pPr>
      <w:r w:rsidRPr="001E13A3">
        <w:rPr>
          <w:sz w:val="28"/>
          <w:szCs w:val="28"/>
        </w:rPr>
        <w:tab/>
        <w:t xml:space="preserve">4.Контроль за исполнением настоящего постановления возложить на </w:t>
      </w:r>
      <w:r>
        <w:rPr>
          <w:sz w:val="28"/>
          <w:szCs w:val="28"/>
        </w:rPr>
        <w:t>заведующего сектором муниципального хозяйства Администрации Синегорского сельского поселения Суржикову Т.А.</w:t>
      </w:r>
      <w:r w:rsidRPr="001E13A3">
        <w:rPr>
          <w:sz w:val="28"/>
          <w:szCs w:val="28"/>
        </w:rPr>
        <w:t xml:space="preserve">  </w:t>
      </w:r>
    </w:p>
    <w:p w:rsidR="0054769C" w:rsidRDefault="0054769C" w:rsidP="0054769C">
      <w:pPr>
        <w:jc w:val="both"/>
        <w:rPr>
          <w:b/>
          <w:color w:val="000000"/>
          <w:spacing w:val="20"/>
          <w:sz w:val="28"/>
          <w:szCs w:val="28"/>
        </w:rPr>
      </w:pPr>
    </w:p>
    <w:p w:rsidR="0054769C" w:rsidRDefault="0054769C" w:rsidP="0054769C">
      <w:pPr>
        <w:ind w:left="709"/>
        <w:jc w:val="both"/>
        <w:rPr>
          <w:color w:val="000000"/>
          <w:sz w:val="28"/>
          <w:szCs w:val="28"/>
        </w:rPr>
      </w:pPr>
    </w:p>
    <w:p w:rsidR="0054769C" w:rsidRDefault="0054769C" w:rsidP="0054769C">
      <w:pPr>
        <w:ind w:left="709"/>
        <w:jc w:val="both"/>
        <w:rPr>
          <w:color w:val="000000"/>
          <w:sz w:val="28"/>
          <w:szCs w:val="28"/>
        </w:rPr>
      </w:pPr>
    </w:p>
    <w:p w:rsidR="0054769C" w:rsidRDefault="0054769C" w:rsidP="0054769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И.о. Главы Администрации</w:t>
      </w:r>
    </w:p>
    <w:p w:rsidR="0054769C" w:rsidRDefault="0054769C" w:rsidP="0054769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Синегорского сельского поселения                                               Т.А. Суржикова   </w:t>
      </w:r>
    </w:p>
    <w:p w:rsidR="0054769C" w:rsidRDefault="0054769C" w:rsidP="0054769C">
      <w:pPr>
        <w:jc w:val="both"/>
        <w:rPr>
          <w:color w:val="000000"/>
          <w:sz w:val="28"/>
          <w:szCs w:val="28"/>
        </w:rPr>
      </w:pPr>
    </w:p>
    <w:p w:rsidR="0054769C" w:rsidRDefault="0054769C" w:rsidP="0054769C">
      <w:pPr>
        <w:jc w:val="both"/>
        <w:rPr>
          <w:color w:val="000000"/>
          <w:sz w:val="28"/>
          <w:szCs w:val="28"/>
        </w:rPr>
      </w:pPr>
    </w:p>
    <w:p w:rsidR="0054769C" w:rsidRDefault="0048235E" w:rsidP="0054769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Верно</w:t>
      </w:r>
      <w:r w:rsidR="0054769C">
        <w:rPr>
          <w:color w:val="000000"/>
          <w:sz w:val="28"/>
          <w:szCs w:val="28"/>
        </w:rPr>
        <w:t>:</w:t>
      </w:r>
    </w:p>
    <w:p w:rsidR="0054769C" w:rsidRDefault="0054769C" w:rsidP="0054769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Заведующий сектором по общим</w:t>
      </w:r>
    </w:p>
    <w:p w:rsidR="0054769C" w:rsidRDefault="0054769C" w:rsidP="0054769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земельно-правовым вопросам                                                 С.П. Беседина</w:t>
      </w:r>
    </w:p>
    <w:p w:rsidR="0054769C" w:rsidRDefault="0054769C" w:rsidP="0054769C">
      <w:pPr>
        <w:jc w:val="both"/>
        <w:rPr>
          <w:color w:val="000000"/>
          <w:sz w:val="28"/>
          <w:szCs w:val="28"/>
        </w:rPr>
      </w:pPr>
    </w:p>
    <w:p w:rsidR="0054769C" w:rsidRDefault="0054769C" w:rsidP="0054769C">
      <w:pPr>
        <w:jc w:val="both"/>
        <w:rPr>
          <w:color w:val="000000"/>
          <w:sz w:val="28"/>
          <w:szCs w:val="28"/>
        </w:rPr>
      </w:pPr>
    </w:p>
    <w:p w:rsidR="0054769C" w:rsidRDefault="0054769C" w:rsidP="0054769C">
      <w:pPr>
        <w:jc w:val="both"/>
        <w:rPr>
          <w:color w:val="000000"/>
          <w:sz w:val="28"/>
          <w:szCs w:val="28"/>
        </w:rPr>
      </w:pPr>
    </w:p>
    <w:p w:rsidR="0054769C" w:rsidRDefault="0054769C" w:rsidP="0054769C">
      <w:pPr>
        <w:jc w:val="both"/>
        <w:rPr>
          <w:color w:val="000000"/>
          <w:sz w:val="28"/>
          <w:szCs w:val="28"/>
        </w:rPr>
      </w:pPr>
    </w:p>
    <w:p w:rsidR="00614BF1" w:rsidRPr="0054769C" w:rsidRDefault="00614BF1" w:rsidP="0054769C">
      <w:pPr>
        <w:rPr>
          <w:szCs w:val="28"/>
        </w:rPr>
      </w:pPr>
    </w:p>
    <w:sectPr w:rsidR="00614BF1" w:rsidRPr="0054769C" w:rsidSect="006E691D">
      <w:footerReference w:type="even" r:id="rId9"/>
      <w:pgSz w:w="11906" w:h="16838" w:code="9"/>
      <w:pgMar w:top="1134" w:right="567" w:bottom="1134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D23" w:rsidRDefault="00006D23">
      <w:r>
        <w:separator/>
      </w:r>
    </w:p>
  </w:endnote>
  <w:endnote w:type="continuationSeparator" w:id="1">
    <w:p w:rsidR="00006D23" w:rsidRDefault="00006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7E0" w:rsidRDefault="00433619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F47E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F47E0" w:rsidRDefault="003F47E0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D23" w:rsidRDefault="00006D23">
      <w:r>
        <w:separator/>
      </w:r>
    </w:p>
  </w:footnote>
  <w:footnote w:type="continuationSeparator" w:id="1">
    <w:p w:rsidR="00006D23" w:rsidRDefault="00006D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0678"/>
    <w:multiLevelType w:val="multilevel"/>
    <w:tmpl w:val="3F60D6BC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1">
    <w:nsid w:val="07C42ABF"/>
    <w:multiLevelType w:val="hybridMultilevel"/>
    <w:tmpl w:val="840A0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D4361"/>
    <w:multiLevelType w:val="multilevel"/>
    <w:tmpl w:val="E536ED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3">
    <w:nsid w:val="141472CC"/>
    <w:multiLevelType w:val="hybridMultilevel"/>
    <w:tmpl w:val="C14617E2"/>
    <w:lvl w:ilvl="0" w:tplc="E0D263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12EC8"/>
    <w:multiLevelType w:val="multilevel"/>
    <w:tmpl w:val="36D4B3A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5">
    <w:nsid w:val="19A91F0E"/>
    <w:multiLevelType w:val="hybridMultilevel"/>
    <w:tmpl w:val="E1AE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A49A0"/>
    <w:multiLevelType w:val="multilevel"/>
    <w:tmpl w:val="086ECB20"/>
    <w:lvl w:ilvl="0">
      <w:start w:val="1"/>
      <w:numFmt w:val="decimal"/>
      <w:lvlText w:val="%1."/>
      <w:lvlJc w:val="left"/>
      <w:pPr>
        <w:ind w:left="1079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59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54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69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4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64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804" w:hanging="2160"/>
      </w:pPr>
      <w:rPr>
        <w:rFonts w:hint="default"/>
        <w:color w:val="000000"/>
      </w:rPr>
    </w:lvl>
  </w:abstractNum>
  <w:abstractNum w:abstractNumId="7">
    <w:nsid w:val="20232564"/>
    <w:multiLevelType w:val="multilevel"/>
    <w:tmpl w:val="E536ED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8">
    <w:nsid w:val="2C8533AE"/>
    <w:multiLevelType w:val="multilevel"/>
    <w:tmpl w:val="3F60D6B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9">
    <w:nsid w:val="2E854E9C"/>
    <w:multiLevelType w:val="multilevel"/>
    <w:tmpl w:val="3F60D6BC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10">
    <w:nsid w:val="32C5002A"/>
    <w:multiLevelType w:val="multilevel"/>
    <w:tmpl w:val="3F60D6B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1">
    <w:nsid w:val="334F08C2"/>
    <w:multiLevelType w:val="multilevel"/>
    <w:tmpl w:val="3F60D6BC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12">
    <w:nsid w:val="33AC0B2B"/>
    <w:multiLevelType w:val="hybridMultilevel"/>
    <w:tmpl w:val="8E422170"/>
    <w:lvl w:ilvl="0" w:tplc="AAF4CBD0">
      <w:start w:val="4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6AB750B"/>
    <w:multiLevelType w:val="hybridMultilevel"/>
    <w:tmpl w:val="1D1E6902"/>
    <w:lvl w:ilvl="0" w:tplc="4C441BA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7E93562"/>
    <w:multiLevelType w:val="multilevel"/>
    <w:tmpl w:val="93E687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color w:val="000000"/>
      </w:rPr>
    </w:lvl>
  </w:abstractNum>
  <w:abstractNum w:abstractNumId="15">
    <w:nsid w:val="3D0B12F1"/>
    <w:multiLevelType w:val="multilevel"/>
    <w:tmpl w:val="E536ED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16">
    <w:nsid w:val="4F606881"/>
    <w:multiLevelType w:val="multilevel"/>
    <w:tmpl w:val="3F60D6B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7">
    <w:nsid w:val="547B33A6"/>
    <w:multiLevelType w:val="multilevel"/>
    <w:tmpl w:val="E536ED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18">
    <w:nsid w:val="59ED28BF"/>
    <w:multiLevelType w:val="hybridMultilevel"/>
    <w:tmpl w:val="D3CCF45E"/>
    <w:lvl w:ilvl="0" w:tplc="B674397C">
      <w:start w:val="2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4A10FB1"/>
    <w:multiLevelType w:val="multilevel"/>
    <w:tmpl w:val="E536ED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20">
    <w:nsid w:val="75754A16"/>
    <w:multiLevelType w:val="multilevel"/>
    <w:tmpl w:val="E536ED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21">
    <w:nsid w:val="7A0E43CD"/>
    <w:multiLevelType w:val="hybridMultilevel"/>
    <w:tmpl w:val="9844E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DD0F81"/>
    <w:multiLevelType w:val="hybridMultilevel"/>
    <w:tmpl w:val="2070D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8"/>
  </w:num>
  <w:num w:numId="6">
    <w:abstractNumId w:val="5"/>
  </w:num>
  <w:num w:numId="7">
    <w:abstractNumId w:val="21"/>
  </w:num>
  <w:num w:numId="8">
    <w:abstractNumId w:val="22"/>
  </w:num>
  <w:num w:numId="9">
    <w:abstractNumId w:val="6"/>
  </w:num>
  <w:num w:numId="10">
    <w:abstractNumId w:val="12"/>
  </w:num>
  <w:num w:numId="11">
    <w:abstractNumId w:val="4"/>
  </w:num>
  <w:num w:numId="12">
    <w:abstractNumId w:val="16"/>
  </w:num>
  <w:num w:numId="13">
    <w:abstractNumId w:val="14"/>
  </w:num>
  <w:num w:numId="14">
    <w:abstractNumId w:val="1"/>
  </w:num>
  <w:num w:numId="15">
    <w:abstractNumId w:val="9"/>
  </w:num>
  <w:num w:numId="16">
    <w:abstractNumId w:val="0"/>
  </w:num>
  <w:num w:numId="17">
    <w:abstractNumId w:val="18"/>
  </w:num>
  <w:num w:numId="18">
    <w:abstractNumId w:val="13"/>
  </w:num>
  <w:num w:numId="19">
    <w:abstractNumId w:val="11"/>
  </w:num>
  <w:num w:numId="20">
    <w:abstractNumId w:val="20"/>
  </w:num>
  <w:num w:numId="21">
    <w:abstractNumId w:val="19"/>
  </w:num>
  <w:num w:numId="22">
    <w:abstractNumId w:val="2"/>
  </w:num>
  <w:num w:numId="23">
    <w:abstractNumId w:val="15"/>
  </w:num>
  <w:num w:numId="24">
    <w:abstractNumId w:val="17"/>
  </w:num>
  <w:num w:numId="25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3586"/>
  </w:hdrShapeDefaults>
  <w:footnotePr>
    <w:footnote w:id="0"/>
    <w:footnote w:id="1"/>
  </w:footnotePr>
  <w:endnotePr>
    <w:endnote w:id="0"/>
    <w:endnote w:id="1"/>
  </w:endnotePr>
  <w:compat/>
  <w:rsids>
    <w:rsidRoot w:val="007951B7"/>
    <w:rsid w:val="00006D23"/>
    <w:rsid w:val="00021BC6"/>
    <w:rsid w:val="00023B06"/>
    <w:rsid w:val="000355F1"/>
    <w:rsid w:val="000367C6"/>
    <w:rsid w:val="000370AC"/>
    <w:rsid w:val="00044942"/>
    <w:rsid w:val="00044B12"/>
    <w:rsid w:val="00044F2B"/>
    <w:rsid w:val="000460FC"/>
    <w:rsid w:val="00050C68"/>
    <w:rsid w:val="00051141"/>
    <w:rsid w:val="000523D6"/>
    <w:rsid w:val="0005372C"/>
    <w:rsid w:val="00054741"/>
    <w:rsid w:val="00054D8B"/>
    <w:rsid w:val="000559D5"/>
    <w:rsid w:val="00056695"/>
    <w:rsid w:val="0006047D"/>
    <w:rsid w:val="00060F3C"/>
    <w:rsid w:val="00061077"/>
    <w:rsid w:val="00064818"/>
    <w:rsid w:val="00071A2B"/>
    <w:rsid w:val="0007264C"/>
    <w:rsid w:val="0007473E"/>
    <w:rsid w:val="000808D6"/>
    <w:rsid w:val="000816B6"/>
    <w:rsid w:val="00090ACE"/>
    <w:rsid w:val="00093741"/>
    <w:rsid w:val="00094C14"/>
    <w:rsid w:val="0009604A"/>
    <w:rsid w:val="000A2082"/>
    <w:rsid w:val="000A37FB"/>
    <w:rsid w:val="000A67FF"/>
    <w:rsid w:val="000A726F"/>
    <w:rsid w:val="000B0359"/>
    <w:rsid w:val="000B0AB1"/>
    <w:rsid w:val="000B0EE0"/>
    <w:rsid w:val="000B2C06"/>
    <w:rsid w:val="000B4002"/>
    <w:rsid w:val="000B56BE"/>
    <w:rsid w:val="000B6352"/>
    <w:rsid w:val="000B66C7"/>
    <w:rsid w:val="000C2338"/>
    <w:rsid w:val="000C2FBD"/>
    <w:rsid w:val="000C430D"/>
    <w:rsid w:val="000C7A0A"/>
    <w:rsid w:val="000D336A"/>
    <w:rsid w:val="000D4593"/>
    <w:rsid w:val="000D537D"/>
    <w:rsid w:val="000D74F5"/>
    <w:rsid w:val="000E2A71"/>
    <w:rsid w:val="000E453C"/>
    <w:rsid w:val="000E5461"/>
    <w:rsid w:val="000E7E14"/>
    <w:rsid w:val="000F2B40"/>
    <w:rsid w:val="000F3266"/>
    <w:rsid w:val="000F4248"/>
    <w:rsid w:val="000F5B6A"/>
    <w:rsid w:val="00100722"/>
    <w:rsid w:val="00100C2D"/>
    <w:rsid w:val="0010137B"/>
    <w:rsid w:val="00104DA6"/>
    <w:rsid w:val="00104E0D"/>
    <w:rsid w:val="0010504A"/>
    <w:rsid w:val="001050EB"/>
    <w:rsid w:val="00107B5D"/>
    <w:rsid w:val="00110682"/>
    <w:rsid w:val="0011327E"/>
    <w:rsid w:val="00114E77"/>
    <w:rsid w:val="00116BFA"/>
    <w:rsid w:val="001175AB"/>
    <w:rsid w:val="0011787A"/>
    <w:rsid w:val="00122CDC"/>
    <w:rsid w:val="00125DE3"/>
    <w:rsid w:val="00127C38"/>
    <w:rsid w:val="001304A4"/>
    <w:rsid w:val="00131269"/>
    <w:rsid w:val="0013217D"/>
    <w:rsid w:val="001339E6"/>
    <w:rsid w:val="00134210"/>
    <w:rsid w:val="001431B1"/>
    <w:rsid w:val="00144108"/>
    <w:rsid w:val="00153B21"/>
    <w:rsid w:val="00161F87"/>
    <w:rsid w:val="001639D7"/>
    <w:rsid w:val="001646D5"/>
    <w:rsid w:val="00165EC0"/>
    <w:rsid w:val="00166072"/>
    <w:rsid w:val="001664A1"/>
    <w:rsid w:val="00166BE1"/>
    <w:rsid w:val="001710DE"/>
    <w:rsid w:val="00172B7B"/>
    <w:rsid w:val="00175478"/>
    <w:rsid w:val="001804B4"/>
    <w:rsid w:val="00185E06"/>
    <w:rsid w:val="00187FB3"/>
    <w:rsid w:val="001950C0"/>
    <w:rsid w:val="001973A7"/>
    <w:rsid w:val="001A1CEE"/>
    <w:rsid w:val="001A4564"/>
    <w:rsid w:val="001B0275"/>
    <w:rsid w:val="001B2D1C"/>
    <w:rsid w:val="001B5226"/>
    <w:rsid w:val="001B78D4"/>
    <w:rsid w:val="001C079F"/>
    <w:rsid w:val="001C1D98"/>
    <w:rsid w:val="001C5063"/>
    <w:rsid w:val="001D2690"/>
    <w:rsid w:val="001D4340"/>
    <w:rsid w:val="001D72AF"/>
    <w:rsid w:val="001D778F"/>
    <w:rsid w:val="001E30F7"/>
    <w:rsid w:val="001E5147"/>
    <w:rsid w:val="001E623A"/>
    <w:rsid w:val="001F1479"/>
    <w:rsid w:val="001F1740"/>
    <w:rsid w:val="001F1CAA"/>
    <w:rsid w:val="001F463A"/>
    <w:rsid w:val="001F4BE3"/>
    <w:rsid w:val="001F53D1"/>
    <w:rsid w:val="001F6D02"/>
    <w:rsid w:val="00205E7E"/>
    <w:rsid w:val="00207482"/>
    <w:rsid w:val="002144DE"/>
    <w:rsid w:val="002150BF"/>
    <w:rsid w:val="00216295"/>
    <w:rsid w:val="002162F7"/>
    <w:rsid w:val="00221CFC"/>
    <w:rsid w:val="0022566B"/>
    <w:rsid w:val="002307B6"/>
    <w:rsid w:val="00235339"/>
    <w:rsid w:val="00235FD6"/>
    <w:rsid w:val="00236CA4"/>
    <w:rsid w:val="00243341"/>
    <w:rsid w:val="00244A5D"/>
    <w:rsid w:val="00246326"/>
    <w:rsid w:val="00246FB7"/>
    <w:rsid w:val="00250061"/>
    <w:rsid w:val="002504E8"/>
    <w:rsid w:val="00254382"/>
    <w:rsid w:val="002549E9"/>
    <w:rsid w:val="002603FD"/>
    <w:rsid w:val="00262AB9"/>
    <w:rsid w:val="00263F3C"/>
    <w:rsid w:val="0027031E"/>
    <w:rsid w:val="00271C25"/>
    <w:rsid w:val="002720BD"/>
    <w:rsid w:val="0027776D"/>
    <w:rsid w:val="002835BD"/>
    <w:rsid w:val="00284D7E"/>
    <w:rsid w:val="002867AA"/>
    <w:rsid w:val="0028703B"/>
    <w:rsid w:val="00290A2F"/>
    <w:rsid w:val="00293316"/>
    <w:rsid w:val="002A2062"/>
    <w:rsid w:val="002A31A1"/>
    <w:rsid w:val="002A331E"/>
    <w:rsid w:val="002A54E0"/>
    <w:rsid w:val="002B1061"/>
    <w:rsid w:val="002B6420"/>
    <w:rsid w:val="002B6527"/>
    <w:rsid w:val="002C0A97"/>
    <w:rsid w:val="002C135C"/>
    <w:rsid w:val="002C215F"/>
    <w:rsid w:val="002C5E60"/>
    <w:rsid w:val="002D1C39"/>
    <w:rsid w:val="002D4367"/>
    <w:rsid w:val="002D4D2A"/>
    <w:rsid w:val="002D56D9"/>
    <w:rsid w:val="002D6F5D"/>
    <w:rsid w:val="002E5E5D"/>
    <w:rsid w:val="002E65D5"/>
    <w:rsid w:val="002F63E3"/>
    <w:rsid w:val="002F6A77"/>
    <w:rsid w:val="002F6B71"/>
    <w:rsid w:val="002F7483"/>
    <w:rsid w:val="002F74D7"/>
    <w:rsid w:val="003007B6"/>
    <w:rsid w:val="0030124B"/>
    <w:rsid w:val="003039BD"/>
    <w:rsid w:val="00304B2D"/>
    <w:rsid w:val="00313D3A"/>
    <w:rsid w:val="00315788"/>
    <w:rsid w:val="0032155A"/>
    <w:rsid w:val="00325E4F"/>
    <w:rsid w:val="00334916"/>
    <w:rsid w:val="003349DF"/>
    <w:rsid w:val="0033595D"/>
    <w:rsid w:val="0033596E"/>
    <w:rsid w:val="003366D7"/>
    <w:rsid w:val="00341FC1"/>
    <w:rsid w:val="003430B8"/>
    <w:rsid w:val="00343965"/>
    <w:rsid w:val="00346A2E"/>
    <w:rsid w:val="00351363"/>
    <w:rsid w:val="0035146C"/>
    <w:rsid w:val="003540BF"/>
    <w:rsid w:val="003549B5"/>
    <w:rsid w:val="00354DEA"/>
    <w:rsid w:val="00356315"/>
    <w:rsid w:val="00356D96"/>
    <w:rsid w:val="003600A4"/>
    <w:rsid w:val="00360C45"/>
    <w:rsid w:val="00363FFD"/>
    <w:rsid w:val="003663D7"/>
    <w:rsid w:val="0037040B"/>
    <w:rsid w:val="00371A44"/>
    <w:rsid w:val="0037365B"/>
    <w:rsid w:val="003753BB"/>
    <w:rsid w:val="0037713E"/>
    <w:rsid w:val="003771A1"/>
    <w:rsid w:val="003919E0"/>
    <w:rsid w:val="003921D8"/>
    <w:rsid w:val="003969DF"/>
    <w:rsid w:val="003A65C1"/>
    <w:rsid w:val="003B2193"/>
    <w:rsid w:val="003B6D1F"/>
    <w:rsid w:val="003B6E98"/>
    <w:rsid w:val="003C1BB6"/>
    <w:rsid w:val="003C2B50"/>
    <w:rsid w:val="003C6CB0"/>
    <w:rsid w:val="003C7789"/>
    <w:rsid w:val="003D2A64"/>
    <w:rsid w:val="003D3DA9"/>
    <w:rsid w:val="003D7095"/>
    <w:rsid w:val="003D70D4"/>
    <w:rsid w:val="003E13AD"/>
    <w:rsid w:val="003E3CB3"/>
    <w:rsid w:val="003E3F7D"/>
    <w:rsid w:val="003E6026"/>
    <w:rsid w:val="003E7BFA"/>
    <w:rsid w:val="003F431E"/>
    <w:rsid w:val="003F47E0"/>
    <w:rsid w:val="00401964"/>
    <w:rsid w:val="00403D70"/>
    <w:rsid w:val="00404338"/>
    <w:rsid w:val="00407B71"/>
    <w:rsid w:val="0041190F"/>
    <w:rsid w:val="00414516"/>
    <w:rsid w:val="004158EB"/>
    <w:rsid w:val="004223C3"/>
    <w:rsid w:val="004234CA"/>
    <w:rsid w:val="00425061"/>
    <w:rsid w:val="00427736"/>
    <w:rsid w:val="004277B5"/>
    <w:rsid w:val="00432A83"/>
    <w:rsid w:val="004330FB"/>
    <w:rsid w:val="00433619"/>
    <w:rsid w:val="00433EFC"/>
    <w:rsid w:val="00435014"/>
    <w:rsid w:val="0043686A"/>
    <w:rsid w:val="00437CF5"/>
    <w:rsid w:val="00441069"/>
    <w:rsid w:val="004421F7"/>
    <w:rsid w:val="00443305"/>
    <w:rsid w:val="00443DDF"/>
    <w:rsid w:val="00444636"/>
    <w:rsid w:val="00444D79"/>
    <w:rsid w:val="0044668D"/>
    <w:rsid w:val="00447975"/>
    <w:rsid w:val="00453869"/>
    <w:rsid w:val="00454442"/>
    <w:rsid w:val="00456D14"/>
    <w:rsid w:val="004624C4"/>
    <w:rsid w:val="00465C4A"/>
    <w:rsid w:val="004711EC"/>
    <w:rsid w:val="004719BC"/>
    <w:rsid w:val="004752AC"/>
    <w:rsid w:val="00480A1E"/>
    <w:rsid w:val="00480BC7"/>
    <w:rsid w:val="0048235E"/>
    <w:rsid w:val="004871AA"/>
    <w:rsid w:val="004971DD"/>
    <w:rsid w:val="004A055B"/>
    <w:rsid w:val="004B4193"/>
    <w:rsid w:val="004B6A5C"/>
    <w:rsid w:val="004D1514"/>
    <w:rsid w:val="004D1ECD"/>
    <w:rsid w:val="004D5D01"/>
    <w:rsid w:val="004E0157"/>
    <w:rsid w:val="004E440F"/>
    <w:rsid w:val="004E6C6C"/>
    <w:rsid w:val="004E78FD"/>
    <w:rsid w:val="004F698B"/>
    <w:rsid w:val="004F7011"/>
    <w:rsid w:val="00502415"/>
    <w:rsid w:val="005061E4"/>
    <w:rsid w:val="00506B43"/>
    <w:rsid w:val="0050772C"/>
    <w:rsid w:val="0050780C"/>
    <w:rsid w:val="005149A9"/>
    <w:rsid w:val="00514BB8"/>
    <w:rsid w:val="00515D9C"/>
    <w:rsid w:val="00516F9A"/>
    <w:rsid w:val="00522824"/>
    <w:rsid w:val="0052621E"/>
    <w:rsid w:val="005278EC"/>
    <w:rsid w:val="00531FBD"/>
    <w:rsid w:val="0053278A"/>
    <w:rsid w:val="0053366A"/>
    <w:rsid w:val="00535A89"/>
    <w:rsid w:val="00537FCF"/>
    <w:rsid w:val="00542CB1"/>
    <w:rsid w:val="0054311E"/>
    <w:rsid w:val="00546ED2"/>
    <w:rsid w:val="0054769C"/>
    <w:rsid w:val="00547861"/>
    <w:rsid w:val="005511D5"/>
    <w:rsid w:val="00555D58"/>
    <w:rsid w:val="00561B58"/>
    <w:rsid w:val="00562123"/>
    <w:rsid w:val="00566EB5"/>
    <w:rsid w:val="00567220"/>
    <w:rsid w:val="00573829"/>
    <w:rsid w:val="00580795"/>
    <w:rsid w:val="00580D0E"/>
    <w:rsid w:val="00584AB3"/>
    <w:rsid w:val="00585A79"/>
    <w:rsid w:val="00585AAA"/>
    <w:rsid w:val="00587BF6"/>
    <w:rsid w:val="00587C45"/>
    <w:rsid w:val="00590544"/>
    <w:rsid w:val="00591C33"/>
    <w:rsid w:val="0059341A"/>
    <w:rsid w:val="00596FA2"/>
    <w:rsid w:val="005A543A"/>
    <w:rsid w:val="005A65CE"/>
    <w:rsid w:val="005A7325"/>
    <w:rsid w:val="005B055E"/>
    <w:rsid w:val="005B2C75"/>
    <w:rsid w:val="005B59AF"/>
    <w:rsid w:val="005B66DE"/>
    <w:rsid w:val="005B66EA"/>
    <w:rsid w:val="005C07CF"/>
    <w:rsid w:val="005C1E90"/>
    <w:rsid w:val="005C2A7D"/>
    <w:rsid w:val="005C3CE3"/>
    <w:rsid w:val="005C5BCF"/>
    <w:rsid w:val="005C5E19"/>
    <w:rsid w:val="005C5FF3"/>
    <w:rsid w:val="005E6C12"/>
    <w:rsid w:val="005E75A6"/>
    <w:rsid w:val="005F0E64"/>
    <w:rsid w:val="005F23F2"/>
    <w:rsid w:val="00602E55"/>
    <w:rsid w:val="00606444"/>
    <w:rsid w:val="00606760"/>
    <w:rsid w:val="00611679"/>
    <w:rsid w:val="00612151"/>
    <w:rsid w:val="00612223"/>
    <w:rsid w:val="00613D7D"/>
    <w:rsid w:val="00614BF1"/>
    <w:rsid w:val="00622334"/>
    <w:rsid w:val="00624DE2"/>
    <w:rsid w:val="00637D68"/>
    <w:rsid w:val="00640AA6"/>
    <w:rsid w:val="0064200E"/>
    <w:rsid w:val="006468E8"/>
    <w:rsid w:val="006470FA"/>
    <w:rsid w:val="00651810"/>
    <w:rsid w:val="00655243"/>
    <w:rsid w:val="006564DB"/>
    <w:rsid w:val="00656BA8"/>
    <w:rsid w:val="00660EE3"/>
    <w:rsid w:val="00661121"/>
    <w:rsid w:val="00661A71"/>
    <w:rsid w:val="00663B75"/>
    <w:rsid w:val="00663C94"/>
    <w:rsid w:val="00665D2D"/>
    <w:rsid w:val="00667467"/>
    <w:rsid w:val="00674BE4"/>
    <w:rsid w:val="006750F4"/>
    <w:rsid w:val="00675CCD"/>
    <w:rsid w:val="00676B57"/>
    <w:rsid w:val="00676C1D"/>
    <w:rsid w:val="006800CC"/>
    <w:rsid w:val="00687FF2"/>
    <w:rsid w:val="0069169F"/>
    <w:rsid w:val="006A0D06"/>
    <w:rsid w:val="006A2BEF"/>
    <w:rsid w:val="006A483A"/>
    <w:rsid w:val="006A6E82"/>
    <w:rsid w:val="006B779D"/>
    <w:rsid w:val="006C17F8"/>
    <w:rsid w:val="006C4232"/>
    <w:rsid w:val="006C7DBC"/>
    <w:rsid w:val="006D3586"/>
    <w:rsid w:val="006D38A1"/>
    <w:rsid w:val="006D53D4"/>
    <w:rsid w:val="006D748F"/>
    <w:rsid w:val="006E3965"/>
    <w:rsid w:val="006E44AD"/>
    <w:rsid w:val="006E691D"/>
    <w:rsid w:val="006E7BB2"/>
    <w:rsid w:val="006F1A21"/>
    <w:rsid w:val="006F272C"/>
    <w:rsid w:val="006F660D"/>
    <w:rsid w:val="00704579"/>
    <w:rsid w:val="00705A30"/>
    <w:rsid w:val="0070632C"/>
    <w:rsid w:val="007120F8"/>
    <w:rsid w:val="00717BDF"/>
    <w:rsid w:val="00717D05"/>
    <w:rsid w:val="007219F0"/>
    <w:rsid w:val="007257B6"/>
    <w:rsid w:val="007258B4"/>
    <w:rsid w:val="007267ED"/>
    <w:rsid w:val="007301AE"/>
    <w:rsid w:val="00730455"/>
    <w:rsid w:val="0073120F"/>
    <w:rsid w:val="00733780"/>
    <w:rsid w:val="0073562B"/>
    <w:rsid w:val="00741CC0"/>
    <w:rsid w:val="007437E3"/>
    <w:rsid w:val="00743A3F"/>
    <w:rsid w:val="00745D4A"/>
    <w:rsid w:val="00746789"/>
    <w:rsid w:val="007507F0"/>
    <w:rsid w:val="00750CA4"/>
    <w:rsid w:val="00756D7C"/>
    <w:rsid w:val="00764949"/>
    <w:rsid w:val="007661AD"/>
    <w:rsid w:val="00766301"/>
    <w:rsid w:val="00770E08"/>
    <w:rsid w:val="007730B1"/>
    <w:rsid w:val="00773711"/>
    <w:rsid w:val="00782222"/>
    <w:rsid w:val="0078288A"/>
    <w:rsid w:val="00790650"/>
    <w:rsid w:val="00791529"/>
    <w:rsid w:val="00792061"/>
    <w:rsid w:val="007936ED"/>
    <w:rsid w:val="007951B7"/>
    <w:rsid w:val="007A1C65"/>
    <w:rsid w:val="007A4A60"/>
    <w:rsid w:val="007A54CC"/>
    <w:rsid w:val="007A6F5D"/>
    <w:rsid w:val="007A7251"/>
    <w:rsid w:val="007A795B"/>
    <w:rsid w:val="007B08E3"/>
    <w:rsid w:val="007B6388"/>
    <w:rsid w:val="007C0A5F"/>
    <w:rsid w:val="007C1486"/>
    <w:rsid w:val="007C5D67"/>
    <w:rsid w:val="007D2224"/>
    <w:rsid w:val="007D2383"/>
    <w:rsid w:val="007D62D7"/>
    <w:rsid w:val="007D7DB2"/>
    <w:rsid w:val="007E374D"/>
    <w:rsid w:val="007E4F92"/>
    <w:rsid w:val="007E600E"/>
    <w:rsid w:val="007F38C7"/>
    <w:rsid w:val="007F3D94"/>
    <w:rsid w:val="007F5F65"/>
    <w:rsid w:val="008014C7"/>
    <w:rsid w:val="00801FF1"/>
    <w:rsid w:val="00803F3C"/>
    <w:rsid w:val="00804CFE"/>
    <w:rsid w:val="0080512E"/>
    <w:rsid w:val="00807019"/>
    <w:rsid w:val="00807114"/>
    <w:rsid w:val="008077A7"/>
    <w:rsid w:val="008077F4"/>
    <w:rsid w:val="00811110"/>
    <w:rsid w:val="00811C94"/>
    <w:rsid w:val="00811CF1"/>
    <w:rsid w:val="0081395A"/>
    <w:rsid w:val="00814267"/>
    <w:rsid w:val="008235FC"/>
    <w:rsid w:val="00823619"/>
    <w:rsid w:val="00827545"/>
    <w:rsid w:val="008279B5"/>
    <w:rsid w:val="00832316"/>
    <w:rsid w:val="00842C2E"/>
    <w:rsid w:val="008438D7"/>
    <w:rsid w:val="00845C9A"/>
    <w:rsid w:val="00850541"/>
    <w:rsid w:val="00850E10"/>
    <w:rsid w:val="00851DF7"/>
    <w:rsid w:val="00853AB4"/>
    <w:rsid w:val="00853BEB"/>
    <w:rsid w:val="008555A3"/>
    <w:rsid w:val="0085785C"/>
    <w:rsid w:val="00860AF3"/>
    <w:rsid w:val="00860E5A"/>
    <w:rsid w:val="008632B2"/>
    <w:rsid w:val="008646FE"/>
    <w:rsid w:val="00867AB6"/>
    <w:rsid w:val="00870CFE"/>
    <w:rsid w:val="00880437"/>
    <w:rsid w:val="0088320D"/>
    <w:rsid w:val="00885E44"/>
    <w:rsid w:val="00886523"/>
    <w:rsid w:val="0089395F"/>
    <w:rsid w:val="008940D4"/>
    <w:rsid w:val="008A165D"/>
    <w:rsid w:val="008A26EE"/>
    <w:rsid w:val="008A2DB4"/>
    <w:rsid w:val="008A3CB3"/>
    <w:rsid w:val="008A4A63"/>
    <w:rsid w:val="008B6AD3"/>
    <w:rsid w:val="008C4B78"/>
    <w:rsid w:val="008C6B9B"/>
    <w:rsid w:val="008D183A"/>
    <w:rsid w:val="008D6DCC"/>
    <w:rsid w:val="008E0C82"/>
    <w:rsid w:val="008E3098"/>
    <w:rsid w:val="008E4786"/>
    <w:rsid w:val="008E5A37"/>
    <w:rsid w:val="008E64D2"/>
    <w:rsid w:val="008F0D0F"/>
    <w:rsid w:val="008F5FB5"/>
    <w:rsid w:val="008F73BD"/>
    <w:rsid w:val="00901B8A"/>
    <w:rsid w:val="00910044"/>
    <w:rsid w:val="009122B1"/>
    <w:rsid w:val="00912749"/>
    <w:rsid w:val="00913129"/>
    <w:rsid w:val="00917C70"/>
    <w:rsid w:val="009228DF"/>
    <w:rsid w:val="0092445E"/>
    <w:rsid w:val="00924E84"/>
    <w:rsid w:val="00933ABC"/>
    <w:rsid w:val="009340A6"/>
    <w:rsid w:val="00935686"/>
    <w:rsid w:val="00935C3A"/>
    <w:rsid w:val="00937D8C"/>
    <w:rsid w:val="00940969"/>
    <w:rsid w:val="009418CC"/>
    <w:rsid w:val="00942C28"/>
    <w:rsid w:val="00944BE0"/>
    <w:rsid w:val="00945506"/>
    <w:rsid w:val="009470AE"/>
    <w:rsid w:val="00947FCC"/>
    <w:rsid w:val="00950D6E"/>
    <w:rsid w:val="0095138D"/>
    <w:rsid w:val="0095199C"/>
    <w:rsid w:val="009552A8"/>
    <w:rsid w:val="009561E8"/>
    <w:rsid w:val="009608C2"/>
    <w:rsid w:val="00960AC3"/>
    <w:rsid w:val="009616A3"/>
    <w:rsid w:val="009636A4"/>
    <w:rsid w:val="009661FF"/>
    <w:rsid w:val="00976F7C"/>
    <w:rsid w:val="00976FBB"/>
    <w:rsid w:val="009801BB"/>
    <w:rsid w:val="009830AE"/>
    <w:rsid w:val="00985A10"/>
    <w:rsid w:val="00991A29"/>
    <w:rsid w:val="00995393"/>
    <w:rsid w:val="009A0408"/>
    <w:rsid w:val="009A5E4E"/>
    <w:rsid w:val="009B0410"/>
    <w:rsid w:val="009B1571"/>
    <w:rsid w:val="009B39DD"/>
    <w:rsid w:val="009B7441"/>
    <w:rsid w:val="009C3A6D"/>
    <w:rsid w:val="009D2CBA"/>
    <w:rsid w:val="009D3D5F"/>
    <w:rsid w:val="009D4C0B"/>
    <w:rsid w:val="009D4F00"/>
    <w:rsid w:val="009E1291"/>
    <w:rsid w:val="009E1930"/>
    <w:rsid w:val="009E4180"/>
    <w:rsid w:val="009E5502"/>
    <w:rsid w:val="009E625B"/>
    <w:rsid w:val="009E75F2"/>
    <w:rsid w:val="009F1F2F"/>
    <w:rsid w:val="009F2F7F"/>
    <w:rsid w:val="009F3C58"/>
    <w:rsid w:val="009F7844"/>
    <w:rsid w:val="009F78C8"/>
    <w:rsid w:val="00A061D7"/>
    <w:rsid w:val="00A075F1"/>
    <w:rsid w:val="00A14C1C"/>
    <w:rsid w:val="00A16F81"/>
    <w:rsid w:val="00A21BB9"/>
    <w:rsid w:val="00A24C7A"/>
    <w:rsid w:val="00A24E0C"/>
    <w:rsid w:val="00A25C4D"/>
    <w:rsid w:val="00A25E15"/>
    <w:rsid w:val="00A30E81"/>
    <w:rsid w:val="00A31F0E"/>
    <w:rsid w:val="00A34804"/>
    <w:rsid w:val="00A3561F"/>
    <w:rsid w:val="00A35FC4"/>
    <w:rsid w:val="00A42803"/>
    <w:rsid w:val="00A47468"/>
    <w:rsid w:val="00A50590"/>
    <w:rsid w:val="00A55F86"/>
    <w:rsid w:val="00A56D5C"/>
    <w:rsid w:val="00A577F9"/>
    <w:rsid w:val="00A60A7C"/>
    <w:rsid w:val="00A66919"/>
    <w:rsid w:val="00A67A83"/>
    <w:rsid w:val="00A67B50"/>
    <w:rsid w:val="00A70381"/>
    <w:rsid w:val="00A7280F"/>
    <w:rsid w:val="00A72AA5"/>
    <w:rsid w:val="00A84B3E"/>
    <w:rsid w:val="00A87A9D"/>
    <w:rsid w:val="00A87D46"/>
    <w:rsid w:val="00A87E63"/>
    <w:rsid w:val="00A922FD"/>
    <w:rsid w:val="00A92A78"/>
    <w:rsid w:val="00A941CF"/>
    <w:rsid w:val="00A944BC"/>
    <w:rsid w:val="00A96936"/>
    <w:rsid w:val="00A96ABA"/>
    <w:rsid w:val="00AA5322"/>
    <w:rsid w:val="00AB3351"/>
    <w:rsid w:val="00AB60BF"/>
    <w:rsid w:val="00AB7546"/>
    <w:rsid w:val="00AC0DC4"/>
    <w:rsid w:val="00AC26D2"/>
    <w:rsid w:val="00AC2821"/>
    <w:rsid w:val="00AC4E48"/>
    <w:rsid w:val="00AC5DE0"/>
    <w:rsid w:val="00AC61F5"/>
    <w:rsid w:val="00AD2E94"/>
    <w:rsid w:val="00AD4CD0"/>
    <w:rsid w:val="00AD6AF1"/>
    <w:rsid w:val="00AE14CD"/>
    <w:rsid w:val="00AE2601"/>
    <w:rsid w:val="00AE6B48"/>
    <w:rsid w:val="00AF179C"/>
    <w:rsid w:val="00AF31F0"/>
    <w:rsid w:val="00AF31F3"/>
    <w:rsid w:val="00AF37C8"/>
    <w:rsid w:val="00AF4B23"/>
    <w:rsid w:val="00AF51FE"/>
    <w:rsid w:val="00AF5298"/>
    <w:rsid w:val="00B0086E"/>
    <w:rsid w:val="00B009A1"/>
    <w:rsid w:val="00B00BDA"/>
    <w:rsid w:val="00B01166"/>
    <w:rsid w:val="00B04101"/>
    <w:rsid w:val="00B07203"/>
    <w:rsid w:val="00B1557F"/>
    <w:rsid w:val="00B15CB1"/>
    <w:rsid w:val="00B200CE"/>
    <w:rsid w:val="00B22F6A"/>
    <w:rsid w:val="00B23BC6"/>
    <w:rsid w:val="00B23F7A"/>
    <w:rsid w:val="00B242A0"/>
    <w:rsid w:val="00B30282"/>
    <w:rsid w:val="00B31114"/>
    <w:rsid w:val="00B32F95"/>
    <w:rsid w:val="00B35935"/>
    <w:rsid w:val="00B360B0"/>
    <w:rsid w:val="00B37730"/>
    <w:rsid w:val="00B37E63"/>
    <w:rsid w:val="00B41EB7"/>
    <w:rsid w:val="00B42FDA"/>
    <w:rsid w:val="00B444A2"/>
    <w:rsid w:val="00B52ADF"/>
    <w:rsid w:val="00B54ED7"/>
    <w:rsid w:val="00B5558B"/>
    <w:rsid w:val="00B57ADB"/>
    <w:rsid w:val="00B60378"/>
    <w:rsid w:val="00B62CFB"/>
    <w:rsid w:val="00B72124"/>
    <w:rsid w:val="00B72D61"/>
    <w:rsid w:val="00B75056"/>
    <w:rsid w:val="00B80AAE"/>
    <w:rsid w:val="00B8231A"/>
    <w:rsid w:val="00B83136"/>
    <w:rsid w:val="00B85FD1"/>
    <w:rsid w:val="00BA1C53"/>
    <w:rsid w:val="00BA47DB"/>
    <w:rsid w:val="00BA4FF0"/>
    <w:rsid w:val="00BA6933"/>
    <w:rsid w:val="00BB55C0"/>
    <w:rsid w:val="00BB7436"/>
    <w:rsid w:val="00BB7A3F"/>
    <w:rsid w:val="00BC02D9"/>
    <w:rsid w:val="00BC0920"/>
    <w:rsid w:val="00BC0E27"/>
    <w:rsid w:val="00BC3094"/>
    <w:rsid w:val="00BC4AC5"/>
    <w:rsid w:val="00BD1CEC"/>
    <w:rsid w:val="00BD4850"/>
    <w:rsid w:val="00BD5F4E"/>
    <w:rsid w:val="00BE113A"/>
    <w:rsid w:val="00BE1D0E"/>
    <w:rsid w:val="00BE6E84"/>
    <w:rsid w:val="00BF1F89"/>
    <w:rsid w:val="00BF39F0"/>
    <w:rsid w:val="00BF441B"/>
    <w:rsid w:val="00BF4E5E"/>
    <w:rsid w:val="00BF4F95"/>
    <w:rsid w:val="00BF616B"/>
    <w:rsid w:val="00C019F2"/>
    <w:rsid w:val="00C02496"/>
    <w:rsid w:val="00C059BF"/>
    <w:rsid w:val="00C11FDF"/>
    <w:rsid w:val="00C1536D"/>
    <w:rsid w:val="00C21E28"/>
    <w:rsid w:val="00C27EE6"/>
    <w:rsid w:val="00C35750"/>
    <w:rsid w:val="00C360FF"/>
    <w:rsid w:val="00C402E5"/>
    <w:rsid w:val="00C44C01"/>
    <w:rsid w:val="00C4558E"/>
    <w:rsid w:val="00C47C2A"/>
    <w:rsid w:val="00C54E28"/>
    <w:rsid w:val="00C572C4"/>
    <w:rsid w:val="00C57F60"/>
    <w:rsid w:val="00C62272"/>
    <w:rsid w:val="00C71DF8"/>
    <w:rsid w:val="00C731BB"/>
    <w:rsid w:val="00C73E00"/>
    <w:rsid w:val="00C75165"/>
    <w:rsid w:val="00C75378"/>
    <w:rsid w:val="00C93C60"/>
    <w:rsid w:val="00C9619F"/>
    <w:rsid w:val="00C97B59"/>
    <w:rsid w:val="00CA151C"/>
    <w:rsid w:val="00CA37BF"/>
    <w:rsid w:val="00CB1900"/>
    <w:rsid w:val="00CB1B11"/>
    <w:rsid w:val="00CB3AA3"/>
    <w:rsid w:val="00CB43C1"/>
    <w:rsid w:val="00CC180C"/>
    <w:rsid w:val="00CC22F1"/>
    <w:rsid w:val="00CC3FB8"/>
    <w:rsid w:val="00CC4529"/>
    <w:rsid w:val="00CD077D"/>
    <w:rsid w:val="00CD1AFF"/>
    <w:rsid w:val="00CD39B0"/>
    <w:rsid w:val="00CD5CAA"/>
    <w:rsid w:val="00CD7890"/>
    <w:rsid w:val="00CE0970"/>
    <w:rsid w:val="00CE3573"/>
    <w:rsid w:val="00CE5183"/>
    <w:rsid w:val="00CE6445"/>
    <w:rsid w:val="00CE6551"/>
    <w:rsid w:val="00CF04D9"/>
    <w:rsid w:val="00CF2960"/>
    <w:rsid w:val="00CF6F05"/>
    <w:rsid w:val="00D00358"/>
    <w:rsid w:val="00D01011"/>
    <w:rsid w:val="00D03934"/>
    <w:rsid w:val="00D06898"/>
    <w:rsid w:val="00D13133"/>
    <w:rsid w:val="00D137E2"/>
    <w:rsid w:val="00D13E83"/>
    <w:rsid w:val="00D140D0"/>
    <w:rsid w:val="00D15335"/>
    <w:rsid w:val="00D16100"/>
    <w:rsid w:val="00D20752"/>
    <w:rsid w:val="00D208F1"/>
    <w:rsid w:val="00D219D5"/>
    <w:rsid w:val="00D23E7F"/>
    <w:rsid w:val="00D30D78"/>
    <w:rsid w:val="00D36DD3"/>
    <w:rsid w:val="00D37B05"/>
    <w:rsid w:val="00D42338"/>
    <w:rsid w:val="00D45C63"/>
    <w:rsid w:val="00D50440"/>
    <w:rsid w:val="00D54A64"/>
    <w:rsid w:val="00D56768"/>
    <w:rsid w:val="00D574D5"/>
    <w:rsid w:val="00D5754B"/>
    <w:rsid w:val="00D63AC2"/>
    <w:rsid w:val="00D646B4"/>
    <w:rsid w:val="00D67F0C"/>
    <w:rsid w:val="00D70A90"/>
    <w:rsid w:val="00D73323"/>
    <w:rsid w:val="00D73A81"/>
    <w:rsid w:val="00D74518"/>
    <w:rsid w:val="00D74729"/>
    <w:rsid w:val="00D749FC"/>
    <w:rsid w:val="00D7502D"/>
    <w:rsid w:val="00D8000B"/>
    <w:rsid w:val="00D80AD0"/>
    <w:rsid w:val="00D84656"/>
    <w:rsid w:val="00D84A5F"/>
    <w:rsid w:val="00D86516"/>
    <w:rsid w:val="00D929B6"/>
    <w:rsid w:val="00DA24B9"/>
    <w:rsid w:val="00DA2CC7"/>
    <w:rsid w:val="00DA2E88"/>
    <w:rsid w:val="00DA56EF"/>
    <w:rsid w:val="00DA6BD4"/>
    <w:rsid w:val="00DA7F9E"/>
    <w:rsid w:val="00DB22DD"/>
    <w:rsid w:val="00DB4D6B"/>
    <w:rsid w:val="00DC17BB"/>
    <w:rsid w:val="00DC2302"/>
    <w:rsid w:val="00DC3177"/>
    <w:rsid w:val="00DC3CFE"/>
    <w:rsid w:val="00DD036A"/>
    <w:rsid w:val="00DD3D15"/>
    <w:rsid w:val="00DD4926"/>
    <w:rsid w:val="00DD5897"/>
    <w:rsid w:val="00DE50C1"/>
    <w:rsid w:val="00DF2E77"/>
    <w:rsid w:val="00DF3E38"/>
    <w:rsid w:val="00DF44CB"/>
    <w:rsid w:val="00E012EA"/>
    <w:rsid w:val="00E01C09"/>
    <w:rsid w:val="00E04378"/>
    <w:rsid w:val="00E138E0"/>
    <w:rsid w:val="00E17008"/>
    <w:rsid w:val="00E237AF"/>
    <w:rsid w:val="00E23972"/>
    <w:rsid w:val="00E25A54"/>
    <w:rsid w:val="00E26535"/>
    <w:rsid w:val="00E3132E"/>
    <w:rsid w:val="00E3193D"/>
    <w:rsid w:val="00E33D81"/>
    <w:rsid w:val="00E36EA0"/>
    <w:rsid w:val="00E40163"/>
    <w:rsid w:val="00E40844"/>
    <w:rsid w:val="00E412A5"/>
    <w:rsid w:val="00E427F6"/>
    <w:rsid w:val="00E51360"/>
    <w:rsid w:val="00E55A3E"/>
    <w:rsid w:val="00E57270"/>
    <w:rsid w:val="00E60308"/>
    <w:rsid w:val="00E60DA6"/>
    <w:rsid w:val="00E61F30"/>
    <w:rsid w:val="00E657E1"/>
    <w:rsid w:val="00E66830"/>
    <w:rsid w:val="00E67DF0"/>
    <w:rsid w:val="00E70A8D"/>
    <w:rsid w:val="00E7274C"/>
    <w:rsid w:val="00E728FA"/>
    <w:rsid w:val="00E73DC0"/>
    <w:rsid w:val="00E74E00"/>
    <w:rsid w:val="00E756E0"/>
    <w:rsid w:val="00E75B15"/>
    <w:rsid w:val="00E75C57"/>
    <w:rsid w:val="00E76A4E"/>
    <w:rsid w:val="00E85871"/>
    <w:rsid w:val="00E86E25"/>
    <w:rsid w:val="00E86F85"/>
    <w:rsid w:val="00E8795D"/>
    <w:rsid w:val="00E9626F"/>
    <w:rsid w:val="00E971AE"/>
    <w:rsid w:val="00E97E09"/>
    <w:rsid w:val="00EA2CC9"/>
    <w:rsid w:val="00EA5E53"/>
    <w:rsid w:val="00EA7E23"/>
    <w:rsid w:val="00EC342E"/>
    <w:rsid w:val="00EC40AD"/>
    <w:rsid w:val="00EC4ACA"/>
    <w:rsid w:val="00EC5748"/>
    <w:rsid w:val="00EC575E"/>
    <w:rsid w:val="00EC7DC4"/>
    <w:rsid w:val="00ED1975"/>
    <w:rsid w:val="00ED2084"/>
    <w:rsid w:val="00ED228C"/>
    <w:rsid w:val="00ED4800"/>
    <w:rsid w:val="00ED71DC"/>
    <w:rsid w:val="00ED72D3"/>
    <w:rsid w:val="00EE4021"/>
    <w:rsid w:val="00EE5B4B"/>
    <w:rsid w:val="00EE5DF5"/>
    <w:rsid w:val="00EE7BD7"/>
    <w:rsid w:val="00EE7EC1"/>
    <w:rsid w:val="00EF29AB"/>
    <w:rsid w:val="00EF3D84"/>
    <w:rsid w:val="00EF56AF"/>
    <w:rsid w:val="00F02C40"/>
    <w:rsid w:val="00F052E5"/>
    <w:rsid w:val="00F175EA"/>
    <w:rsid w:val="00F2132A"/>
    <w:rsid w:val="00F22107"/>
    <w:rsid w:val="00F2413D"/>
    <w:rsid w:val="00F246DF"/>
    <w:rsid w:val="00F24917"/>
    <w:rsid w:val="00F26258"/>
    <w:rsid w:val="00F30C3E"/>
    <w:rsid w:val="00F30D31"/>
    <w:rsid w:val="00F30D40"/>
    <w:rsid w:val="00F34147"/>
    <w:rsid w:val="00F400EF"/>
    <w:rsid w:val="00F410A9"/>
    <w:rsid w:val="00F410DF"/>
    <w:rsid w:val="00F4480D"/>
    <w:rsid w:val="00F509CC"/>
    <w:rsid w:val="00F5160B"/>
    <w:rsid w:val="00F529DF"/>
    <w:rsid w:val="00F60012"/>
    <w:rsid w:val="00F6623D"/>
    <w:rsid w:val="00F70E41"/>
    <w:rsid w:val="00F71B57"/>
    <w:rsid w:val="00F8225E"/>
    <w:rsid w:val="00F85DCE"/>
    <w:rsid w:val="00F86418"/>
    <w:rsid w:val="00F90F6B"/>
    <w:rsid w:val="00F9297B"/>
    <w:rsid w:val="00F940C0"/>
    <w:rsid w:val="00F9725A"/>
    <w:rsid w:val="00F97917"/>
    <w:rsid w:val="00FA09F8"/>
    <w:rsid w:val="00FA1091"/>
    <w:rsid w:val="00FA6611"/>
    <w:rsid w:val="00FB4B81"/>
    <w:rsid w:val="00FC0226"/>
    <w:rsid w:val="00FC6950"/>
    <w:rsid w:val="00FC7130"/>
    <w:rsid w:val="00FC7C48"/>
    <w:rsid w:val="00FD19D1"/>
    <w:rsid w:val="00FD350A"/>
    <w:rsid w:val="00FE300E"/>
    <w:rsid w:val="00FE7A5C"/>
    <w:rsid w:val="00FF0220"/>
    <w:rsid w:val="00FF2934"/>
    <w:rsid w:val="00FF6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3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919"/>
  </w:style>
  <w:style w:type="paragraph" w:styleId="1">
    <w:name w:val="heading 1"/>
    <w:basedOn w:val="a"/>
    <w:next w:val="a"/>
    <w:link w:val="10"/>
    <w:qFormat/>
    <w:rsid w:val="00A6691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951B7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951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7951B7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51B7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A6691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7951B7"/>
    <w:rPr>
      <w:sz w:val="28"/>
    </w:rPr>
  </w:style>
  <w:style w:type="paragraph" w:styleId="a5">
    <w:name w:val="Body Text Indent"/>
    <w:basedOn w:val="a"/>
    <w:link w:val="a6"/>
    <w:uiPriority w:val="99"/>
    <w:rsid w:val="00A6691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7951B7"/>
    <w:rPr>
      <w:sz w:val="28"/>
    </w:rPr>
  </w:style>
  <w:style w:type="paragraph" w:customStyle="1" w:styleId="Postan">
    <w:name w:val="Postan"/>
    <w:basedOn w:val="a"/>
    <w:uiPriority w:val="99"/>
    <w:rsid w:val="00A6691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A6691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51B7"/>
  </w:style>
  <w:style w:type="paragraph" w:styleId="a9">
    <w:name w:val="header"/>
    <w:basedOn w:val="a"/>
    <w:link w:val="aa"/>
    <w:uiPriority w:val="99"/>
    <w:rsid w:val="00A6691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51B7"/>
  </w:style>
  <w:style w:type="character" w:styleId="ab">
    <w:name w:val="page number"/>
    <w:basedOn w:val="a0"/>
    <w:rsid w:val="00A66919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7951B7"/>
    <w:rPr>
      <w:sz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7951B7"/>
    <w:rPr>
      <w:rFonts w:ascii="Arial" w:hAnsi="Arial" w:cs="Arial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semiHidden/>
    <w:rsid w:val="007951B7"/>
    <w:rPr>
      <w:rFonts w:ascii="Cambria" w:hAnsi="Cambria"/>
      <w:i/>
      <w:iCs/>
      <w:color w:val="404040"/>
    </w:rPr>
  </w:style>
  <w:style w:type="character" w:customStyle="1" w:styleId="ConsPlusCell">
    <w:name w:val="ConsPlusCell Знак"/>
    <w:link w:val="ConsPlusCell0"/>
    <w:uiPriority w:val="99"/>
    <w:locked/>
    <w:rsid w:val="007951B7"/>
    <w:rPr>
      <w:rFonts w:ascii="Arial" w:hAnsi="Arial" w:cs="Arial"/>
    </w:rPr>
  </w:style>
  <w:style w:type="paragraph" w:customStyle="1" w:styleId="ConsPlusCell0">
    <w:name w:val="ConsPlusCell"/>
    <w:link w:val="ConsPlusCell"/>
    <w:uiPriority w:val="99"/>
    <w:qFormat/>
    <w:rsid w:val="007951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caption"/>
    <w:basedOn w:val="a"/>
    <w:qFormat/>
    <w:rsid w:val="007C1486"/>
    <w:pPr>
      <w:tabs>
        <w:tab w:val="left" w:pos="8080"/>
      </w:tabs>
      <w:jc w:val="center"/>
    </w:pPr>
    <w:rPr>
      <w:rFonts w:cs="Arial"/>
      <w:b/>
      <w:sz w:val="36"/>
      <w:szCs w:val="16"/>
    </w:rPr>
  </w:style>
  <w:style w:type="paragraph" w:customStyle="1" w:styleId="ConsNonformat">
    <w:name w:val="ConsNonformat"/>
    <w:link w:val="ConsNonformat0"/>
    <w:rsid w:val="00743A3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Nonformat0">
    <w:name w:val="ConsNonformat Знак"/>
    <w:link w:val="ConsNonformat"/>
    <w:rsid w:val="00743A3F"/>
    <w:rPr>
      <w:rFonts w:ascii="Courier New" w:hAnsi="Courier New" w:cs="Courier New"/>
    </w:rPr>
  </w:style>
  <w:style w:type="paragraph" w:styleId="af">
    <w:name w:val="List Paragraph"/>
    <w:basedOn w:val="a"/>
    <w:uiPriority w:val="99"/>
    <w:qFormat/>
    <w:rsid w:val="005C07CF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950D6E"/>
    <w:rPr>
      <w:color w:val="0000FF"/>
      <w:u w:val="single"/>
    </w:rPr>
  </w:style>
  <w:style w:type="table" w:styleId="af1">
    <w:name w:val="Table Grid"/>
    <w:basedOn w:val="a1"/>
    <w:rsid w:val="00950D6E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1B5226"/>
    <w:pPr>
      <w:ind w:firstLine="720"/>
      <w:jc w:val="both"/>
    </w:pPr>
  </w:style>
  <w:style w:type="paragraph" w:customStyle="1" w:styleId="ConsPlusNormal">
    <w:name w:val="ConsPlusNormal"/>
    <w:rsid w:val="001B522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22">
    <w:name w:val="Основной текст 22"/>
    <w:basedOn w:val="a"/>
    <w:rsid w:val="00612151"/>
    <w:pPr>
      <w:ind w:firstLine="720"/>
      <w:jc w:val="both"/>
    </w:pPr>
  </w:style>
  <w:style w:type="paragraph" w:customStyle="1" w:styleId="23">
    <w:name w:val="Основной текст 23"/>
    <w:basedOn w:val="a"/>
    <w:rsid w:val="0054311E"/>
    <w:pPr>
      <w:ind w:firstLine="720"/>
      <w:jc w:val="both"/>
    </w:pPr>
  </w:style>
  <w:style w:type="paragraph" w:customStyle="1" w:styleId="24">
    <w:name w:val="Основной текст 24"/>
    <w:basedOn w:val="a"/>
    <w:rsid w:val="005C5E19"/>
    <w:pPr>
      <w:ind w:firstLine="720"/>
      <w:jc w:val="both"/>
    </w:pPr>
  </w:style>
  <w:style w:type="paragraph" w:customStyle="1" w:styleId="25">
    <w:name w:val="Основной текст 25"/>
    <w:basedOn w:val="a"/>
    <w:rsid w:val="00832316"/>
    <w:pPr>
      <w:ind w:firstLine="720"/>
      <w:jc w:val="both"/>
    </w:pPr>
  </w:style>
  <w:style w:type="paragraph" w:customStyle="1" w:styleId="26">
    <w:name w:val="Основной текст 26"/>
    <w:basedOn w:val="a"/>
    <w:rsid w:val="00AF51FE"/>
    <w:pPr>
      <w:ind w:firstLine="720"/>
      <w:jc w:val="both"/>
    </w:pPr>
  </w:style>
  <w:style w:type="paragraph" w:customStyle="1" w:styleId="27">
    <w:name w:val="Основной текст 27"/>
    <w:basedOn w:val="a"/>
    <w:rsid w:val="00DC3CFE"/>
    <w:pPr>
      <w:ind w:firstLine="720"/>
      <w:jc w:val="both"/>
    </w:pPr>
  </w:style>
  <w:style w:type="paragraph" w:customStyle="1" w:styleId="ConsNormal">
    <w:name w:val="ConsNormal"/>
    <w:rsid w:val="00FE300E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Nonformat">
    <w:name w:val="ConsPlusNonformat"/>
    <w:rsid w:val="00614BF1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5BEA7-1DA1-49E1-A5CD-3C31E40D4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1075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3366</CharactersWithSpaces>
  <SharedDoc>false</SharedDoc>
  <HLinks>
    <vt:vector size="18" baseType="variant">
      <vt:variant>
        <vt:i4>3539050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consultantplus://offline/main?base=LAW;n=107420;fld=134;dst=100551</vt:lpwstr>
      </vt:variant>
      <vt:variant>
        <vt:lpwstr/>
      </vt:variant>
      <vt:variant>
        <vt:i4>3604587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consultantplus://offline/main?base=LAW;n=107420;fld=134;dst=100247</vt:lpwstr>
      </vt:variant>
      <vt:variant>
        <vt:lpwstr/>
      </vt:variant>
      <vt:variant>
        <vt:i4>3604587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consultantplus://offline/main?base=LAW;n=107420;fld=134;dst=100247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Грицай Ольга Ильинична</dc:creator>
  <cp:keywords/>
  <dc:description/>
  <cp:lastModifiedBy>user</cp:lastModifiedBy>
  <cp:revision>220</cp:revision>
  <cp:lastPrinted>2020-04-16T08:15:00Z</cp:lastPrinted>
  <dcterms:created xsi:type="dcterms:W3CDTF">2018-01-22T14:58:00Z</dcterms:created>
  <dcterms:modified xsi:type="dcterms:W3CDTF">2020-05-06T08:42:00Z</dcterms:modified>
</cp:coreProperties>
</file>