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0" w:rsidRPr="00921179" w:rsidRDefault="003759D8" w:rsidP="00B360B0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B0" w:rsidRPr="00921179" w:rsidRDefault="00B360B0" w:rsidP="00B360B0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B360B0" w:rsidRPr="00921179" w:rsidRDefault="00B360B0" w:rsidP="00B360B0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B360B0" w:rsidRPr="00921179" w:rsidRDefault="00B360B0" w:rsidP="00B360B0">
      <w:pPr>
        <w:jc w:val="center"/>
        <w:rPr>
          <w:color w:val="000000"/>
          <w:sz w:val="28"/>
          <w:szCs w:val="28"/>
        </w:rPr>
      </w:pPr>
    </w:p>
    <w:p w:rsidR="00B360B0" w:rsidRDefault="00B360B0" w:rsidP="00B360B0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3759D8">
        <w:rPr>
          <w:color w:val="000000"/>
          <w:sz w:val="28"/>
          <w:szCs w:val="28"/>
        </w:rPr>
        <w:t>25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92117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3759D8">
        <w:rPr>
          <w:color w:val="000000"/>
          <w:sz w:val="28"/>
          <w:szCs w:val="28"/>
        </w:rPr>
        <w:t>167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B360B0" w:rsidRPr="00921179" w:rsidRDefault="00B360B0" w:rsidP="00B360B0">
      <w:pPr>
        <w:jc w:val="both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</w:tblGrid>
      <w:tr w:rsidR="00B360B0" w:rsidRPr="00921179" w:rsidTr="00F14328">
        <w:trPr>
          <w:trHeight w:val="1249"/>
        </w:trPr>
        <w:tc>
          <w:tcPr>
            <w:tcW w:w="4890" w:type="dxa"/>
          </w:tcPr>
          <w:p w:rsidR="00B360B0" w:rsidRPr="00921179" w:rsidRDefault="00B360B0" w:rsidP="00F14328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B360B0" w:rsidRPr="00921179" w:rsidRDefault="00B360B0" w:rsidP="00F1432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B360B0" w:rsidRDefault="00B360B0" w:rsidP="00B360B0">
      <w:pPr>
        <w:jc w:val="both"/>
        <w:rPr>
          <w:sz w:val="28"/>
          <w:szCs w:val="28"/>
        </w:rPr>
      </w:pPr>
      <w:r w:rsidRPr="00921179">
        <w:rPr>
          <w:b/>
          <w:color w:val="000000"/>
          <w:sz w:val="28"/>
        </w:rPr>
        <w:tab/>
      </w:r>
      <w:r w:rsidRPr="00E750E9">
        <w:rPr>
          <w:color w:val="000000"/>
          <w:sz w:val="28"/>
        </w:rPr>
        <w:t>Руководствуясь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соответствии с пунктом 49 постановления Правительства Российской Федерации от 28.01.2006 № 47 «Об утверждении </w:t>
      </w:r>
      <w:r w:rsidRPr="00226C20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>
        <w:rPr>
          <w:sz w:val="28"/>
          <w:szCs w:val="28"/>
        </w:rPr>
        <w:t xml:space="preserve"> </w:t>
      </w:r>
    </w:p>
    <w:p w:rsidR="00B360B0" w:rsidRPr="00921179" w:rsidRDefault="00B360B0" w:rsidP="00B360B0">
      <w:pPr>
        <w:jc w:val="both"/>
        <w:rPr>
          <w:kern w:val="2"/>
          <w:sz w:val="28"/>
          <w:szCs w:val="28"/>
        </w:rPr>
      </w:pPr>
    </w:p>
    <w:p w:rsidR="00B360B0" w:rsidRPr="00921179" w:rsidRDefault="00B360B0" w:rsidP="00B360B0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</w:p>
    <w:p w:rsidR="00B360B0" w:rsidRPr="00921179" w:rsidRDefault="00B360B0" w:rsidP="00B360B0">
      <w:pPr>
        <w:jc w:val="both"/>
        <w:rPr>
          <w:color w:val="000000"/>
          <w:sz w:val="28"/>
          <w:szCs w:val="28"/>
        </w:rPr>
      </w:pPr>
    </w:p>
    <w:p w:rsidR="00B360B0" w:rsidRPr="00F9179B" w:rsidRDefault="00B360B0" w:rsidP="00B360B0">
      <w:pPr>
        <w:numPr>
          <w:ilvl w:val="0"/>
          <w:numId w:val="48"/>
        </w:numPr>
        <w:ind w:left="0" w:firstLine="567"/>
        <w:jc w:val="both"/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согласно приложению.</w:t>
      </w:r>
    </w:p>
    <w:p w:rsidR="00B360B0" w:rsidRPr="00F9179B" w:rsidRDefault="00B360B0" w:rsidP="00B360B0">
      <w:pPr>
        <w:numPr>
          <w:ilvl w:val="0"/>
          <w:numId w:val="48"/>
        </w:numPr>
        <w:ind w:left="0" w:firstLine="567"/>
        <w:jc w:val="both"/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Синегорского сельского поселения.</w:t>
      </w:r>
    </w:p>
    <w:p w:rsidR="00B360B0" w:rsidRPr="00921179" w:rsidRDefault="00B360B0" w:rsidP="00B360B0">
      <w:pPr>
        <w:numPr>
          <w:ilvl w:val="0"/>
          <w:numId w:val="48"/>
        </w:numPr>
        <w:ind w:left="0" w:firstLine="567"/>
        <w:jc w:val="both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921179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возложить на заведующего сектором муниципального хозяйства Администрации Синегорского сельского поселения Т.А. Суржикову.</w:t>
      </w:r>
    </w:p>
    <w:p w:rsidR="00B360B0" w:rsidRPr="00921179" w:rsidRDefault="00B360B0" w:rsidP="00B360B0">
      <w:pPr>
        <w:jc w:val="both"/>
        <w:rPr>
          <w:color w:val="000000"/>
          <w:sz w:val="28"/>
          <w:szCs w:val="28"/>
        </w:rPr>
      </w:pP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1179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1179">
        <w:rPr>
          <w:sz w:val="28"/>
          <w:szCs w:val="28"/>
        </w:rPr>
        <w:t xml:space="preserve">Синегорского сельского </w:t>
      </w:r>
      <w:r w:rsidRPr="00921179">
        <w:rPr>
          <w:bCs/>
          <w:sz w:val="28"/>
          <w:szCs w:val="28"/>
        </w:rPr>
        <w:t xml:space="preserve">поселения </w:t>
      </w:r>
      <w:r w:rsidRPr="0092117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Т.Г. Холоднякова</w:t>
      </w:r>
    </w:p>
    <w:p w:rsidR="00B360B0" w:rsidRDefault="00B360B0" w:rsidP="00B360B0">
      <w:pPr>
        <w:jc w:val="both"/>
        <w:rPr>
          <w:sz w:val="28"/>
          <w:szCs w:val="28"/>
        </w:rPr>
      </w:pP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9D8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9D8">
        <w:rPr>
          <w:sz w:val="28"/>
          <w:szCs w:val="28"/>
        </w:rPr>
        <w:t>в</w:t>
      </w:r>
      <w:r>
        <w:rPr>
          <w:sz w:val="28"/>
          <w:szCs w:val="28"/>
        </w:rPr>
        <w:t>едущий специалист                                                            С.П. Беседина</w:t>
      </w:r>
    </w:p>
    <w:p w:rsidR="00B360B0" w:rsidRDefault="00B360B0" w:rsidP="00B360B0">
      <w:pPr>
        <w:jc w:val="both"/>
        <w:rPr>
          <w:sz w:val="28"/>
          <w:szCs w:val="28"/>
        </w:rPr>
      </w:pPr>
    </w:p>
    <w:p w:rsidR="00B360B0" w:rsidRDefault="00B360B0" w:rsidP="0037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360B0" w:rsidRDefault="00B360B0" w:rsidP="00B3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360B0" w:rsidRDefault="00B360B0" w:rsidP="00B360B0">
      <w:pPr>
        <w:jc w:val="both"/>
        <w:rPr>
          <w:sz w:val="28"/>
          <w:szCs w:val="28"/>
        </w:rPr>
      </w:pPr>
    </w:p>
    <w:p w:rsidR="00B360B0" w:rsidRPr="000F2C0B" w:rsidRDefault="00B360B0" w:rsidP="00B360B0">
      <w:pPr>
        <w:jc w:val="both"/>
        <w:rPr>
          <w:sz w:val="28"/>
          <w:szCs w:val="28"/>
        </w:rPr>
      </w:pPr>
      <w:r w:rsidRPr="00C836B2">
        <w:rPr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B360B0" w:rsidRPr="000F2C0B" w:rsidRDefault="00B360B0" w:rsidP="00B360B0">
      <w:pPr>
        <w:jc w:val="both"/>
        <w:rPr>
          <w:color w:val="000000"/>
          <w:sz w:val="28"/>
          <w:szCs w:val="28"/>
        </w:rPr>
      </w:pPr>
      <w:r w:rsidRPr="000F2C0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F2C0B">
        <w:rPr>
          <w:sz w:val="28"/>
          <w:szCs w:val="28"/>
        </w:rPr>
        <w:t xml:space="preserve">  </w:t>
      </w:r>
      <w:r w:rsidRPr="000F2C0B">
        <w:rPr>
          <w:color w:val="000000"/>
          <w:sz w:val="28"/>
          <w:szCs w:val="28"/>
        </w:rPr>
        <w:t xml:space="preserve">Приложение </w:t>
      </w:r>
    </w:p>
    <w:p w:rsidR="00B360B0" w:rsidRPr="000F2C0B" w:rsidRDefault="00B360B0" w:rsidP="00B360B0">
      <w:pPr>
        <w:ind w:left="5529"/>
        <w:jc w:val="center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к постановлению Администрации Синегорского сельского поселения</w:t>
      </w:r>
    </w:p>
    <w:p w:rsidR="00B360B0" w:rsidRPr="000F2C0B" w:rsidRDefault="00B360B0" w:rsidP="00B360B0">
      <w:pPr>
        <w:ind w:left="5529"/>
        <w:jc w:val="center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от </w:t>
      </w:r>
      <w:r w:rsidR="003759D8">
        <w:rPr>
          <w:color w:val="000000"/>
          <w:sz w:val="28"/>
          <w:szCs w:val="28"/>
        </w:rPr>
        <w:t>25</w:t>
      </w:r>
      <w:r w:rsidRPr="000F2C0B">
        <w:rPr>
          <w:color w:val="000000"/>
          <w:sz w:val="28"/>
          <w:szCs w:val="28"/>
        </w:rPr>
        <w:t xml:space="preserve">.10.2019 №  </w:t>
      </w:r>
      <w:r w:rsidR="003759D8">
        <w:rPr>
          <w:color w:val="000000"/>
          <w:sz w:val="28"/>
          <w:szCs w:val="28"/>
        </w:rPr>
        <w:t>167</w:t>
      </w:r>
      <w:r w:rsidRPr="000F2C0B">
        <w:rPr>
          <w:color w:val="000000"/>
          <w:sz w:val="28"/>
          <w:szCs w:val="28"/>
        </w:rPr>
        <w:t xml:space="preserve"> </w:t>
      </w:r>
    </w:p>
    <w:p w:rsidR="00B360B0" w:rsidRPr="000F2C0B" w:rsidRDefault="00B360B0" w:rsidP="00B360B0">
      <w:pPr>
        <w:rPr>
          <w:color w:val="000000"/>
          <w:sz w:val="28"/>
          <w:szCs w:val="28"/>
        </w:rPr>
      </w:pPr>
    </w:p>
    <w:p w:rsidR="00B360B0" w:rsidRPr="000F2C0B" w:rsidRDefault="00B360B0" w:rsidP="00B360B0">
      <w:pPr>
        <w:jc w:val="center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Порядок </w:t>
      </w:r>
    </w:p>
    <w:p w:rsidR="00B360B0" w:rsidRPr="000F2C0B" w:rsidRDefault="00B360B0" w:rsidP="00B360B0">
      <w:pPr>
        <w:jc w:val="center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B360B0" w:rsidRPr="000F2C0B" w:rsidRDefault="00B360B0" w:rsidP="00B360B0">
      <w:pPr>
        <w:jc w:val="center"/>
        <w:rPr>
          <w:color w:val="000000"/>
          <w:sz w:val="28"/>
          <w:szCs w:val="28"/>
        </w:rPr>
      </w:pPr>
    </w:p>
    <w:p w:rsidR="00B360B0" w:rsidRPr="000F2C0B" w:rsidRDefault="00B360B0" w:rsidP="00B360B0">
      <w:pPr>
        <w:numPr>
          <w:ilvl w:val="0"/>
          <w:numId w:val="46"/>
        </w:numPr>
        <w:ind w:left="0"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Настоящий Порядок определяет процедуру принятия Администрацией Синегорского сельского поселения (далее – Администрация поселения)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B360B0" w:rsidRPr="000F2C0B" w:rsidRDefault="00B360B0" w:rsidP="00B360B0">
      <w:pPr>
        <w:ind w:firstLine="709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Основанием для принятия решения является заключение межведомственной комиссии Администрации Белокалитвинского района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 – заключение межведомственной комиссии).  </w:t>
      </w:r>
    </w:p>
    <w:p w:rsidR="00B360B0" w:rsidRPr="000F2C0B" w:rsidRDefault="00B360B0" w:rsidP="00B360B0">
      <w:pPr>
        <w:numPr>
          <w:ilvl w:val="0"/>
          <w:numId w:val="46"/>
        </w:numPr>
        <w:ind w:left="0"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Заключение межведомственной комиссии регистрируется в Администрации поселения в день его поступления и незамедлительно направляется в сектор муниципального хозяйства Администрации Синегорского сельского поселения (далее – сектор муниципального хозяйства).</w:t>
      </w:r>
    </w:p>
    <w:p w:rsidR="00B360B0" w:rsidRPr="000F2C0B" w:rsidRDefault="00B360B0" w:rsidP="00B360B0">
      <w:pPr>
        <w:numPr>
          <w:ilvl w:val="0"/>
          <w:numId w:val="46"/>
        </w:numPr>
        <w:ind w:left="0"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Заведующий сектором муниципального хозяйства в течение 10 календарных дней с момента поступления в Администрацию поселения заключения межведомственной комиссии:</w:t>
      </w:r>
    </w:p>
    <w:p w:rsidR="00B360B0" w:rsidRPr="000F2C0B" w:rsidRDefault="00B360B0" w:rsidP="00B360B0">
      <w:pPr>
        <w:ind w:left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-  рассматривает заключение комиссии и прилагаемые к нему документы;</w:t>
      </w:r>
    </w:p>
    <w:p w:rsidR="00B360B0" w:rsidRPr="000F2C0B" w:rsidRDefault="00B360B0" w:rsidP="00B360B0">
      <w:pPr>
        <w:ind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- готовит проект решения в форме постановления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объекта,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  восстановительных работ;</w:t>
      </w:r>
    </w:p>
    <w:p w:rsidR="00B360B0" w:rsidRPr="000F2C0B" w:rsidRDefault="00B360B0" w:rsidP="00B360B0">
      <w:pPr>
        <w:ind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- направляет Проект постановления на подпись Главе Администрации Синегорского сельского поселения.</w:t>
      </w:r>
    </w:p>
    <w:p w:rsidR="00B360B0" w:rsidRPr="000F2C0B" w:rsidRDefault="00B360B0" w:rsidP="00B360B0">
      <w:pPr>
        <w:ind w:firstLine="360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4. Глава Администрации Синегорского сельского поселения не позднее 15 дней со дня регистрации заключения межведомственной комиссии в Администрации поселения принимает соответствующее решение и издает постановление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B360B0" w:rsidRPr="000F2C0B" w:rsidRDefault="00B360B0" w:rsidP="00B360B0">
      <w:pPr>
        <w:ind w:firstLine="426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5. Подписанное Главой Администрации Синегорского сельского поселения постановление направляется сектором муниципального хозяйства в службу </w:t>
      </w:r>
      <w:r w:rsidRPr="000F2C0B">
        <w:rPr>
          <w:color w:val="000000"/>
          <w:sz w:val="28"/>
          <w:szCs w:val="28"/>
        </w:rPr>
        <w:lastRenderedPageBreak/>
        <w:t>реализации жилищных программ Администрации Белокалитвинского района, а также в межведомственную комиссию.</w:t>
      </w:r>
    </w:p>
    <w:p w:rsidR="00B360B0" w:rsidRPr="000F2C0B" w:rsidRDefault="00B360B0" w:rsidP="00B360B0">
      <w:pPr>
        <w:numPr>
          <w:ilvl w:val="0"/>
          <w:numId w:val="47"/>
        </w:numPr>
        <w:ind w:left="0" w:firstLine="426"/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>Учет и хранение постановления, а также прилагаемых к нему документов осуществляет сектор муниципального хозяйства.</w:t>
      </w:r>
    </w:p>
    <w:p w:rsidR="00B360B0" w:rsidRDefault="00B360B0" w:rsidP="00B360B0">
      <w:pPr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    </w:t>
      </w:r>
    </w:p>
    <w:p w:rsidR="00B360B0" w:rsidRPr="000F2C0B" w:rsidRDefault="00B360B0" w:rsidP="00B360B0">
      <w:pPr>
        <w:jc w:val="both"/>
        <w:rPr>
          <w:color w:val="000000"/>
          <w:sz w:val="28"/>
          <w:szCs w:val="28"/>
        </w:rPr>
      </w:pPr>
    </w:p>
    <w:p w:rsidR="00B360B0" w:rsidRPr="000F2C0B" w:rsidRDefault="00B360B0" w:rsidP="00B360B0">
      <w:pPr>
        <w:jc w:val="both"/>
        <w:rPr>
          <w:color w:val="000000"/>
          <w:sz w:val="28"/>
          <w:szCs w:val="28"/>
        </w:rPr>
      </w:pPr>
      <w:r w:rsidRPr="000F2C0B">
        <w:rPr>
          <w:color w:val="000000"/>
          <w:sz w:val="28"/>
          <w:szCs w:val="28"/>
        </w:rPr>
        <w:t xml:space="preserve">              Ведущий специалист                                                       С.П. Беседина</w:t>
      </w:r>
    </w:p>
    <w:p w:rsidR="00614BF1" w:rsidRPr="00B360B0" w:rsidRDefault="00614BF1" w:rsidP="00B360B0">
      <w:pPr>
        <w:rPr>
          <w:szCs w:val="28"/>
        </w:rPr>
      </w:pPr>
    </w:p>
    <w:sectPr w:rsidR="00614BF1" w:rsidRPr="00B360B0" w:rsidSect="00614BF1">
      <w:footerReference w:type="even" r:id="rId9"/>
      <w:pgSz w:w="11906" w:h="16838" w:code="9"/>
      <w:pgMar w:top="680" w:right="851" w:bottom="28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85" w:rsidRDefault="00E83585">
      <w:r>
        <w:separator/>
      </w:r>
    </w:p>
  </w:endnote>
  <w:endnote w:type="continuationSeparator" w:id="1">
    <w:p w:rsidR="00E83585" w:rsidRDefault="00E8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FB2D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85" w:rsidRDefault="00E83585">
      <w:r>
        <w:separator/>
      </w:r>
    </w:p>
  </w:footnote>
  <w:footnote w:type="continuationSeparator" w:id="1">
    <w:p w:rsidR="00E83585" w:rsidRDefault="00E8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D5C33FF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39D2"/>
    <w:multiLevelType w:val="hybridMultilevel"/>
    <w:tmpl w:val="0A723838"/>
    <w:lvl w:ilvl="0" w:tplc="EA369A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B3291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6">
    <w:nsid w:val="17FB38A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961"/>
    <w:multiLevelType w:val="hybridMultilevel"/>
    <w:tmpl w:val="7B20F148"/>
    <w:lvl w:ilvl="0" w:tplc="CB0C497C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11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2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5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331C0143"/>
    <w:multiLevelType w:val="multilevel"/>
    <w:tmpl w:val="2B98EA1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7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9">
    <w:nsid w:val="37E93562"/>
    <w:multiLevelType w:val="multilevel"/>
    <w:tmpl w:val="93E6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20">
    <w:nsid w:val="3AB57E53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1">
    <w:nsid w:val="3B463719"/>
    <w:multiLevelType w:val="hybridMultilevel"/>
    <w:tmpl w:val="247E64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7D0900"/>
    <w:multiLevelType w:val="multilevel"/>
    <w:tmpl w:val="240AE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4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B00C97"/>
    <w:multiLevelType w:val="hybridMultilevel"/>
    <w:tmpl w:val="F840418C"/>
    <w:lvl w:ilvl="0" w:tplc="482041FE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E9174C"/>
    <w:multiLevelType w:val="hybridMultilevel"/>
    <w:tmpl w:val="3DEE2920"/>
    <w:lvl w:ilvl="0" w:tplc="0FE88058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0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2">
    <w:nsid w:val="64973C93"/>
    <w:multiLevelType w:val="hybridMultilevel"/>
    <w:tmpl w:val="E18A05B8"/>
    <w:lvl w:ilvl="0" w:tplc="B17E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044C8B"/>
    <w:multiLevelType w:val="hybridMultilevel"/>
    <w:tmpl w:val="130043FA"/>
    <w:lvl w:ilvl="0" w:tplc="9A1E2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A3147"/>
    <w:multiLevelType w:val="hybridMultilevel"/>
    <w:tmpl w:val="7C901422"/>
    <w:lvl w:ilvl="0" w:tplc="8236C2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D7961"/>
    <w:multiLevelType w:val="hybridMultilevel"/>
    <w:tmpl w:val="FE908088"/>
    <w:lvl w:ilvl="0" w:tplc="55E6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18"/>
  </w:num>
  <w:num w:numId="19">
    <w:abstractNumId w:val="30"/>
  </w:num>
  <w:num w:numId="20">
    <w:abstractNumId w:val="14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9"/>
  </w:num>
  <w:num w:numId="29">
    <w:abstractNumId w:val="38"/>
  </w:num>
  <w:num w:numId="30">
    <w:abstractNumId w:val="32"/>
  </w:num>
  <w:num w:numId="31">
    <w:abstractNumId w:val="34"/>
  </w:num>
  <w:num w:numId="32">
    <w:abstractNumId w:val="27"/>
  </w:num>
  <w:num w:numId="33">
    <w:abstractNumId w:val="23"/>
  </w:num>
  <w:num w:numId="34">
    <w:abstractNumId w:val="5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1"/>
  </w:num>
  <w:num w:numId="43">
    <w:abstractNumId w:val="29"/>
  </w:num>
  <w:num w:numId="44">
    <w:abstractNumId w:val="25"/>
  </w:num>
  <w:num w:numId="45">
    <w:abstractNumId w:val="19"/>
  </w:num>
  <w:num w:numId="46">
    <w:abstractNumId w:val="21"/>
  </w:num>
  <w:num w:numId="47">
    <w:abstractNumId w:val="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1BC6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23D6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0ACE"/>
    <w:rsid w:val="00093741"/>
    <w:rsid w:val="00094C14"/>
    <w:rsid w:val="000A2082"/>
    <w:rsid w:val="000A37FB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537D"/>
    <w:rsid w:val="000D74F5"/>
    <w:rsid w:val="000E2A71"/>
    <w:rsid w:val="000E453C"/>
    <w:rsid w:val="000E5461"/>
    <w:rsid w:val="000E7E14"/>
    <w:rsid w:val="000F2B40"/>
    <w:rsid w:val="000F3266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5AB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72B7B"/>
    <w:rsid w:val="00175478"/>
    <w:rsid w:val="001804B4"/>
    <w:rsid w:val="00185E06"/>
    <w:rsid w:val="00187FB3"/>
    <w:rsid w:val="001950C0"/>
    <w:rsid w:val="001973A7"/>
    <w:rsid w:val="001A1CEE"/>
    <w:rsid w:val="001A4564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63A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36CA4"/>
    <w:rsid w:val="00243341"/>
    <w:rsid w:val="00244A5D"/>
    <w:rsid w:val="00246326"/>
    <w:rsid w:val="00250061"/>
    <w:rsid w:val="002504E8"/>
    <w:rsid w:val="00254382"/>
    <w:rsid w:val="00262AB9"/>
    <w:rsid w:val="00263F3C"/>
    <w:rsid w:val="0027031E"/>
    <w:rsid w:val="002720BD"/>
    <w:rsid w:val="0027776D"/>
    <w:rsid w:val="002835BD"/>
    <w:rsid w:val="00284D7E"/>
    <w:rsid w:val="0028703B"/>
    <w:rsid w:val="00290A2F"/>
    <w:rsid w:val="00293316"/>
    <w:rsid w:val="002A2062"/>
    <w:rsid w:val="002A31A1"/>
    <w:rsid w:val="002A331E"/>
    <w:rsid w:val="002A54E0"/>
    <w:rsid w:val="002B1061"/>
    <w:rsid w:val="002B6420"/>
    <w:rsid w:val="002B6527"/>
    <w:rsid w:val="002C0A97"/>
    <w:rsid w:val="002C135C"/>
    <w:rsid w:val="002C215F"/>
    <w:rsid w:val="002C5E60"/>
    <w:rsid w:val="002D4D2A"/>
    <w:rsid w:val="002D56D9"/>
    <w:rsid w:val="002D6F5D"/>
    <w:rsid w:val="002E5E5D"/>
    <w:rsid w:val="002E65D5"/>
    <w:rsid w:val="002F63E3"/>
    <w:rsid w:val="002F6A77"/>
    <w:rsid w:val="002F6B71"/>
    <w:rsid w:val="002F7483"/>
    <w:rsid w:val="002F74D7"/>
    <w:rsid w:val="0030124B"/>
    <w:rsid w:val="003039BD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56D96"/>
    <w:rsid w:val="00360C45"/>
    <w:rsid w:val="003663D7"/>
    <w:rsid w:val="0037040B"/>
    <w:rsid w:val="00371A44"/>
    <w:rsid w:val="003759D8"/>
    <w:rsid w:val="0037713E"/>
    <w:rsid w:val="003771A1"/>
    <w:rsid w:val="003921D8"/>
    <w:rsid w:val="003969DF"/>
    <w:rsid w:val="003A65C1"/>
    <w:rsid w:val="003B2193"/>
    <w:rsid w:val="003B6E98"/>
    <w:rsid w:val="003C1BB6"/>
    <w:rsid w:val="003C2B50"/>
    <w:rsid w:val="003C6CB0"/>
    <w:rsid w:val="003C7789"/>
    <w:rsid w:val="003D2A64"/>
    <w:rsid w:val="003D3DA9"/>
    <w:rsid w:val="003D7095"/>
    <w:rsid w:val="003D70D4"/>
    <w:rsid w:val="003E3CB3"/>
    <w:rsid w:val="003E3F7D"/>
    <w:rsid w:val="003E6026"/>
    <w:rsid w:val="003E7BFA"/>
    <w:rsid w:val="003F431E"/>
    <w:rsid w:val="003F47E0"/>
    <w:rsid w:val="00401964"/>
    <w:rsid w:val="00404338"/>
    <w:rsid w:val="00407B71"/>
    <w:rsid w:val="0041190F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1514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16F9A"/>
    <w:rsid w:val="00522824"/>
    <w:rsid w:val="00531FBD"/>
    <w:rsid w:val="0053278A"/>
    <w:rsid w:val="0053366A"/>
    <w:rsid w:val="00537FCF"/>
    <w:rsid w:val="00542CB1"/>
    <w:rsid w:val="0054311E"/>
    <w:rsid w:val="00546ED2"/>
    <w:rsid w:val="00547861"/>
    <w:rsid w:val="00555D58"/>
    <w:rsid w:val="00562123"/>
    <w:rsid w:val="00566EB5"/>
    <w:rsid w:val="00567220"/>
    <w:rsid w:val="00580795"/>
    <w:rsid w:val="00580D0E"/>
    <w:rsid w:val="00584AB3"/>
    <w:rsid w:val="00585A79"/>
    <w:rsid w:val="00585AAA"/>
    <w:rsid w:val="00587BF6"/>
    <w:rsid w:val="00587C45"/>
    <w:rsid w:val="00590544"/>
    <w:rsid w:val="00591C33"/>
    <w:rsid w:val="00596FA2"/>
    <w:rsid w:val="005A543A"/>
    <w:rsid w:val="005A65CE"/>
    <w:rsid w:val="005A7325"/>
    <w:rsid w:val="005B055E"/>
    <w:rsid w:val="005B2C75"/>
    <w:rsid w:val="005B59AF"/>
    <w:rsid w:val="005B66DE"/>
    <w:rsid w:val="005B66EA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2E55"/>
    <w:rsid w:val="00606444"/>
    <w:rsid w:val="00606760"/>
    <w:rsid w:val="00611679"/>
    <w:rsid w:val="00612151"/>
    <w:rsid w:val="00612223"/>
    <w:rsid w:val="00613D7D"/>
    <w:rsid w:val="00614BF1"/>
    <w:rsid w:val="00622334"/>
    <w:rsid w:val="00637D68"/>
    <w:rsid w:val="00640AA6"/>
    <w:rsid w:val="0064200E"/>
    <w:rsid w:val="006468E8"/>
    <w:rsid w:val="006470FA"/>
    <w:rsid w:val="00651810"/>
    <w:rsid w:val="00655243"/>
    <w:rsid w:val="006564DB"/>
    <w:rsid w:val="00656BA8"/>
    <w:rsid w:val="00660EE3"/>
    <w:rsid w:val="00661121"/>
    <w:rsid w:val="00661A71"/>
    <w:rsid w:val="00663B75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483A"/>
    <w:rsid w:val="006A6E82"/>
    <w:rsid w:val="006B779D"/>
    <w:rsid w:val="006C17F8"/>
    <w:rsid w:val="006C4232"/>
    <w:rsid w:val="006C7DBC"/>
    <w:rsid w:val="006D3586"/>
    <w:rsid w:val="006D38A1"/>
    <w:rsid w:val="006D748F"/>
    <w:rsid w:val="006E3965"/>
    <w:rsid w:val="006E44AD"/>
    <w:rsid w:val="006E7BB2"/>
    <w:rsid w:val="006F1A21"/>
    <w:rsid w:val="006F272C"/>
    <w:rsid w:val="006F660D"/>
    <w:rsid w:val="00705A30"/>
    <w:rsid w:val="007120F8"/>
    <w:rsid w:val="00717D05"/>
    <w:rsid w:val="007219F0"/>
    <w:rsid w:val="007257B6"/>
    <w:rsid w:val="007258B4"/>
    <w:rsid w:val="007267ED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8288A"/>
    <w:rsid w:val="00790650"/>
    <w:rsid w:val="00792061"/>
    <w:rsid w:val="007936ED"/>
    <w:rsid w:val="007951B7"/>
    <w:rsid w:val="007A1C65"/>
    <w:rsid w:val="007A4A60"/>
    <w:rsid w:val="007A6F5D"/>
    <w:rsid w:val="007A7251"/>
    <w:rsid w:val="007B08E3"/>
    <w:rsid w:val="007B6388"/>
    <w:rsid w:val="007C0A5F"/>
    <w:rsid w:val="007C1486"/>
    <w:rsid w:val="007C5D67"/>
    <w:rsid w:val="007D2224"/>
    <w:rsid w:val="007D2383"/>
    <w:rsid w:val="007D62D7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14267"/>
    <w:rsid w:val="008235FC"/>
    <w:rsid w:val="00823619"/>
    <w:rsid w:val="008279B5"/>
    <w:rsid w:val="00832316"/>
    <w:rsid w:val="00842C2E"/>
    <w:rsid w:val="008438D7"/>
    <w:rsid w:val="00850541"/>
    <w:rsid w:val="00850E10"/>
    <w:rsid w:val="00851DF7"/>
    <w:rsid w:val="00853AB4"/>
    <w:rsid w:val="00853BEB"/>
    <w:rsid w:val="008555A3"/>
    <w:rsid w:val="0085785C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940D4"/>
    <w:rsid w:val="008A165D"/>
    <w:rsid w:val="008A26EE"/>
    <w:rsid w:val="008A2DB4"/>
    <w:rsid w:val="008A3CB3"/>
    <w:rsid w:val="008A4A63"/>
    <w:rsid w:val="008B6AD3"/>
    <w:rsid w:val="008C4B78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01B8A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68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30AE"/>
    <w:rsid w:val="00985A10"/>
    <w:rsid w:val="00991A29"/>
    <w:rsid w:val="009A5E4E"/>
    <w:rsid w:val="009B0410"/>
    <w:rsid w:val="009B1571"/>
    <w:rsid w:val="009B39DD"/>
    <w:rsid w:val="009C3A6D"/>
    <w:rsid w:val="009D2CBA"/>
    <w:rsid w:val="009D3D5F"/>
    <w:rsid w:val="009D4C0B"/>
    <w:rsid w:val="009D4F00"/>
    <w:rsid w:val="009E1291"/>
    <w:rsid w:val="009E1930"/>
    <w:rsid w:val="009E4180"/>
    <w:rsid w:val="009E5502"/>
    <w:rsid w:val="009E625B"/>
    <w:rsid w:val="009E75F2"/>
    <w:rsid w:val="009F1F2F"/>
    <w:rsid w:val="009F2F7F"/>
    <w:rsid w:val="009F3C58"/>
    <w:rsid w:val="009F7844"/>
    <w:rsid w:val="009F78C8"/>
    <w:rsid w:val="00A061D7"/>
    <w:rsid w:val="00A075F1"/>
    <w:rsid w:val="00A16F81"/>
    <w:rsid w:val="00A21BB9"/>
    <w:rsid w:val="00A24C7A"/>
    <w:rsid w:val="00A24E0C"/>
    <w:rsid w:val="00A25C4D"/>
    <w:rsid w:val="00A25E15"/>
    <w:rsid w:val="00A30E81"/>
    <w:rsid w:val="00A31F0E"/>
    <w:rsid w:val="00A34804"/>
    <w:rsid w:val="00A3561F"/>
    <w:rsid w:val="00A35FC4"/>
    <w:rsid w:val="00A47468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41CF"/>
    <w:rsid w:val="00A944BC"/>
    <w:rsid w:val="00A96936"/>
    <w:rsid w:val="00A96ABA"/>
    <w:rsid w:val="00AA5322"/>
    <w:rsid w:val="00AB60BF"/>
    <w:rsid w:val="00AB7546"/>
    <w:rsid w:val="00AC0DC4"/>
    <w:rsid w:val="00AC26D2"/>
    <w:rsid w:val="00AC2821"/>
    <w:rsid w:val="00AC4E48"/>
    <w:rsid w:val="00AC5DE0"/>
    <w:rsid w:val="00AC61F5"/>
    <w:rsid w:val="00AD2E94"/>
    <w:rsid w:val="00AD4CD0"/>
    <w:rsid w:val="00AD6AF1"/>
    <w:rsid w:val="00AE2601"/>
    <w:rsid w:val="00AF31F3"/>
    <w:rsid w:val="00AF37C8"/>
    <w:rsid w:val="00AF4B23"/>
    <w:rsid w:val="00AF51FE"/>
    <w:rsid w:val="00AF5298"/>
    <w:rsid w:val="00B0086E"/>
    <w:rsid w:val="00B009A1"/>
    <w:rsid w:val="00B00BDA"/>
    <w:rsid w:val="00B01166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60B0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7DB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13A"/>
    <w:rsid w:val="00BE1D0E"/>
    <w:rsid w:val="00BE6E84"/>
    <w:rsid w:val="00BF39F0"/>
    <w:rsid w:val="00BF4E5E"/>
    <w:rsid w:val="00BF4F95"/>
    <w:rsid w:val="00BF616B"/>
    <w:rsid w:val="00C019F2"/>
    <w:rsid w:val="00C02496"/>
    <w:rsid w:val="00C059BF"/>
    <w:rsid w:val="00C11FDF"/>
    <w:rsid w:val="00C27EE6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3FB8"/>
    <w:rsid w:val="00CC4529"/>
    <w:rsid w:val="00CD077D"/>
    <w:rsid w:val="00CD1AFF"/>
    <w:rsid w:val="00CD5CAA"/>
    <w:rsid w:val="00CE0970"/>
    <w:rsid w:val="00CE3573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4A64"/>
    <w:rsid w:val="00D56768"/>
    <w:rsid w:val="00D574D5"/>
    <w:rsid w:val="00D5754B"/>
    <w:rsid w:val="00D63AC2"/>
    <w:rsid w:val="00D67F0C"/>
    <w:rsid w:val="00D73323"/>
    <w:rsid w:val="00D73A81"/>
    <w:rsid w:val="00D74518"/>
    <w:rsid w:val="00D74729"/>
    <w:rsid w:val="00D749FC"/>
    <w:rsid w:val="00D7502D"/>
    <w:rsid w:val="00D8000B"/>
    <w:rsid w:val="00D80AD0"/>
    <w:rsid w:val="00D84656"/>
    <w:rsid w:val="00D86516"/>
    <w:rsid w:val="00DA24B9"/>
    <w:rsid w:val="00DA2CC7"/>
    <w:rsid w:val="00DA6BD4"/>
    <w:rsid w:val="00DA7F9E"/>
    <w:rsid w:val="00DB4D6B"/>
    <w:rsid w:val="00DC17BB"/>
    <w:rsid w:val="00DC2302"/>
    <w:rsid w:val="00DC3177"/>
    <w:rsid w:val="00DC3CFE"/>
    <w:rsid w:val="00DD036A"/>
    <w:rsid w:val="00DD3D15"/>
    <w:rsid w:val="00DD4926"/>
    <w:rsid w:val="00DD5897"/>
    <w:rsid w:val="00DE50C1"/>
    <w:rsid w:val="00DF2E77"/>
    <w:rsid w:val="00DF3E38"/>
    <w:rsid w:val="00E01C09"/>
    <w:rsid w:val="00E04378"/>
    <w:rsid w:val="00E138E0"/>
    <w:rsid w:val="00E17008"/>
    <w:rsid w:val="00E237AF"/>
    <w:rsid w:val="00E25A54"/>
    <w:rsid w:val="00E26535"/>
    <w:rsid w:val="00E3132E"/>
    <w:rsid w:val="00E3193D"/>
    <w:rsid w:val="00E33D81"/>
    <w:rsid w:val="00E36EA0"/>
    <w:rsid w:val="00E40163"/>
    <w:rsid w:val="00E40844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3585"/>
    <w:rsid w:val="00E85871"/>
    <w:rsid w:val="00E86E25"/>
    <w:rsid w:val="00E86F85"/>
    <w:rsid w:val="00E8795D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2107"/>
    <w:rsid w:val="00F246DF"/>
    <w:rsid w:val="00F24917"/>
    <w:rsid w:val="00F26258"/>
    <w:rsid w:val="00F30C3E"/>
    <w:rsid w:val="00F30D31"/>
    <w:rsid w:val="00F30D40"/>
    <w:rsid w:val="00F34147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0F6B"/>
    <w:rsid w:val="00F9297B"/>
    <w:rsid w:val="00F940C0"/>
    <w:rsid w:val="00F9725A"/>
    <w:rsid w:val="00F97917"/>
    <w:rsid w:val="00FA09F8"/>
    <w:rsid w:val="00FA1091"/>
    <w:rsid w:val="00FA6611"/>
    <w:rsid w:val="00FB2D37"/>
    <w:rsid w:val="00FB4B81"/>
    <w:rsid w:val="00FC0226"/>
    <w:rsid w:val="00FC7130"/>
    <w:rsid w:val="00FC7C48"/>
    <w:rsid w:val="00FD19D1"/>
    <w:rsid w:val="00FD350A"/>
    <w:rsid w:val="00FE300E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  <w:style w:type="paragraph" w:customStyle="1" w:styleId="27">
    <w:name w:val="Основной текст 27"/>
    <w:basedOn w:val="a"/>
    <w:rsid w:val="00DC3CFE"/>
    <w:pPr>
      <w:ind w:firstLine="720"/>
      <w:jc w:val="both"/>
    </w:pPr>
  </w:style>
  <w:style w:type="paragraph" w:customStyle="1" w:styleId="ConsNormal">
    <w:name w:val="ConsNormal"/>
    <w:rsid w:val="00FE300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14B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EA7-1DA1-49E1-A5CD-3C31E40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993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5062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181</cp:revision>
  <cp:lastPrinted>2019-06-28T14:22:00Z</cp:lastPrinted>
  <dcterms:created xsi:type="dcterms:W3CDTF">2018-01-22T14:58:00Z</dcterms:created>
  <dcterms:modified xsi:type="dcterms:W3CDTF">2019-11-05T14:27:00Z</dcterms:modified>
</cp:coreProperties>
</file>